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E17" w:rsidRPr="00190E17" w:rsidRDefault="00190E17" w:rsidP="00190E17">
      <w:pPr>
        <w:spacing w:after="0" w:line="240" w:lineRule="auto"/>
        <w:rPr>
          <w:rFonts w:ascii="Arial" w:eastAsia="Times New Roman" w:hAnsi="Arial" w:cs="Arial"/>
          <w:sz w:val="24"/>
          <w:szCs w:val="24"/>
        </w:rPr>
      </w:pPr>
      <w:r w:rsidRPr="00190E17">
        <w:rPr>
          <w:rFonts w:ascii="Arial" w:eastAsia="Times New Roman" w:hAnsi="Arial" w:cs="Arial"/>
          <w:b/>
        </w:rPr>
        <w:t>ELABORATE</w:t>
      </w:r>
      <w:r w:rsidRPr="00190E17">
        <w:rPr>
          <w:rFonts w:ascii="Arial" w:eastAsia="Times New Roman" w:hAnsi="Arial" w:cs="Arial"/>
        </w:rPr>
        <w:t>, Part 2</w:t>
      </w:r>
      <w:r w:rsidRPr="00190E17">
        <w:rPr>
          <w:rFonts w:ascii="Arial" w:eastAsia="Times New Roman" w:hAnsi="Arial" w:cs="Arial"/>
        </w:rPr>
        <w:tab/>
      </w:r>
      <w:r w:rsidRPr="00190E17">
        <w:rPr>
          <w:rFonts w:ascii="Arial" w:eastAsia="Times New Roman" w:hAnsi="Arial" w:cs="Arial"/>
        </w:rPr>
        <w:tab/>
      </w:r>
      <w:r w:rsidRPr="00190E17">
        <w:rPr>
          <w:rFonts w:ascii="Arial" w:eastAsia="Times New Roman" w:hAnsi="Arial" w:cs="Arial"/>
        </w:rPr>
        <w:tab/>
      </w:r>
      <w:r w:rsidRPr="00190E17">
        <w:rPr>
          <w:rFonts w:ascii="Arial" w:eastAsia="Times New Roman" w:hAnsi="Arial" w:cs="Arial"/>
        </w:rPr>
        <w:tab/>
        <w:t>Name ___________________________________</w:t>
      </w:r>
    </w:p>
    <w:p w:rsidR="00190E17" w:rsidRPr="00190E17" w:rsidRDefault="00190E17" w:rsidP="00190E17">
      <w:pPr>
        <w:spacing w:after="0" w:line="240" w:lineRule="auto"/>
        <w:rPr>
          <w:rFonts w:ascii="Arial" w:eastAsia="Times New Roman" w:hAnsi="Arial" w:cs="Arial"/>
        </w:rPr>
      </w:pPr>
      <w:r w:rsidRPr="00190E17">
        <w:rPr>
          <w:rFonts w:ascii="Arial" w:eastAsia="Times New Roman" w:hAnsi="Arial" w:cs="Arial"/>
        </w:rPr>
        <w:t>Handout</w:t>
      </w:r>
      <w:r w:rsidRPr="00190E17">
        <w:rPr>
          <w:rFonts w:ascii="Arial" w:eastAsia="Times New Roman" w:hAnsi="Arial" w:cs="Arial"/>
        </w:rPr>
        <w:tab/>
      </w:r>
      <w:r w:rsidRPr="00190E17">
        <w:rPr>
          <w:rFonts w:ascii="Arial" w:eastAsia="Times New Roman" w:hAnsi="Arial" w:cs="Arial"/>
        </w:rPr>
        <w:tab/>
      </w:r>
      <w:r w:rsidRPr="00190E17">
        <w:rPr>
          <w:rFonts w:ascii="Arial" w:eastAsia="Times New Roman" w:hAnsi="Arial" w:cs="Arial"/>
        </w:rPr>
        <w:tab/>
      </w:r>
      <w:r w:rsidRPr="00190E17">
        <w:rPr>
          <w:rFonts w:ascii="Arial" w:eastAsia="Times New Roman" w:hAnsi="Arial" w:cs="Arial"/>
        </w:rPr>
        <w:tab/>
      </w:r>
      <w:r w:rsidRPr="00190E17">
        <w:rPr>
          <w:rFonts w:ascii="Arial" w:eastAsia="Times New Roman" w:hAnsi="Arial" w:cs="Arial"/>
        </w:rPr>
        <w:tab/>
        <w:t>Date ____________________________________</w:t>
      </w:r>
    </w:p>
    <w:p w:rsidR="00190E17" w:rsidRPr="00190E17" w:rsidRDefault="00190E17" w:rsidP="00190E17">
      <w:pPr>
        <w:keepNext/>
        <w:spacing w:after="0" w:line="240" w:lineRule="auto"/>
        <w:outlineLvl w:val="0"/>
        <w:rPr>
          <w:rFonts w:ascii="Arial" w:eastAsia="Times New Roman" w:hAnsi="Arial" w:cs="Arial"/>
          <w:sz w:val="12"/>
          <w:szCs w:val="12"/>
        </w:rPr>
      </w:pPr>
    </w:p>
    <w:p w:rsidR="00190E17" w:rsidRPr="00190E17" w:rsidRDefault="00190E17" w:rsidP="00190E17">
      <w:pPr>
        <w:keepNext/>
        <w:spacing w:after="0" w:line="240" w:lineRule="auto"/>
        <w:jc w:val="center"/>
        <w:outlineLvl w:val="0"/>
        <w:rPr>
          <w:rFonts w:ascii="Arial" w:eastAsia="Times New Roman" w:hAnsi="Arial" w:cs="Arial"/>
          <w:b/>
          <w:sz w:val="28"/>
          <w:szCs w:val="28"/>
        </w:rPr>
      </w:pPr>
      <w:r w:rsidRPr="00190E17">
        <w:rPr>
          <w:rFonts w:ascii="Arial" w:eastAsia="Times New Roman" w:hAnsi="Arial" w:cs="Arial"/>
          <w:b/>
          <w:sz w:val="28"/>
          <w:szCs w:val="28"/>
        </w:rPr>
        <w:t>A Date with the Fossil Record</w:t>
      </w:r>
    </w:p>
    <w:p w:rsidR="00190E17" w:rsidRPr="00190E17" w:rsidRDefault="00190E17" w:rsidP="00190E17">
      <w:pPr>
        <w:spacing w:after="0" w:line="240" w:lineRule="auto"/>
        <w:rPr>
          <w:rFonts w:ascii="Comic Sans MS" w:eastAsia="Times New Roman" w:hAnsi="Comic Sans MS" w:cs="Times New Roman"/>
          <w:sz w:val="12"/>
          <w:szCs w:val="20"/>
        </w:rPr>
      </w:pPr>
    </w:p>
    <w:p w:rsidR="00190E17" w:rsidRPr="00190E17" w:rsidRDefault="00190E17" w:rsidP="00190E17">
      <w:pPr>
        <w:spacing w:after="0" w:line="240" w:lineRule="auto"/>
        <w:rPr>
          <w:rFonts w:ascii="Arial" w:eastAsia="Times New Roman" w:hAnsi="Arial" w:cs="Arial"/>
          <w:sz w:val="24"/>
          <w:szCs w:val="24"/>
        </w:rPr>
      </w:pPr>
      <w:r w:rsidRPr="00190E17">
        <w:rPr>
          <w:rFonts w:ascii="Arial" w:eastAsia="Times New Roman" w:hAnsi="Arial" w:cs="Arial"/>
          <w:sz w:val="24"/>
          <w:szCs w:val="24"/>
          <w:u w:val="single"/>
        </w:rPr>
        <w:t>Task</w:t>
      </w:r>
      <w:r w:rsidRPr="00190E17">
        <w:rPr>
          <w:rFonts w:ascii="Arial" w:eastAsia="Times New Roman" w:hAnsi="Arial" w:cs="Arial"/>
          <w:sz w:val="24"/>
          <w:szCs w:val="24"/>
        </w:rPr>
        <w:t xml:space="preserve">:  A paleontologist from </w:t>
      </w:r>
      <w:smartTag w:uri="urn:schemas-microsoft-com:office:smarttags" w:element="State">
        <w:smartTag w:uri="urn:schemas-microsoft-com:office:smarttags" w:element="place">
          <w:r w:rsidRPr="00190E17">
            <w:rPr>
              <w:rFonts w:ascii="Arial" w:eastAsia="Times New Roman" w:hAnsi="Arial" w:cs="Arial"/>
              <w:sz w:val="24"/>
              <w:szCs w:val="24"/>
            </w:rPr>
            <w:t>Utah</w:t>
          </w:r>
        </w:smartTag>
      </w:smartTag>
      <w:r w:rsidRPr="00190E17">
        <w:rPr>
          <w:rFonts w:ascii="Arial" w:eastAsia="Times New Roman" w:hAnsi="Arial" w:cs="Arial"/>
          <w:sz w:val="24"/>
          <w:szCs w:val="24"/>
        </w:rPr>
        <w:t xml:space="preserve"> has sent you 9 samples from a series or rock layers.  She needs your help in determining the relative age of the fossils.  Another lab is using radioactive dating to determine the absolute age of the fossils and the results will not be available for several weeks.  The paleontologist needs your information immediately.  You know from previous work that the rocks of Sample 2 are the oldest.</w:t>
      </w:r>
    </w:p>
    <w:p w:rsidR="00190E17" w:rsidRPr="00190E17" w:rsidRDefault="00190E17" w:rsidP="00190E17">
      <w:pPr>
        <w:spacing w:after="0" w:line="240" w:lineRule="auto"/>
        <w:rPr>
          <w:rFonts w:ascii="Comic Sans MS" w:eastAsia="Times New Roman" w:hAnsi="Comic Sans MS" w:cs="Times New Roman"/>
          <w:sz w:val="12"/>
          <w:szCs w:val="20"/>
        </w:rPr>
      </w:pPr>
    </w:p>
    <w:p w:rsidR="00190E17" w:rsidRPr="00190E17" w:rsidRDefault="00190E17" w:rsidP="00190E17">
      <w:pPr>
        <w:spacing w:after="0" w:line="240" w:lineRule="auto"/>
        <w:rPr>
          <w:rFonts w:ascii="Arial" w:eastAsia="Times New Roman" w:hAnsi="Arial" w:cs="Arial"/>
          <w:sz w:val="24"/>
          <w:szCs w:val="24"/>
        </w:rPr>
      </w:pPr>
      <w:r w:rsidRPr="00190E17">
        <w:rPr>
          <w:rFonts w:ascii="Arial" w:eastAsia="Times New Roman" w:hAnsi="Arial" w:cs="Arial"/>
          <w:sz w:val="24"/>
          <w:szCs w:val="24"/>
          <w:u w:val="single"/>
        </w:rPr>
        <w:t>Materials</w:t>
      </w:r>
      <w:r w:rsidRPr="00190E17">
        <w:rPr>
          <w:rFonts w:ascii="Arial" w:eastAsia="Times New Roman" w:hAnsi="Arial" w:cs="Arial"/>
          <w:sz w:val="24"/>
          <w:szCs w:val="24"/>
        </w:rPr>
        <w:t>:</w:t>
      </w:r>
      <w:r w:rsidRPr="00190E17">
        <w:rPr>
          <w:rFonts w:ascii="Arial" w:eastAsia="Times New Roman" w:hAnsi="Arial" w:cs="Arial"/>
          <w:sz w:val="24"/>
          <w:szCs w:val="20"/>
        </w:rPr>
        <w:t xml:space="preserve">  </w:t>
      </w:r>
      <w:r w:rsidRPr="00190E17">
        <w:rPr>
          <w:rFonts w:ascii="Arial" w:eastAsia="Times New Roman" w:hAnsi="Arial" w:cs="Arial"/>
          <w:sz w:val="24"/>
          <w:szCs w:val="24"/>
        </w:rPr>
        <w:t>nine cards representing the rock samples, pencil, strip of adding machine tape, markers, fossil key, fossil dates, calculator (if needed)</w:t>
      </w:r>
    </w:p>
    <w:p w:rsidR="00190E17" w:rsidRPr="00190E17" w:rsidRDefault="00190E17" w:rsidP="00190E17">
      <w:pPr>
        <w:spacing w:after="0" w:line="240" w:lineRule="auto"/>
        <w:rPr>
          <w:rFonts w:ascii="Arial" w:eastAsia="Times New Roman" w:hAnsi="Arial" w:cs="Arial"/>
          <w:sz w:val="12"/>
          <w:szCs w:val="20"/>
        </w:rPr>
      </w:pPr>
    </w:p>
    <w:p w:rsidR="00190E17" w:rsidRPr="00190E17" w:rsidRDefault="00190E17" w:rsidP="00190E17">
      <w:pPr>
        <w:spacing w:after="0" w:line="240" w:lineRule="auto"/>
        <w:rPr>
          <w:rFonts w:ascii="Arial" w:eastAsia="Times New Roman" w:hAnsi="Arial" w:cs="Arial"/>
          <w:b/>
          <w:sz w:val="24"/>
          <w:szCs w:val="24"/>
        </w:rPr>
      </w:pPr>
      <w:r w:rsidRPr="00190E17">
        <w:rPr>
          <w:rFonts w:ascii="Arial" w:eastAsia="Times New Roman" w:hAnsi="Arial" w:cs="Arial"/>
          <w:b/>
          <w:sz w:val="24"/>
          <w:szCs w:val="24"/>
          <w:u w:val="single"/>
        </w:rPr>
        <w:t>Procedure</w:t>
      </w:r>
      <w:r w:rsidRPr="00190E17">
        <w:rPr>
          <w:rFonts w:ascii="Arial" w:eastAsia="Times New Roman" w:hAnsi="Arial" w:cs="Arial"/>
          <w:b/>
          <w:sz w:val="24"/>
          <w:szCs w:val="24"/>
        </w:rPr>
        <w:t>:  Determining Relative Age</w:t>
      </w:r>
    </w:p>
    <w:p w:rsidR="00190E17" w:rsidRPr="00190E17" w:rsidRDefault="00190E17" w:rsidP="00190E17">
      <w:pPr>
        <w:numPr>
          <w:ilvl w:val="0"/>
          <w:numId w:val="2"/>
        </w:numPr>
        <w:spacing w:after="0" w:line="240" w:lineRule="auto"/>
        <w:rPr>
          <w:rFonts w:ascii="Arial" w:eastAsia="Times New Roman" w:hAnsi="Arial" w:cs="Arial"/>
          <w:sz w:val="24"/>
          <w:szCs w:val="24"/>
        </w:rPr>
      </w:pPr>
      <w:r w:rsidRPr="00190E17">
        <w:rPr>
          <w:rFonts w:ascii="Arial" w:eastAsia="Times New Roman" w:hAnsi="Arial" w:cs="Arial"/>
          <w:sz w:val="24"/>
          <w:szCs w:val="24"/>
        </w:rPr>
        <w:t xml:space="preserve">Carefully study the cards and the fossil key you have been given.  Beginning with Sample 2, arrange the fossil cards from oldest to youngest.  If needed, try different arrangements until you get them in order.  </w:t>
      </w:r>
      <w:r w:rsidRPr="00190E17">
        <w:rPr>
          <w:rFonts w:ascii="Arial" w:eastAsia="Times New Roman" w:hAnsi="Arial" w:cs="Arial"/>
          <w:b/>
          <w:i/>
          <w:sz w:val="24"/>
          <w:szCs w:val="24"/>
          <w:u w:val="single"/>
        </w:rPr>
        <w:t>Remember</w:t>
      </w:r>
      <w:r w:rsidRPr="00190E17">
        <w:rPr>
          <w:rFonts w:ascii="Arial" w:eastAsia="Times New Roman" w:hAnsi="Arial" w:cs="Arial"/>
          <w:b/>
          <w:i/>
          <w:sz w:val="24"/>
          <w:szCs w:val="24"/>
        </w:rPr>
        <w:t>:  After an organism becomes extinct, it does not reappear in younger rocks.</w:t>
      </w:r>
    </w:p>
    <w:p w:rsidR="00190E17" w:rsidRPr="00190E17" w:rsidRDefault="00190E17" w:rsidP="00190E17">
      <w:pPr>
        <w:numPr>
          <w:ilvl w:val="0"/>
          <w:numId w:val="2"/>
        </w:numPr>
        <w:spacing w:after="0" w:line="240" w:lineRule="auto"/>
        <w:rPr>
          <w:rFonts w:ascii="Comic Sans MS" w:eastAsia="Times New Roman" w:hAnsi="Comic Sans MS" w:cs="Times New Roman"/>
          <w:sz w:val="12"/>
          <w:szCs w:val="20"/>
        </w:rPr>
      </w:pPr>
      <w:r w:rsidRPr="00190E17">
        <w:rPr>
          <w:rFonts w:ascii="Arial" w:eastAsia="Times New Roman" w:hAnsi="Arial" w:cs="Arial"/>
          <w:sz w:val="24"/>
          <w:szCs w:val="24"/>
        </w:rPr>
        <w:t xml:space="preserve">Complete the following data table by recording the samples in order from bottom to top (oldest to youngest) in the first column.  The information for Sample 2 has been done for you.  Use the fossil to identify the fossils and write their names in order by age from left to right in the top row of the table.  Beside each sample, write an X in the appropriate column to indicate which fossil(s) are present in each sample.  </w:t>
      </w:r>
    </w:p>
    <w:p w:rsidR="00190E17" w:rsidRPr="00190E17" w:rsidRDefault="00190E17" w:rsidP="00190E17">
      <w:pPr>
        <w:spacing w:after="0" w:line="240" w:lineRule="auto"/>
        <w:ind w:left="360"/>
        <w:rPr>
          <w:rFonts w:ascii="Comic Sans MS" w:eastAsia="Times New Roman" w:hAnsi="Comic Sans MS" w:cs="Times New Roman"/>
          <w:sz w:val="12"/>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
        <w:gridCol w:w="1434"/>
        <w:gridCol w:w="1406"/>
        <w:gridCol w:w="1407"/>
        <w:gridCol w:w="1407"/>
        <w:gridCol w:w="1407"/>
        <w:gridCol w:w="1407"/>
      </w:tblGrid>
      <w:tr w:rsidR="00190E17" w:rsidRPr="00190E17" w:rsidTr="009B304A">
        <w:tblPrEx>
          <w:tblCellMar>
            <w:top w:w="0" w:type="dxa"/>
            <w:bottom w:w="0" w:type="dxa"/>
          </w:tblCellMar>
        </w:tblPrEx>
        <w:trPr>
          <w:cantSplit/>
          <w:trHeight w:val="335"/>
        </w:trPr>
        <w:tc>
          <w:tcPr>
            <w:tcW w:w="901" w:type="dxa"/>
            <w:vMerge w:val="restart"/>
            <w:shd w:val="clear" w:color="auto" w:fill="E6E6E6"/>
          </w:tcPr>
          <w:p w:rsidR="00190E17" w:rsidRPr="00190E17" w:rsidRDefault="00190E17" w:rsidP="00190E17">
            <w:pPr>
              <w:spacing w:after="0" w:line="240" w:lineRule="auto"/>
              <w:jc w:val="center"/>
              <w:rPr>
                <w:rFonts w:ascii="Arial" w:eastAsia="Times New Roman" w:hAnsi="Arial" w:cs="Arial"/>
                <w:szCs w:val="20"/>
              </w:rPr>
            </w:pPr>
            <w:r w:rsidRPr="00190E17">
              <w:rPr>
                <w:rFonts w:ascii="Arial" w:eastAsia="Times New Roman" w:hAnsi="Arial" w:cs="Arial"/>
                <w:szCs w:val="20"/>
              </w:rPr>
              <w:t>Order of Samples</w:t>
            </w:r>
          </w:p>
        </w:tc>
        <w:tc>
          <w:tcPr>
            <w:tcW w:w="8639" w:type="dxa"/>
            <w:gridSpan w:val="6"/>
            <w:tcBorders>
              <w:bottom w:val="single" w:sz="4" w:space="0" w:color="auto"/>
            </w:tcBorders>
            <w:shd w:val="clear" w:color="auto" w:fill="E6E6E6"/>
          </w:tcPr>
          <w:p w:rsidR="00190E17" w:rsidRPr="00190E17" w:rsidRDefault="00190E17" w:rsidP="00190E17">
            <w:pPr>
              <w:keepNext/>
              <w:autoSpaceDE w:val="0"/>
              <w:autoSpaceDN w:val="0"/>
              <w:adjustRightInd w:val="0"/>
              <w:spacing w:after="0" w:line="240" w:lineRule="auto"/>
              <w:jc w:val="center"/>
              <w:outlineLvl w:val="1"/>
              <w:rPr>
                <w:rFonts w:ascii="Arial" w:eastAsia="Times New Roman" w:hAnsi="Arial" w:cs="Arial"/>
                <w:i/>
                <w:iCs/>
                <w:sz w:val="36"/>
                <w:szCs w:val="36"/>
              </w:rPr>
            </w:pPr>
            <w:r w:rsidRPr="00190E17">
              <w:rPr>
                <w:rFonts w:ascii="Arial" w:eastAsia="Times New Roman" w:hAnsi="Arial" w:cs="Arial"/>
                <w:i/>
                <w:iCs/>
                <w:sz w:val="36"/>
                <w:szCs w:val="36"/>
              </w:rPr>
              <w:t>Name of Fossil Organism</w:t>
            </w:r>
          </w:p>
        </w:tc>
      </w:tr>
      <w:tr w:rsidR="00190E17" w:rsidRPr="00190E17" w:rsidTr="009B304A">
        <w:tblPrEx>
          <w:tblCellMar>
            <w:top w:w="0" w:type="dxa"/>
            <w:bottom w:w="0" w:type="dxa"/>
          </w:tblCellMar>
        </w:tblPrEx>
        <w:trPr>
          <w:cantSplit/>
          <w:trHeight w:val="485"/>
        </w:trPr>
        <w:tc>
          <w:tcPr>
            <w:tcW w:w="901" w:type="dxa"/>
            <w:vMerge/>
            <w:tcBorders>
              <w:bottom w:val="single" w:sz="4" w:space="0" w:color="auto"/>
            </w:tcBorders>
          </w:tcPr>
          <w:p w:rsidR="00190E17" w:rsidRPr="00190E17" w:rsidRDefault="00190E17" w:rsidP="00190E17">
            <w:pPr>
              <w:spacing w:after="0" w:line="240" w:lineRule="auto"/>
              <w:jc w:val="center"/>
              <w:rPr>
                <w:rFonts w:ascii="Arial" w:eastAsia="Times New Roman" w:hAnsi="Arial" w:cs="Arial"/>
                <w:szCs w:val="20"/>
              </w:rPr>
            </w:pPr>
          </w:p>
        </w:tc>
        <w:tc>
          <w:tcPr>
            <w:tcW w:w="1439" w:type="dxa"/>
            <w:tcBorders>
              <w:bottom w:val="single" w:sz="4" w:space="0" w:color="auto"/>
            </w:tcBorders>
            <w:shd w:val="clear" w:color="auto" w:fill="F3F3F3"/>
          </w:tcPr>
          <w:p w:rsidR="00190E17" w:rsidRPr="00190E17" w:rsidRDefault="00190E17" w:rsidP="00190E17">
            <w:pPr>
              <w:spacing w:after="0" w:line="240" w:lineRule="auto"/>
              <w:jc w:val="center"/>
              <w:rPr>
                <w:rFonts w:ascii="Arial" w:eastAsia="Times New Roman" w:hAnsi="Arial" w:cs="Arial"/>
                <w:sz w:val="18"/>
                <w:szCs w:val="18"/>
              </w:rPr>
            </w:pPr>
            <w:r w:rsidRPr="00190E17">
              <w:rPr>
                <w:rFonts w:ascii="Arial" w:eastAsia="Times New Roman" w:hAnsi="Arial" w:cs="Arial"/>
                <w:sz w:val="18"/>
                <w:szCs w:val="18"/>
              </w:rPr>
              <w:t xml:space="preserve">Trilobite </w:t>
            </w:r>
            <w:proofErr w:type="spellStart"/>
            <w:r w:rsidRPr="00190E17">
              <w:rPr>
                <w:rFonts w:ascii="Arial" w:eastAsia="Times New Roman" w:hAnsi="Arial" w:cs="Arial"/>
                <w:sz w:val="18"/>
                <w:szCs w:val="18"/>
              </w:rPr>
              <w:t>Ptychopariida</w:t>
            </w:r>
            <w:proofErr w:type="spellEnd"/>
          </w:p>
        </w:tc>
        <w:tc>
          <w:tcPr>
            <w:tcW w:w="1440" w:type="dxa"/>
            <w:tcBorders>
              <w:bottom w:val="single" w:sz="4" w:space="0" w:color="auto"/>
            </w:tcBorders>
            <w:shd w:val="clear" w:color="auto" w:fill="F3F3F3"/>
          </w:tcPr>
          <w:p w:rsidR="00190E17" w:rsidRPr="00190E17" w:rsidRDefault="00190E17" w:rsidP="00190E17">
            <w:pPr>
              <w:spacing w:after="0" w:line="240" w:lineRule="auto"/>
              <w:jc w:val="center"/>
              <w:rPr>
                <w:rFonts w:ascii="Arial" w:eastAsia="Times New Roman" w:hAnsi="Arial" w:cs="Arial"/>
                <w:sz w:val="20"/>
                <w:szCs w:val="20"/>
              </w:rPr>
            </w:pPr>
          </w:p>
        </w:tc>
        <w:tc>
          <w:tcPr>
            <w:tcW w:w="1440" w:type="dxa"/>
            <w:tcBorders>
              <w:bottom w:val="single" w:sz="4" w:space="0" w:color="auto"/>
            </w:tcBorders>
            <w:shd w:val="clear" w:color="auto" w:fill="F3F3F3"/>
          </w:tcPr>
          <w:p w:rsidR="00190E17" w:rsidRPr="00190E17" w:rsidRDefault="00190E17" w:rsidP="00190E17">
            <w:pPr>
              <w:spacing w:after="0" w:line="240" w:lineRule="auto"/>
              <w:jc w:val="center"/>
              <w:rPr>
                <w:rFonts w:ascii="Arial" w:eastAsia="Times New Roman" w:hAnsi="Arial" w:cs="Arial"/>
                <w:sz w:val="20"/>
                <w:szCs w:val="20"/>
              </w:rPr>
            </w:pPr>
          </w:p>
        </w:tc>
        <w:tc>
          <w:tcPr>
            <w:tcW w:w="1440" w:type="dxa"/>
            <w:tcBorders>
              <w:bottom w:val="single" w:sz="4" w:space="0" w:color="auto"/>
            </w:tcBorders>
            <w:shd w:val="clear" w:color="auto" w:fill="F3F3F3"/>
          </w:tcPr>
          <w:p w:rsidR="00190E17" w:rsidRPr="00190E17" w:rsidRDefault="00190E17" w:rsidP="00190E17">
            <w:pPr>
              <w:spacing w:after="0" w:line="240" w:lineRule="auto"/>
              <w:jc w:val="center"/>
              <w:rPr>
                <w:rFonts w:ascii="Arial" w:eastAsia="Times New Roman" w:hAnsi="Arial" w:cs="Arial"/>
                <w:sz w:val="20"/>
                <w:szCs w:val="20"/>
              </w:rPr>
            </w:pPr>
          </w:p>
        </w:tc>
        <w:tc>
          <w:tcPr>
            <w:tcW w:w="1440" w:type="dxa"/>
            <w:tcBorders>
              <w:bottom w:val="single" w:sz="4" w:space="0" w:color="auto"/>
            </w:tcBorders>
            <w:shd w:val="clear" w:color="auto" w:fill="F3F3F3"/>
          </w:tcPr>
          <w:p w:rsidR="00190E17" w:rsidRPr="00190E17" w:rsidRDefault="00190E17" w:rsidP="00190E17">
            <w:pPr>
              <w:spacing w:after="0" w:line="240" w:lineRule="auto"/>
              <w:jc w:val="center"/>
              <w:rPr>
                <w:rFonts w:ascii="Arial" w:eastAsia="Times New Roman" w:hAnsi="Arial" w:cs="Arial"/>
                <w:sz w:val="20"/>
                <w:szCs w:val="20"/>
              </w:rPr>
            </w:pPr>
          </w:p>
        </w:tc>
        <w:tc>
          <w:tcPr>
            <w:tcW w:w="1440" w:type="dxa"/>
            <w:tcBorders>
              <w:bottom w:val="single" w:sz="4" w:space="0" w:color="auto"/>
            </w:tcBorders>
            <w:shd w:val="clear" w:color="auto" w:fill="F3F3F3"/>
          </w:tcPr>
          <w:p w:rsidR="00190E17" w:rsidRPr="00190E17" w:rsidRDefault="00190E17" w:rsidP="00190E17">
            <w:pPr>
              <w:spacing w:after="0" w:line="240" w:lineRule="auto"/>
              <w:jc w:val="center"/>
              <w:rPr>
                <w:rFonts w:ascii="Arial" w:eastAsia="Times New Roman" w:hAnsi="Arial" w:cs="Arial"/>
                <w:sz w:val="20"/>
                <w:szCs w:val="20"/>
              </w:rPr>
            </w:pPr>
          </w:p>
        </w:tc>
      </w:tr>
      <w:tr w:rsidR="00190E17" w:rsidRPr="00190E17" w:rsidTr="009B304A">
        <w:tblPrEx>
          <w:tblCellMar>
            <w:top w:w="0" w:type="dxa"/>
            <w:bottom w:w="0" w:type="dxa"/>
          </w:tblCellMar>
        </w:tblPrEx>
        <w:tc>
          <w:tcPr>
            <w:tcW w:w="901" w:type="dxa"/>
          </w:tcPr>
          <w:p w:rsidR="00190E17" w:rsidRPr="00190E17" w:rsidRDefault="00190E17" w:rsidP="00190E17">
            <w:pPr>
              <w:spacing w:after="0" w:line="240" w:lineRule="auto"/>
              <w:jc w:val="center"/>
              <w:rPr>
                <w:rFonts w:ascii="Arial" w:eastAsia="Times New Roman" w:hAnsi="Arial" w:cs="Arial"/>
                <w:szCs w:val="20"/>
              </w:rPr>
            </w:pPr>
            <w:r w:rsidRPr="00190E17">
              <w:rPr>
                <w:rFonts w:ascii="Arial" w:eastAsia="Times New Roman" w:hAnsi="Arial" w:cs="Arial"/>
                <w:szCs w:val="20"/>
              </w:rPr>
              <w:t>Sample</w:t>
            </w:r>
          </w:p>
          <w:p w:rsidR="00190E17" w:rsidRPr="00190E17" w:rsidRDefault="00190E17" w:rsidP="00190E17">
            <w:pPr>
              <w:spacing w:after="0" w:line="240" w:lineRule="auto"/>
              <w:jc w:val="center"/>
              <w:rPr>
                <w:rFonts w:ascii="Arial" w:eastAsia="Times New Roman" w:hAnsi="Arial" w:cs="Arial"/>
                <w:szCs w:val="20"/>
              </w:rPr>
            </w:pPr>
            <w:r w:rsidRPr="00190E17">
              <w:rPr>
                <w:rFonts w:ascii="Arial" w:eastAsia="Times New Roman" w:hAnsi="Arial" w:cs="Arial"/>
                <w:szCs w:val="20"/>
              </w:rPr>
              <w:t># ____</w:t>
            </w:r>
          </w:p>
        </w:tc>
        <w:tc>
          <w:tcPr>
            <w:tcW w:w="1439"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r>
      <w:tr w:rsidR="00190E17" w:rsidRPr="00190E17" w:rsidTr="009B304A">
        <w:tblPrEx>
          <w:tblCellMar>
            <w:top w:w="0" w:type="dxa"/>
            <w:bottom w:w="0" w:type="dxa"/>
          </w:tblCellMar>
        </w:tblPrEx>
        <w:tc>
          <w:tcPr>
            <w:tcW w:w="901" w:type="dxa"/>
          </w:tcPr>
          <w:p w:rsidR="00190E17" w:rsidRPr="00190E17" w:rsidRDefault="00190E17" w:rsidP="00190E17">
            <w:pPr>
              <w:spacing w:after="0" w:line="240" w:lineRule="auto"/>
              <w:jc w:val="center"/>
              <w:rPr>
                <w:rFonts w:ascii="Arial" w:eastAsia="Times New Roman" w:hAnsi="Arial" w:cs="Arial"/>
                <w:szCs w:val="20"/>
              </w:rPr>
            </w:pPr>
            <w:r w:rsidRPr="00190E17">
              <w:rPr>
                <w:rFonts w:ascii="Arial" w:eastAsia="Times New Roman" w:hAnsi="Arial" w:cs="Arial"/>
                <w:szCs w:val="20"/>
              </w:rPr>
              <w:t>Sample</w:t>
            </w:r>
          </w:p>
          <w:p w:rsidR="00190E17" w:rsidRPr="00190E17" w:rsidRDefault="00190E17" w:rsidP="00190E17">
            <w:pPr>
              <w:spacing w:after="0" w:line="240" w:lineRule="auto"/>
              <w:jc w:val="center"/>
              <w:rPr>
                <w:rFonts w:ascii="Arial" w:eastAsia="Times New Roman" w:hAnsi="Arial" w:cs="Arial"/>
                <w:szCs w:val="20"/>
              </w:rPr>
            </w:pPr>
            <w:r w:rsidRPr="00190E17">
              <w:rPr>
                <w:rFonts w:ascii="Arial" w:eastAsia="Times New Roman" w:hAnsi="Arial" w:cs="Arial"/>
                <w:szCs w:val="20"/>
              </w:rPr>
              <w:t># ____</w:t>
            </w:r>
          </w:p>
        </w:tc>
        <w:tc>
          <w:tcPr>
            <w:tcW w:w="1439"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r>
      <w:tr w:rsidR="00190E17" w:rsidRPr="00190E17" w:rsidTr="009B304A">
        <w:tblPrEx>
          <w:tblCellMar>
            <w:top w:w="0" w:type="dxa"/>
            <w:bottom w:w="0" w:type="dxa"/>
          </w:tblCellMar>
        </w:tblPrEx>
        <w:tc>
          <w:tcPr>
            <w:tcW w:w="901" w:type="dxa"/>
          </w:tcPr>
          <w:p w:rsidR="00190E17" w:rsidRPr="00190E17" w:rsidRDefault="00190E17" w:rsidP="00190E17">
            <w:pPr>
              <w:spacing w:after="0" w:line="240" w:lineRule="auto"/>
              <w:jc w:val="center"/>
              <w:rPr>
                <w:rFonts w:ascii="Arial" w:eastAsia="Times New Roman" w:hAnsi="Arial" w:cs="Arial"/>
                <w:szCs w:val="20"/>
              </w:rPr>
            </w:pPr>
            <w:r w:rsidRPr="00190E17">
              <w:rPr>
                <w:rFonts w:ascii="Arial" w:eastAsia="Times New Roman" w:hAnsi="Arial" w:cs="Arial"/>
                <w:szCs w:val="20"/>
              </w:rPr>
              <w:t>Sample</w:t>
            </w:r>
          </w:p>
          <w:p w:rsidR="00190E17" w:rsidRPr="00190E17" w:rsidRDefault="00190E17" w:rsidP="00190E17">
            <w:pPr>
              <w:spacing w:after="0" w:line="240" w:lineRule="auto"/>
              <w:jc w:val="center"/>
              <w:rPr>
                <w:rFonts w:ascii="Arial" w:eastAsia="Times New Roman" w:hAnsi="Arial" w:cs="Arial"/>
                <w:szCs w:val="20"/>
              </w:rPr>
            </w:pPr>
            <w:r w:rsidRPr="00190E17">
              <w:rPr>
                <w:rFonts w:ascii="Arial" w:eastAsia="Times New Roman" w:hAnsi="Arial" w:cs="Arial"/>
                <w:szCs w:val="20"/>
              </w:rPr>
              <w:t># ____</w:t>
            </w:r>
          </w:p>
        </w:tc>
        <w:tc>
          <w:tcPr>
            <w:tcW w:w="1439"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r>
      <w:tr w:rsidR="00190E17" w:rsidRPr="00190E17" w:rsidTr="009B304A">
        <w:tblPrEx>
          <w:tblCellMar>
            <w:top w:w="0" w:type="dxa"/>
            <w:bottom w:w="0" w:type="dxa"/>
          </w:tblCellMar>
        </w:tblPrEx>
        <w:tc>
          <w:tcPr>
            <w:tcW w:w="901" w:type="dxa"/>
          </w:tcPr>
          <w:p w:rsidR="00190E17" w:rsidRPr="00190E17" w:rsidRDefault="00190E17" w:rsidP="00190E17">
            <w:pPr>
              <w:spacing w:after="0" w:line="240" w:lineRule="auto"/>
              <w:jc w:val="center"/>
              <w:rPr>
                <w:rFonts w:ascii="Arial" w:eastAsia="Times New Roman" w:hAnsi="Arial" w:cs="Arial"/>
                <w:szCs w:val="20"/>
              </w:rPr>
            </w:pPr>
            <w:r w:rsidRPr="00190E17">
              <w:rPr>
                <w:rFonts w:ascii="Arial" w:eastAsia="Times New Roman" w:hAnsi="Arial" w:cs="Arial"/>
                <w:szCs w:val="20"/>
              </w:rPr>
              <w:t>Sample</w:t>
            </w:r>
          </w:p>
          <w:p w:rsidR="00190E17" w:rsidRPr="00190E17" w:rsidRDefault="00190E17" w:rsidP="00190E17">
            <w:pPr>
              <w:spacing w:after="0" w:line="240" w:lineRule="auto"/>
              <w:jc w:val="center"/>
              <w:rPr>
                <w:rFonts w:ascii="Arial" w:eastAsia="Times New Roman" w:hAnsi="Arial" w:cs="Arial"/>
                <w:szCs w:val="20"/>
              </w:rPr>
            </w:pPr>
            <w:r w:rsidRPr="00190E17">
              <w:rPr>
                <w:rFonts w:ascii="Arial" w:eastAsia="Times New Roman" w:hAnsi="Arial" w:cs="Arial"/>
                <w:szCs w:val="20"/>
              </w:rPr>
              <w:t># ____</w:t>
            </w:r>
          </w:p>
        </w:tc>
        <w:tc>
          <w:tcPr>
            <w:tcW w:w="1439"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r>
      <w:tr w:rsidR="00190E17" w:rsidRPr="00190E17" w:rsidTr="009B304A">
        <w:tblPrEx>
          <w:tblCellMar>
            <w:top w:w="0" w:type="dxa"/>
            <w:bottom w:w="0" w:type="dxa"/>
          </w:tblCellMar>
        </w:tblPrEx>
        <w:tc>
          <w:tcPr>
            <w:tcW w:w="901" w:type="dxa"/>
          </w:tcPr>
          <w:p w:rsidR="00190E17" w:rsidRPr="00190E17" w:rsidRDefault="00190E17" w:rsidP="00190E17">
            <w:pPr>
              <w:spacing w:after="0" w:line="240" w:lineRule="auto"/>
              <w:jc w:val="center"/>
              <w:rPr>
                <w:rFonts w:ascii="Arial" w:eastAsia="Times New Roman" w:hAnsi="Arial" w:cs="Arial"/>
                <w:szCs w:val="20"/>
              </w:rPr>
            </w:pPr>
            <w:r w:rsidRPr="00190E17">
              <w:rPr>
                <w:rFonts w:ascii="Arial" w:eastAsia="Times New Roman" w:hAnsi="Arial" w:cs="Arial"/>
                <w:szCs w:val="20"/>
              </w:rPr>
              <w:t>Sample</w:t>
            </w:r>
          </w:p>
          <w:p w:rsidR="00190E17" w:rsidRPr="00190E17" w:rsidRDefault="00190E17" w:rsidP="00190E17">
            <w:pPr>
              <w:spacing w:after="0" w:line="240" w:lineRule="auto"/>
              <w:jc w:val="center"/>
              <w:rPr>
                <w:rFonts w:ascii="Arial" w:eastAsia="Times New Roman" w:hAnsi="Arial" w:cs="Arial"/>
                <w:szCs w:val="20"/>
              </w:rPr>
            </w:pPr>
            <w:r w:rsidRPr="00190E17">
              <w:rPr>
                <w:rFonts w:ascii="Arial" w:eastAsia="Times New Roman" w:hAnsi="Arial" w:cs="Arial"/>
                <w:szCs w:val="20"/>
              </w:rPr>
              <w:t># ____</w:t>
            </w:r>
          </w:p>
        </w:tc>
        <w:tc>
          <w:tcPr>
            <w:tcW w:w="1439"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r>
      <w:tr w:rsidR="00190E17" w:rsidRPr="00190E17" w:rsidTr="009B304A">
        <w:tblPrEx>
          <w:tblCellMar>
            <w:top w:w="0" w:type="dxa"/>
            <w:bottom w:w="0" w:type="dxa"/>
          </w:tblCellMar>
        </w:tblPrEx>
        <w:tc>
          <w:tcPr>
            <w:tcW w:w="901" w:type="dxa"/>
          </w:tcPr>
          <w:p w:rsidR="00190E17" w:rsidRPr="00190E17" w:rsidRDefault="00190E17" w:rsidP="00190E17">
            <w:pPr>
              <w:spacing w:after="0" w:line="240" w:lineRule="auto"/>
              <w:jc w:val="center"/>
              <w:rPr>
                <w:rFonts w:ascii="Arial" w:eastAsia="Times New Roman" w:hAnsi="Arial" w:cs="Arial"/>
                <w:szCs w:val="20"/>
              </w:rPr>
            </w:pPr>
            <w:r w:rsidRPr="00190E17">
              <w:rPr>
                <w:rFonts w:ascii="Arial" w:eastAsia="Times New Roman" w:hAnsi="Arial" w:cs="Arial"/>
                <w:szCs w:val="20"/>
              </w:rPr>
              <w:t>Sample</w:t>
            </w:r>
          </w:p>
          <w:p w:rsidR="00190E17" w:rsidRPr="00190E17" w:rsidRDefault="00190E17" w:rsidP="00190E17">
            <w:pPr>
              <w:spacing w:after="0" w:line="240" w:lineRule="auto"/>
              <w:jc w:val="center"/>
              <w:rPr>
                <w:rFonts w:ascii="Arial" w:eastAsia="Times New Roman" w:hAnsi="Arial" w:cs="Arial"/>
                <w:szCs w:val="20"/>
              </w:rPr>
            </w:pPr>
            <w:r w:rsidRPr="00190E17">
              <w:rPr>
                <w:rFonts w:ascii="Arial" w:eastAsia="Times New Roman" w:hAnsi="Arial" w:cs="Arial"/>
                <w:szCs w:val="20"/>
              </w:rPr>
              <w:t># ____</w:t>
            </w:r>
          </w:p>
        </w:tc>
        <w:tc>
          <w:tcPr>
            <w:tcW w:w="1439"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r>
      <w:tr w:rsidR="00190E17" w:rsidRPr="00190E17" w:rsidTr="009B304A">
        <w:tblPrEx>
          <w:tblCellMar>
            <w:top w:w="0" w:type="dxa"/>
            <w:bottom w:w="0" w:type="dxa"/>
          </w:tblCellMar>
        </w:tblPrEx>
        <w:tc>
          <w:tcPr>
            <w:tcW w:w="901" w:type="dxa"/>
          </w:tcPr>
          <w:p w:rsidR="00190E17" w:rsidRPr="00190E17" w:rsidRDefault="00190E17" w:rsidP="00190E17">
            <w:pPr>
              <w:spacing w:after="0" w:line="240" w:lineRule="auto"/>
              <w:jc w:val="center"/>
              <w:rPr>
                <w:rFonts w:ascii="Arial" w:eastAsia="Times New Roman" w:hAnsi="Arial" w:cs="Arial"/>
                <w:szCs w:val="20"/>
              </w:rPr>
            </w:pPr>
            <w:r w:rsidRPr="00190E17">
              <w:rPr>
                <w:rFonts w:ascii="Arial" w:eastAsia="Times New Roman" w:hAnsi="Arial" w:cs="Arial"/>
                <w:szCs w:val="20"/>
              </w:rPr>
              <w:t>Sample</w:t>
            </w:r>
          </w:p>
          <w:p w:rsidR="00190E17" w:rsidRPr="00190E17" w:rsidRDefault="00190E17" w:rsidP="00190E17">
            <w:pPr>
              <w:spacing w:after="0" w:line="240" w:lineRule="auto"/>
              <w:jc w:val="center"/>
              <w:rPr>
                <w:rFonts w:ascii="Arial" w:eastAsia="Times New Roman" w:hAnsi="Arial" w:cs="Arial"/>
                <w:szCs w:val="20"/>
              </w:rPr>
            </w:pPr>
            <w:r w:rsidRPr="00190E17">
              <w:rPr>
                <w:rFonts w:ascii="Arial" w:eastAsia="Times New Roman" w:hAnsi="Arial" w:cs="Arial"/>
                <w:szCs w:val="20"/>
              </w:rPr>
              <w:t># ____</w:t>
            </w:r>
          </w:p>
        </w:tc>
        <w:tc>
          <w:tcPr>
            <w:tcW w:w="1439"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r>
      <w:tr w:rsidR="00190E17" w:rsidRPr="00190E17" w:rsidTr="009B304A">
        <w:tblPrEx>
          <w:tblCellMar>
            <w:top w:w="0" w:type="dxa"/>
            <w:bottom w:w="0" w:type="dxa"/>
          </w:tblCellMar>
        </w:tblPrEx>
        <w:tc>
          <w:tcPr>
            <w:tcW w:w="901" w:type="dxa"/>
          </w:tcPr>
          <w:p w:rsidR="00190E17" w:rsidRPr="00190E17" w:rsidRDefault="00190E17" w:rsidP="00190E17">
            <w:pPr>
              <w:spacing w:after="0" w:line="240" w:lineRule="auto"/>
              <w:jc w:val="center"/>
              <w:rPr>
                <w:rFonts w:ascii="Arial" w:eastAsia="Times New Roman" w:hAnsi="Arial" w:cs="Arial"/>
                <w:szCs w:val="20"/>
              </w:rPr>
            </w:pPr>
            <w:r w:rsidRPr="00190E17">
              <w:rPr>
                <w:rFonts w:ascii="Arial" w:eastAsia="Times New Roman" w:hAnsi="Arial" w:cs="Arial"/>
                <w:szCs w:val="20"/>
              </w:rPr>
              <w:t>Sample</w:t>
            </w:r>
          </w:p>
          <w:p w:rsidR="00190E17" w:rsidRPr="00190E17" w:rsidRDefault="00190E17" w:rsidP="00190E17">
            <w:pPr>
              <w:spacing w:after="0" w:line="240" w:lineRule="auto"/>
              <w:jc w:val="center"/>
              <w:rPr>
                <w:rFonts w:ascii="Arial" w:eastAsia="Times New Roman" w:hAnsi="Arial" w:cs="Arial"/>
                <w:szCs w:val="20"/>
              </w:rPr>
            </w:pPr>
            <w:r w:rsidRPr="00190E17">
              <w:rPr>
                <w:rFonts w:ascii="Arial" w:eastAsia="Times New Roman" w:hAnsi="Arial" w:cs="Arial"/>
                <w:szCs w:val="20"/>
              </w:rPr>
              <w:t xml:space="preserve"> # ___</w:t>
            </w:r>
          </w:p>
        </w:tc>
        <w:tc>
          <w:tcPr>
            <w:tcW w:w="1439"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r>
      <w:tr w:rsidR="00190E17" w:rsidRPr="00190E17" w:rsidTr="009B304A">
        <w:tblPrEx>
          <w:tblCellMar>
            <w:top w:w="0" w:type="dxa"/>
            <w:bottom w:w="0" w:type="dxa"/>
          </w:tblCellMar>
        </w:tblPrEx>
        <w:tc>
          <w:tcPr>
            <w:tcW w:w="901" w:type="dxa"/>
          </w:tcPr>
          <w:p w:rsidR="00190E17" w:rsidRPr="00190E17" w:rsidRDefault="00190E17" w:rsidP="00190E17">
            <w:pPr>
              <w:spacing w:after="0" w:line="240" w:lineRule="auto"/>
              <w:jc w:val="center"/>
              <w:rPr>
                <w:rFonts w:ascii="Arial" w:eastAsia="Times New Roman" w:hAnsi="Arial" w:cs="Arial"/>
                <w:szCs w:val="20"/>
              </w:rPr>
            </w:pPr>
            <w:r w:rsidRPr="00190E17">
              <w:rPr>
                <w:rFonts w:ascii="Arial" w:eastAsia="Times New Roman" w:hAnsi="Arial" w:cs="Arial"/>
                <w:szCs w:val="20"/>
              </w:rPr>
              <w:t>Sample</w:t>
            </w:r>
          </w:p>
          <w:p w:rsidR="00190E17" w:rsidRPr="00190E17" w:rsidRDefault="00190E17" w:rsidP="00190E17">
            <w:pPr>
              <w:spacing w:after="0" w:line="240" w:lineRule="auto"/>
              <w:jc w:val="center"/>
              <w:rPr>
                <w:rFonts w:ascii="Arial" w:eastAsia="Times New Roman" w:hAnsi="Arial" w:cs="Arial"/>
                <w:szCs w:val="20"/>
              </w:rPr>
            </w:pPr>
            <w:r w:rsidRPr="00190E17">
              <w:rPr>
                <w:rFonts w:ascii="Arial" w:eastAsia="Times New Roman" w:hAnsi="Arial" w:cs="Arial"/>
                <w:szCs w:val="20"/>
              </w:rPr>
              <w:t># 2</w:t>
            </w:r>
          </w:p>
        </w:tc>
        <w:tc>
          <w:tcPr>
            <w:tcW w:w="1439" w:type="dxa"/>
            <w:shd w:val="clear" w:color="auto" w:fill="F3F3F3"/>
          </w:tcPr>
          <w:p w:rsidR="00190E17" w:rsidRPr="00190E17" w:rsidRDefault="00190E17" w:rsidP="00190E17">
            <w:pPr>
              <w:keepNext/>
              <w:spacing w:after="0" w:line="240" w:lineRule="auto"/>
              <w:jc w:val="center"/>
              <w:outlineLvl w:val="2"/>
              <w:rPr>
                <w:rFonts w:ascii="Arial" w:eastAsia="Times New Roman" w:hAnsi="Arial" w:cs="Arial"/>
                <w:sz w:val="40"/>
                <w:szCs w:val="20"/>
              </w:rPr>
            </w:pPr>
            <w:r w:rsidRPr="00190E17">
              <w:rPr>
                <w:rFonts w:ascii="Arial" w:eastAsia="Times New Roman" w:hAnsi="Arial" w:cs="Arial"/>
                <w:sz w:val="40"/>
                <w:szCs w:val="20"/>
              </w:rPr>
              <w:t>X</w:t>
            </w: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c>
          <w:tcPr>
            <w:tcW w:w="1440" w:type="dxa"/>
            <w:shd w:val="clear" w:color="auto" w:fill="F3F3F3"/>
          </w:tcPr>
          <w:p w:rsidR="00190E17" w:rsidRPr="00190E17" w:rsidRDefault="00190E17" w:rsidP="00190E17">
            <w:pPr>
              <w:spacing w:after="0" w:line="240" w:lineRule="auto"/>
              <w:jc w:val="center"/>
              <w:rPr>
                <w:rFonts w:ascii="Arial" w:eastAsia="Times New Roman" w:hAnsi="Arial" w:cs="Arial"/>
                <w:szCs w:val="20"/>
              </w:rPr>
            </w:pPr>
          </w:p>
        </w:tc>
      </w:tr>
    </w:tbl>
    <w:p w:rsidR="00190E17" w:rsidRPr="00190E17" w:rsidRDefault="00190E17" w:rsidP="00190E17">
      <w:pPr>
        <w:spacing w:after="0" w:line="240" w:lineRule="auto"/>
        <w:ind w:left="360" w:hanging="360"/>
        <w:rPr>
          <w:rFonts w:ascii="Arial" w:eastAsia="Times New Roman" w:hAnsi="Arial" w:cs="Arial"/>
          <w:sz w:val="24"/>
          <w:szCs w:val="24"/>
          <w:u w:val="single"/>
        </w:rPr>
      </w:pPr>
    </w:p>
    <w:p w:rsidR="00190E17" w:rsidRDefault="00190E17" w:rsidP="00190E17">
      <w:pPr>
        <w:spacing w:after="0" w:line="240" w:lineRule="auto"/>
        <w:ind w:left="360" w:hanging="360"/>
        <w:rPr>
          <w:rFonts w:ascii="Arial" w:eastAsia="Times New Roman" w:hAnsi="Arial" w:cs="Arial"/>
          <w:b/>
          <w:sz w:val="24"/>
          <w:szCs w:val="24"/>
          <w:u w:val="single"/>
        </w:rPr>
      </w:pPr>
    </w:p>
    <w:p w:rsidR="00190E17" w:rsidRPr="00190E17" w:rsidRDefault="00190E17" w:rsidP="00190E17">
      <w:pPr>
        <w:spacing w:after="0" w:line="240" w:lineRule="auto"/>
        <w:ind w:left="360" w:hanging="360"/>
        <w:rPr>
          <w:rFonts w:ascii="Arial" w:eastAsia="Times New Roman" w:hAnsi="Arial" w:cs="Arial"/>
          <w:b/>
          <w:szCs w:val="20"/>
        </w:rPr>
      </w:pPr>
      <w:r w:rsidRPr="00190E17">
        <w:rPr>
          <w:rFonts w:ascii="Arial" w:eastAsia="Times New Roman" w:hAnsi="Arial" w:cs="Arial"/>
          <w:b/>
          <w:sz w:val="24"/>
          <w:szCs w:val="24"/>
          <w:u w:val="single"/>
        </w:rPr>
        <w:t>Analysis</w:t>
      </w:r>
      <w:r w:rsidRPr="00190E17">
        <w:rPr>
          <w:rFonts w:ascii="Arial" w:eastAsia="Times New Roman" w:hAnsi="Arial" w:cs="Arial"/>
          <w:b/>
          <w:sz w:val="24"/>
          <w:szCs w:val="24"/>
        </w:rPr>
        <w:t xml:space="preserve">: </w:t>
      </w:r>
      <w:r w:rsidRPr="00190E17">
        <w:rPr>
          <w:rFonts w:ascii="Arial" w:eastAsia="Times New Roman" w:hAnsi="Arial" w:cs="Arial"/>
          <w:b/>
          <w:szCs w:val="20"/>
        </w:rPr>
        <w:t xml:space="preserve"> Determining Relative Age</w:t>
      </w:r>
    </w:p>
    <w:p w:rsidR="00190E17" w:rsidRDefault="00190E17" w:rsidP="00190E17">
      <w:pPr>
        <w:numPr>
          <w:ilvl w:val="0"/>
          <w:numId w:val="1"/>
        </w:numPr>
        <w:tabs>
          <w:tab w:val="num" w:pos="720"/>
        </w:tabs>
        <w:spacing w:after="0" w:line="240" w:lineRule="auto"/>
        <w:ind w:left="720"/>
        <w:rPr>
          <w:rFonts w:ascii="Arial" w:eastAsia="Times New Roman" w:hAnsi="Arial" w:cs="Arial"/>
          <w:szCs w:val="20"/>
        </w:rPr>
      </w:pPr>
      <w:r w:rsidRPr="00190E17">
        <w:rPr>
          <w:rFonts w:ascii="Arial" w:eastAsia="Times New Roman" w:hAnsi="Arial" w:cs="Arial"/>
          <w:szCs w:val="20"/>
        </w:rPr>
        <w:t>Based on the information in your table, which fossil is the youngest? ___________________</w:t>
      </w:r>
    </w:p>
    <w:p w:rsidR="00190E17" w:rsidRDefault="00190E17" w:rsidP="00190E17">
      <w:pPr>
        <w:tabs>
          <w:tab w:val="num" w:pos="1080"/>
        </w:tabs>
        <w:spacing w:after="0" w:line="240" w:lineRule="auto"/>
        <w:ind w:left="720"/>
        <w:rPr>
          <w:rFonts w:ascii="Arial" w:eastAsia="Times New Roman" w:hAnsi="Arial" w:cs="Arial"/>
          <w:szCs w:val="20"/>
        </w:rPr>
      </w:pPr>
      <w:r>
        <w:rPr>
          <w:rFonts w:ascii="Arial" w:eastAsia="Times New Roman" w:hAnsi="Arial" w:cs="Arial"/>
          <w:szCs w:val="20"/>
        </w:rPr>
        <w:t>___________________________________________________________________________</w:t>
      </w:r>
    </w:p>
    <w:p w:rsidR="00190E17" w:rsidRPr="00190E17" w:rsidRDefault="00190E17" w:rsidP="00190E17">
      <w:pPr>
        <w:tabs>
          <w:tab w:val="num" w:pos="1080"/>
        </w:tabs>
        <w:spacing w:after="0" w:line="240" w:lineRule="auto"/>
        <w:ind w:left="720"/>
        <w:rPr>
          <w:rFonts w:ascii="Arial" w:eastAsia="Times New Roman" w:hAnsi="Arial" w:cs="Arial"/>
          <w:szCs w:val="20"/>
        </w:rPr>
      </w:pPr>
    </w:p>
    <w:p w:rsidR="00190E17" w:rsidRPr="00190E17" w:rsidRDefault="00190E17" w:rsidP="00190E17">
      <w:pPr>
        <w:tabs>
          <w:tab w:val="num" w:pos="720"/>
        </w:tabs>
        <w:spacing w:after="0" w:line="240" w:lineRule="auto"/>
        <w:ind w:left="720" w:hanging="360"/>
        <w:rPr>
          <w:rFonts w:ascii="Arial" w:eastAsia="Times New Roman" w:hAnsi="Arial" w:cs="Arial"/>
          <w:sz w:val="12"/>
          <w:szCs w:val="12"/>
        </w:rPr>
      </w:pPr>
      <w:r w:rsidRPr="00190E17">
        <w:rPr>
          <w:rFonts w:ascii="Arial" w:eastAsia="Times New Roman" w:hAnsi="Arial" w:cs="Arial"/>
          <w:szCs w:val="20"/>
        </w:rPr>
        <w:t xml:space="preserve">      </w:t>
      </w:r>
    </w:p>
    <w:p w:rsidR="00190E17" w:rsidRPr="00190E17" w:rsidRDefault="00190E17" w:rsidP="00190E17">
      <w:pPr>
        <w:numPr>
          <w:ilvl w:val="0"/>
          <w:numId w:val="1"/>
        </w:numPr>
        <w:tabs>
          <w:tab w:val="clear" w:pos="1080"/>
          <w:tab w:val="num" w:pos="720"/>
        </w:tabs>
        <w:spacing w:after="0" w:line="240" w:lineRule="auto"/>
        <w:ind w:left="720"/>
        <w:rPr>
          <w:rFonts w:ascii="Arial" w:eastAsia="Times New Roman" w:hAnsi="Arial" w:cs="Arial"/>
          <w:szCs w:val="20"/>
        </w:rPr>
      </w:pPr>
      <w:r w:rsidRPr="00190E17">
        <w:rPr>
          <w:rFonts w:ascii="Arial" w:eastAsia="Times New Roman" w:hAnsi="Arial" w:cs="Arial"/>
          <w:szCs w:val="20"/>
        </w:rPr>
        <w:lastRenderedPageBreak/>
        <w:t>Look at the X’s in the table.   What would you conclude if there was an X outside the pattern? __________________________________________________________________________</w:t>
      </w:r>
    </w:p>
    <w:p w:rsidR="00190E17" w:rsidRPr="00190E17" w:rsidRDefault="00190E17" w:rsidP="00190E17">
      <w:pPr>
        <w:tabs>
          <w:tab w:val="num" w:pos="720"/>
        </w:tabs>
        <w:spacing w:after="0" w:line="240" w:lineRule="auto"/>
        <w:ind w:left="720" w:hanging="360"/>
        <w:rPr>
          <w:rFonts w:ascii="Arial" w:eastAsia="Times New Roman" w:hAnsi="Arial" w:cs="Arial"/>
          <w:szCs w:val="20"/>
        </w:rPr>
      </w:pPr>
      <w:r w:rsidRPr="00190E17">
        <w:rPr>
          <w:rFonts w:ascii="Arial" w:eastAsia="Times New Roman" w:hAnsi="Arial" w:cs="Arial"/>
          <w:szCs w:val="20"/>
        </w:rPr>
        <w:t xml:space="preserve">      __________________________________________________________________________</w:t>
      </w:r>
    </w:p>
    <w:p w:rsidR="00190E17" w:rsidRPr="00190E17" w:rsidRDefault="00190E17" w:rsidP="00190E17">
      <w:pPr>
        <w:tabs>
          <w:tab w:val="num" w:pos="720"/>
        </w:tabs>
        <w:spacing w:after="0" w:line="240" w:lineRule="auto"/>
        <w:ind w:left="720" w:hanging="360"/>
        <w:rPr>
          <w:rFonts w:ascii="Arial" w:eastAsia="Times New Roman" w:hAnsi="Arial" w:cs="Arial"/>
          <w:szCs w:val="20"/>
        </w:rPr>
      </w:pPr>
      <w:r w:rsidRPr="00190E17">
        <w:rPr>
          <w:rFonts w:ascii="Arial" w:eastAsia="Times New Roman" w:hAnsi="Arial" w:cs="Arial"/>
          <w:szCs w:val="20"/>
        </w:rPr>
        <w:t xml:space="preserve">      __________________________________________________________________________</w:t>
      </w:r>
    </w:p>
    <w:p w:rsidR="00190E17" w:rsidRPr="00190E17" w:rsidRDefault="00190E17" w:rsidP="00190E17">
      <w:pPr>
        <w:tabs>
          <w:tab w:val="num" w:pos="720"/>
        </w:tabs>
        <w:spacing w:after="0" w:line="240" w:lineRule="auto"/>
        <w:ind w:left="720" w:hanging="360"/>
        <w:rPr>
          <w:rFonts w:ascii="Arial" w:eastAsia="Times New Roman" w:hAnsi="Arial" w:cs="Arial"/>
          <w:szCs w:val="20"/>
        </w:rPr>
      </w:pPr>
      <w:r w:rsidRPr="00190E17">
        <w:rPr>
          <w:rFonts w:ascii="Arial" w:eastAsia="Times New Roman" w:hAnsi="Arial" w:cs="Arial"/>
          <w:szCs w:val="20"/>
        </w:rPr>
        <w:t xml:space="preserve">      __________________________________________________________________________</w:t>
      </w:r>
    </w:p>
    <w:p w:rsidR="00190E17" w:rsidRPr="00190E17" w:rsidRDefault="00190E17" w:rsidP="00190E17">
      <w:pPr>
        <w:tabs>
          <w:tab w:val="num" w:pos="720"/>
        </w:tabs>
        <w:spacing w:after="0" w:line="240" w:lineRule="auto"/>
        <w:ind w:left="720" w:hanging="360"/>
        <w:rPr>
          <w:rFonts w:ascii="Arial" w:eastAsia="Times New Roman" w:hAnsi="Arial" w:cs="Arial"/>
          <w:sz w:val="12"/>
          <w:szCs w:val="20"/>
        </w:rPr>
      </w:pPr>
    </w:p>
    <w:p w:rsidR="00190E17" w:rsidRPr="00190E17" w:rsidRDefault="00190E17" w:rsidP="00190E17">
      <w:pPr>
        <w:numPr>
          <w:ilvl w:val="0"/>
          <w:numId w:val="1"/>
        </w:numPr>
        <w:tabs>
          <w:tab w:val="num" w:pos="720"/>
        </w:tabs>
        <w:spacing w:after="0" w:line="240" w:lineRule="auto"/>
        <w:ind w:left="720"/>
        <w:rPr>
          <w:rFonts w:ascii="Arial" w:eastAsia="Times New Roman" w:hAnsi="Arial" w:cs="Arial"/>
          <w:szCs w:val="20"/>
        </w:rPr>
      </w:pPr>
      <w:r w:rsidRPr="00190E17">
        <w:rPr>
          <w:rFonts w:ascii="Arial" w:eastAsia="Times New Roman" w:hAnsi="Arial" w:cs="Arial"/>
          <w:szCs w:val="20"/>
        </w:rPr>
        <w:t>Does the information you have so far tell the exact age of a particular fossil?  Why or why not? ______________________________________________________________________</w:t>
      </w:r>
    </w:p>
    <w:p w:rsidR="00190E17" w:rsidRPr="00190E17" w:rsidRDefault="00190E17" w:rsidP="00190E17">
      <w:pPr>
        <w:tabs>
          <w:tab w:val="num" w:pos="720"/>
        </w:tabs>
        <w:spacing w:after="0" w:line="240" w:lineRule="auto"/>
        <w:ind w:left="720" w:hanging="360"/>
        <w:rPr>
          <w:rFonts w:ascii="Arial" w:eastAsia="Times New Roman" w:hAnsi="Arial" w:cs="Arial"/>
          <w:szCs w:val="20"/>
        </w:rPr>
      </w:pPr>
      <w:r w:rsidRPr="00190E17">
        <w:rPr>
          <w:rFonts w:ascii="Arial" w:eastAsia="Times New Roman" w:hAnsi="Arial" w:cs="Arial"/>
          <w:szCs w:val="20"/>
        </w:rPr>
        <w:t xml:space="preserve">     __________________________________________________________________________</w:t>
      </w:r>
    </w:p>
    <w:p w:rsidR="00190E17" w:rsidRPr="00190E17" w:rsidRDefault="00190E17" w:rsidP="00190E17">
      <w:pPr>
        <w:tabs>
          <w:tab w:val="num" w:pos="720"/>
        </w:tabs>
        <w:spacing w:after="0" w:line="240" w:lineRule="auto"/>
        <w:ind w:left="720" w:hanging="360"/>
        <w:rPr>
          <w:rFonts w:ascii="Arial" w:eastAsia="Times New Roman" w:hAnsi="Arial" w:cs="Arial"/>
          <w:szCs w:val="20"/>
        </w:rPr>
      </w:pPr>
      <w:r w:rsidRPr="00190E17">
        <w:rPr>
          <w:rFonts w:ascii="Arial" w:eastAsia="Times New Roman" w:hAnsi="Arial" w:cs="Arial"/>
          <w:szCs w:val="20"/>
        </w:rPr>
        <w:t xml:space="preserve">     __________________________________________________________________________</w:t>
      </w:r>
    </w:p>
    <w:p w:rsidR="00190E17" w:rsidRPr="00190E17" w:rsidRDefault="00190E17" w:rsidP="00190E17">
      <w:pPr>
        <w:tabs>
          <w:tab w:val="num" w:pos="720"/>
        </w:tabs>
        <w:spacing w:after="0" w:line="240" w:lineRule="auto"/>
        <w:ind w:left="720" w:hanging="360"/>
        <w:rPr>
          <w:rFonts w:ascii="Arial" w:eastAsia="Times New Roman" w:hAnsi="Arial" w:cs="Arial"/>
          <w:szCs w:val="20"/>
        </w:rPr>
      </w:pPr>
      <w:r w:rsidRPr="00190E17">
        <w:rPr>
          <w:rFonts w:ascii="Arial" w:eastAsia="Times New Roman" w:hAnsi="Arial" w:cs="Arial"/>
          <w:szCs w:val="20"/>
        </w:rPr>
        <w:t xml:space="preserve">     __________________________________________________________________________</w:t>
      </w:r>
    </w:p>
    <w:p w:rsidR="00190E17" w:rsidRPr="00190E17" w:rsidRDefault="00190E17" w:rsidP="00190E17">
      <w:pPr>
        <w:tabs>
          <w:tab w:val="num" w:pos="720"/>
        </w:tabs>
        <w:spacing w:after="0" w:line="240" w:lineRule="auto"/>
        <w:ind w:left="720" w:hanging="360"/>
        <w:rPr>
          <w:rFonts w:ascii="Arial" w:eastAsia="Times New Roman" w:hAnsi="Arial" w:cs="Arial"/>
          <w:sz w:val="12"/>
          <w:szCs w:val="20"/>
        </w:rPr>
      </w:pPr>
    </w:p>
    <w:p w:rsidR="00190E17" w:rsidRPr="00190E17" w:rsidRDefault="00190E17" w:rsidP="00190E17">
      <w:pPr>
        <w:numPr>
          <w:ilvl w:val="0"/>
          <w:numId w:val="1"/>
        </w:numPr>
        <w:tabs>
          <w:tab w:val="num" w:pos="720"/>
        </w:tabs>
        <w:spacing w:after="0" w:line="240" w:lineRule="auto"/>
        <w:ind w:left="720"/>
        <w:rPr>
          <w:rFonts w:ascii="Arial" w:eastAsia="Times New Roman" w:hAnsi="Arial" w:cs="Arial"/>
          <w:szCs w:val="20"/>
        </w:rPr>
      </w:pPr>
      <w:r w:rsidRPr="00190E17">
        <w:rPr>
          <w:rFonts w:ascii="Arial" w:eastAsia="Times New Roman" w:hAnsi="Arial" w:cs="Arial"/>
          <w:szCs w:val="20"/>
        </w:rPr>
        <w:t>What information does relative dating provide to paleontologists? _____________________</w:t>
      </w:r>
    </w:p>
    <w:p w:rsidR="00190E17" w:rsidRPr="00190E17" w:rsidRDefault="00190E17" w:rsidP="00190E17">
      <w:pPr>
        <w:tabs>
          <w:tab w:val="num" w:pos="720"/>
        </w:tabs>
        <w:spacing w:after="0" w:line="240" w:lineRule="auto"/>
        <w:ind w:left="720" w:hanging="360"/>
        <w:rPr>
          <w:rFonts w:ascii="Arial" w:eastAsia="Times New Roman" w:hAnsi="Arial" w:cs="Arial"/>
          <w:szCs w:val="20"/>
        </w:rPr>
      </w:pPr>
      <w:r w:rsidRPr="00190E17">
        <w:rPr>
          <w:rFonts w:ascii="Arial" w:eastAsia="Times New Roman" w:hAnsi="Arial" w:cs="Arial"/>
          <w:szCs w:val="20"/>
        </w:rPr>
        <w:t xml:space="preserve">     __________________________________________________________________________</w:t>
      </w:r>
    </w:p>
    <w:p w:rsidR="00190E17" w:rsidRPr="00190E17" w:rsidRDefault="00190E17" w:rsidP="00190E17">
      <w:pPr>
        <w:tabs>
          <w:tab w:val="num" w:pos="720"/>
        </w:tabs>
        <w:spacing w:after="0" w:line="240" w:lineRule="auto"/>
        <w:ind w:left="720" w:hanging="360"/>
        <w:rPr>
          <w:rFonts w:ascii="Arial" w:eastAsia="Times New Roman" w:hAnsi="Arial" w:cs="Arial"/>
          <w:szCs w:val="20"/>
        </w:rPr>
      </w:pPr>
      <w:r w:rsidRPr="00190E17">
        <w:rPr>
          <w:rFonts w:ascii="Arial" w:eastAsia="Times New Roman" w:hAnsi="Arial" w:cs="Arial"/>
          <w:szCs w:val="20"/>
        </w:rPr>
        <w:t xml:space="preserve">     __________________________________________________________________________</w:t>
      </w:r>
    </w:p>
    <w:p w:rsidR="00190E17" w:rsidRPr="00190E17" w:rsidRDefault="00190E17" w:rsidP="00190E17">
      <w:pPr>
        <w:tabs>
          <w:tab w:val="num" w:pos="720"/>
        </w:tabs>
        <w:spacing w:after="0" w:line="240" w:lineRule="auto"/>
        <w:ind w:left="720" w:hanging="360"/>
        <w:rPr>
          <w:rFonts w:ascii="Arial" w:eastAsia="Times New Roman" w:hAnsi="Arial" w:cs="Arial"/>
          <w:szCs w:val="20"/>
        </w:rPr>
      </w:pPr>
      <w:r w:rsidRPr="00190E17">
        <w:rPr>
          <w:rFonts w:ascii="Arial" w:eastAsia="Times New Roman" w:hAnsi="Arial" w:cs="Arial"/>
          <w:szCs w:val="20"/>
        </w:rPr>
        <w:t xml:space="preserve">     __________________________________________________________________________</w:t>
      </w:r>
    </w:p>
    <w:p w:rsidR="00190E17" w:rsidRPr="00190E17" w:rsidRDefault="00190E17" w:rsidP="00190E17">
      <w:pPr>
        <w:tabs>
          <w:tab w:val="num" w:pos="720"/>
        </w:tabs>
        <w:spacing w:after="0" w:line="240" w:lineRule="auto"/>
        <w:ind w:left="720" w:hanging="360"/>
        <w:rPr>
          <w:rFonts w:ascii="Arial" w:eastAsia="Times New Roman" w:hAnsi="Arial" w:cs="Arial"/>
          <w:szCs w:val="20"/>
        </w:rPr>
      </w:pPr>
      <w:r w:rsidRPr="00190E17">
        <w:rPr>
          <w:rFonts w:ascii="Arial" w:eastAsia="Times New Roman" w:hAnsi="Arial" w:cs="Arial"/>
          <w:szCs w:val="20"/>
        </w:rPr>
        <w:t xml:space="preserve">     __________________________________________________________________________</w:t>
      </w:r>
    </w:p>
    <w:p w:rsidR="00190E17" w:rsidRPr="00190E17" w:rsidRDefault="00190E17" w:rsidP="00190E17">
      <w:pPr>
        <w:spacing w:after="0" w:line="240" w:lineRule="auto"/>
        <w:rPr>
          <w:rFonts w:ascii="Arial" w:eastAsia="Times New Roman" w:hAnsi="Arial" w:cs="Arial"/>
          <w:sz w:val="12"/>
          <w:szCs w:val="20"/>
        </w:rPr>
      </w:pPr>
    </w:p>
    <w:p w:rsidR="00190E17" w:rsidRPr="00190E17" w:rsidRDefault="00190E17" w:rsidP="00190E17">
      <w:pPr>
        <w:spacing w:after="0" w:line="240" w:lineRule="auto"/>
        <w:rPr>
          <w:rFonts w:ascii="Arial" w:eastAsia="Times New Roman" w:hAnsi="Arial" w:cs="Arial"/>
          <w:sz w:val="27"/>
          <w:szCs w:val="20"/>
        </w:rPr>
      </w:pPr>
      <w:r w:rsidRPr="00190E17">
        <w:rPr>
          <w:rFonts w:ascii="Arial" w:eastAsia="Times New Roman" w:hAnsi="Arial" w:cs="Arial"/>
          <w:sz w:val="27"/>
          <w:szCs w:val="20"/>
        </w:rPr>
        <w:t>Procedure:  Creating the Timeline</w:t>
      </w:r>
    </w:p>
    <w:p w:rsidR="00190E17" w:rsidRPr="00190E17" w:rsidRDefault="00190E17" w:rsidP="00190E17">
      <w:pPr>
        <w:numPr>
          <w:ilvl w:val="0"/>
          <w:numId w:val="3"/>
        </w:numPr>
        <w:tabs>
          <w:tab w:val="num" w:pos="720"/>
        </w:tabs>
        <w:spacing w:after="0" w:line="240" w:lineRule="auto"/>
        <w:ind w:left="720"/>
        <w:rPr>
          <w:rFonts w:ascii="Arial" w:eastAsia="Times New Roman" w:hAnsi="Arial" w:cs="Arial"/>
          <w:szCs w:val="20"/>
        </w:rPr>
      </w:pPr>
      <w:r w:rsidRPr="00190E17">
        <w:rPr>
          <w:rFonts w:ascii="Arial" w:eastAsia="Times New Roman" w:hAnsi="Arial" w:cs="Arial"/>
          <w:szCs w:val="20"/>
        </w:rPr>
        <w:t xml:space="preserve">Now you are going to prepare a timeline for the paleontologist in </w:t>
      </w:r>
      <w:smartTag w:uri="urn:schemas-microsoft-com:office:smarttags" w:element="State">
        <w:smartTag w:uri="urn:schemas-microsoft-com:office:smarttags" w:element="place">
          <w:r w:rsidRPr="00190E17">
            <w:rPr>
              <w:rFonts w:ascii="Arial" w:eastAsia="Times New Roman" w:hAnsi="Arial" w:cs="Arial"/>
              <w:szCs w:val="20"/>
            </w:rPr>
            <w:t>Utah</w:t>
          </w:r>
        </w:smartTag>
      </w:smartTag>
      <w:r w:rsidRPr="00190E17">
        <w:rPr>
          <w:rFonts w:ascii="Arial" w:eastAsia="Times New Roman" w:hAnsi="Arial" w:cs="Arial"/>
          <w:szCs w:val="20"/>
        </w:rPr>
        <w:t xml:space="preserve"> with the dates from the radioactive dating lab.  When looking at the information from the lab, you discover that the dates are no longer attached to the appropriate rock samples.  Since the process of absolute dating is very expensive, you can’t pay to have it done again.  Then, you realize that since you have determined the relative ages of the samples, all you have to do is arrange the dates from oldest to youngest and record the dates in your table from oldest to youngest.</w:t>
      </w:r>
    </w:p>
    <w:p w:rsidR="00190E17" w:rsidRPr="00190E17" w:rsidRDefault="00190E17" w:rsidP="00190E17">
      <w:pPr>
        <w:numPr>
          <w:ilvl w:val="0"/>
          <w:numId w:val="3"/>
        </w:numPr>
        <w:tabs>
          <w:tab w:val="num" w:pos="720"/>
        </w:tabs>
        <w:spacing w:after="0" w:line="240" w:lineRule="auto"/>
        <w:ind w:left="720"/>
        <w:rPr>
          <w:rFonts w:ascii="Arial" w:eastAsia="Times New Roman" w:hAnsi="Arial" w:cs="Arial"/>
          <w:szCs w:val="20"/>
        </w:rPr>
      </w:pPr>
      <w:r w:rsidRPr="00190E17">
        <w:rPr>
          <w:rFonts w:ascii="Arial" w:eastAsia="Times New Roman" w:hAnsi="Arial" w:cs="Arial"/>
          <w:szCs w:val="20"/>
        </w:rPr>
        <w:t xml:space="preserve">Use colored markers or pencils and the adding machine tape provided to make your timeline.  Your timeline should include the dates, fossil names, and fossil drawing.  </w:t>
      </w:r>
    </w:p>
    <w:p w:rsidR="00190E17" w:rsidRPr="00190E17" w:rsidRDefault="00190E17" w:rsidP="00190E17">
      <w:pPr>
        <w:spacing w:after="0" w:line="240" w:lineRule="auto"/>
        <w:rPr>
          <w:rFonts w:ascii="Arial" w:eastAsia="Times New Roman" w:hAnsi="Arial" w:cs="Arial"/>
          <w:sz w:val="12"/>
          <w:szCs w:val="20"/>
        </w:rPr>
      </w:pPr>
    </w:p>
    <w:p w:rsidR="00190E17" w:rsidRPr="00190E17" w:rsidRDefault="00190E17" w:rsidP="00190E17">
      <w:pPr>
        <w:spacing w:after="0" w:line="240" w:lineRule="auto"/>
        <w:ind w:left="360" w:hanging="360"/>
        <w:rPr>
          <w:rFonts w:ascii="Arial" w:eastAsia="Times New Roman" w:hAnsi="Arial" w:cs="Arial"/>
          <w:sz w:val="27"/>
          <w:szCs w:val="20"/>
        </w:rPr>
      </w:pPr>
      <w:r w:rsidRPr="00190E17">
        <w:rPr>
          <w:rFonts w:ascii="Arial" w:eastAsia="Times New Roman" w:hAnsi="Arial" w:cs="Arial"/>
          <w:sz w:val="27"/>
          <w:szCs w:val="20"/>
        </w:rPr>
        <w:t xml:space="preserve">Analysis:  Creating the Timeline  </w:t>
      </w:r>
    </w:p>
    <w:p w:rsidR="00190E17" w:rsidRPr="00190E17" w:rsidRDefault="00190E17" w:rsidP="00190E17">
      <w:pPr>
        <w:numPr>
          <w:ilvl w:val="0"/>
          <w:numId w:val="4"/>
        </w:numPr>
        <w:spacing w:after="0" w:line="240" w:lineRule="auto"/>
        <w:rPr>
          <w:rFonts w:ascii="Arial" w:eastAsia="Times New Roman" w:hAnsi="Arial" w:cs="Arial"/>
          <w:szCs w:val="20"/>
        </w:rPr>
      </w:pPr>
      <w:r w:rsidRPr="00190E17">
        <w:rPr>
          <w:rFonts w:ascii="Arial" w:eastAsia="Times New Roman" w:hAnsi="Arial" w:cs="Arial"/>
          <w:szCs w:val="20"/>
        </w:rPr>
        <w:t>Based on absolute dating, which fossil organism lived for the longest period of time?</w:t>
      </w:r>
    </w:p>
    <w:p w:rsidR="00190E17" w:rsidRPr="00190E17" w:rsidRDefault="00190E17" w:rsidP="00190E17">
      <w:pPr>
        <w:spacing w:after="0" w:line="240" w:lineRule="auto"/>
        <w:ind w:left="720"/>
        <w:rPr>
          <w:rFonts w:ascii="Arial" w:eastAsia="Times New Roman" w:hAnsi="Arial" w:cs="Arial"/>
          <w:szCs w:val="20"/>
        </w:rPr>
      </w:pPr>
      <w:r w:rsidRPr="00190E17">
        <w:rPr>
          <w:rFonts w:ascii="Arial" w:eastAsia="Times New Roman" w:hAnsi="Arial" w:cs="Arial"/>
          <w:szCs w:val="20"/>
        </w:rPr>
        <w:t xml:space="preserve">_______________________________  </w:t>
      </w:r>
    </w:p>
    <w:p w:rsidR="00190E17" w:rsidRPr="00190E17" w:rsidRDefault="00190E17" w:rsidP="00190E17">
      <w:pPr>
        <w:spacing w:after="0" w:line="240" w:lineRule="auto"/>
        <w:ind w:left="720"/>
        <w:rPr>
          <w:rFonts w:ascii="Arial" w:eastAsia="Times New Roman" w:hAnsi="Arial" w:cs="Arial"/>
          <w:szCs w:val="20"/>
        </w:rPr>
      </w:pPr>
      <w:r w:rsidRPr="00190E17">
        <w:rPr>
          <w:rFonts w:ascii="Arial" w:eastAsia="Times New Roman" w:hAnsi="Arial" w:cs="Arial"/>
          <w:szCs w:val="20"/>
        </w:rPr>
        <w:t xml:space="preserve">Which fossil organism lived for the shortest period of time?  ________________________________  </w:t>
      </w:r>
    </w:p>
    <w:p w:rsidR="00190E17" w:rsidRPr="00190E17" w:rsidRDefault="00190E17" w:rsidP="00190E17">
      <w:pPr>
        <w:spacing w:after="0" w:line="240" w:lineRule="auto"/>
        <w:ind w:left="720"/>
        <w:rPr>
          <w:rFonts w:ascii="Arial" w:eastAsia="Times New Roman" w:hAnsi="Arial" w:cs="Arial"/>
          <w:szCs w:val="20"/>
        </w:rPr>
      </w:pPr>
      <w:r w:rsidRPr="00190E17">
        <w:rPr>
          <w:rFonts w:ascii="Arial" w:eastAsia="Times New Roman" w:hAnsi="Arial" w:cs="Arial"/>
          <w:szCs w:val="20"/>
        </w:rPr>
        <w:t>Explain your answers.  _______________________________________________________</w:t>
      </w:r>
    </w:p>
    <w:p w:rsidR="00190E17" w:rsidRPr="00190E17" w:rsidRDefault="00190E17" w:rsidP="00190E17">
      <w:pPr>
        <w:spacing w:after="0" w:line="240" w:lineRule="auto"/>
        <w:ind w:left="720"/>
        <w:rPr>
          <w:rFonts w:ascii="Arial" w:eastAsia="Times New Roman" w:hAnsi="Arial" w:cs="Arial"/>
          <w:szCs w:val="20"/>
        </w:rPr>
      </w:pPr>
      <w:r w:rsidRPr="00190E17">
        <w:rPr>
          <w:rFonts w:ascii="Arial" w:eastAsia="Times New Roman" w:hAnsi="Arial" w:cs="Arial"/>
          <w:szCs w:val="20"/>
        </w:rPr>
        <w:t>__________________________________________________________________________</w:t>
      </w:r>
    </w:p>
    <w:p w:rsidR="00190E17" w:rsidRPr="00190E17" w:rsidRDefault="00190E17" w:rsidP="00190E17">
      <w:pPr>
        <w:tabs>
          <w:tab w:val="num" w:pos="720"/>
        </w:tabs>
        <w:spacing w:after="0" w:line="240" w:lineRule="auto"/>
        <w:ind w:left="720" w:hanging="360"/>
        <w:rPr>
          <w:rFonts w:ascii="Arial" w:eastAsia="Times New Roman" w:hAnsi="Arial" w:cs="Arial"/>
          <w:szCs w:val="20"/>
        </w:rPr>
      </w:pPr>
      <w:r w:rsidRPr="00190E17">
        <w:rPr>
          <w:rFonts w:ascii="Arial" w:eastAsia="Times New Roman" w:hAnsi="Arial" w:cs="Arial"/>
          <w:szCs w:val="20"/>
        </w:rPr>
        <w:t>.     __________________________________________________________________________</w:t>
      </w:r>
    </w:p>
    <w:p w:rsidR="00190E17" w:rsidRPr="00190E17" w:rsidRDefault="00190E17" w:rsidP="00190E17">
      <w:pPr>
        <w:tabs>
          <w:tab w:val="num" w:pos="720"/>
        </w:tabs>
        <w:spacing w:after="0" w:line="240" w:lineRule="auto"/>
        <w:ind w:left="720" w:hanging="360"/>
        <w:rPr>
          <w:rFonts w:ascii="Arial" w:eastAsia="Times New Roman" w:hAnsi="Arial" w:cs="Arial"/>
          <w:szCs w:val="20"/>
        </w:rPr>
      </w:pPr>
      <w:r w:rsidRPr="00190E17">
        <w:rPr>
          <w:rFonts w:ascii="Arial" w:eastAsia="Times New Roman" w:hAnsi="Arial" w:cs="Arial"/>
          <w:szCs w:val="20"/>
        </w:rPr>
        <w:t xml:space="preserve">      __________________________________________________________________________</w:t>
      </w:r>
    </w:p>
    <w:p w:rsidR="00190E17" w:rsidRPr="00190E17" w:rsidRDefault="00190E17" w:rsidP="00190E17">
      <w:pPr>
        <w:tabs>
          <w:tab w:val="num" w:pos="720"/>
        </w:tabs>
        <w:spacing w:after="0" w:line="240" w:lineRule="auto"/>
        <w:ind w:left="720" w:hanging="360"/>
        <w:rPr>
          <w:rFonts w:ascii="Arial" w:eastAsia="Times New Roman" w:hAnsi="Arial" w:cs="Arial"/>
          <w:szCs w:val="20"/>
        </w:rPr>
      </w:pPr>
      <w:r w:rsidRPr="00190E17">
        <w:rPr>
          <w:rFonts w:ascii="Arial" w:eastAsia="Times New Roman" w:hAnsi="Arial" w:cs="Arial"/>
          <w:szCs w:val="20"/>
        </w:rPr>
        <w:t xml:space="preserve">      __________________________________________________________________________</w:t>
      </w:r>
    </w:p>
    <w:p w:rsidR="00190E17" w:rsidRPr="00190E17" w:rsidRDefault="00190E17" w:rsidP="00190E17">
      <w:pPr>
        <w:spacing w:after="0" w:line="240" w:lineRule="auto"/>
        <w:ind w:left="720"/>
        <w:rPr>
          <w:rFonts w:ascii="Arial" w:eastAsia="Times New Roman" w:hAnsi="Arial" w:cs="Arial"/>
          <w:szCs w:val="20"/>
        </w:rPr>
      </w:pPr>
      <w:r w:rsidRPr="00190E17">
        <w:rPr>
          <w:rFonts w:ascii="Arial" w:eastAsia="Times New Roman" w:hAnsi="Arial" w:cs="Arial"/>
          <w:szCs w:val="20"/>
        </w:rPr>
        <w:t>____________________________________________________________________________________________________________________________________________________</w:t>
      </w:r>
    </w:p>
    <w:p w:rsidR="00190E17" w:rsidRPr="00190E17" w:rsidRDefault="00190E17" w:rsidP="00190E17">
      <w:pPr>
        <w:tabs>
          <w:tab w:val="num" w:pos="720"/>
        </w:tabs>
        <w:spacing w:after="0" w:line="240" w:lineRule="auto"/>
        <w:ind w:left="720" w:hanging="360"/>
        <w:rPr>
          <w:rFonts w:ascii="Arial" w:eastAsia="Times New Roman" w:hAnsi="Arial" w:cs="Arial"/>
          <w:szCs w:val="20"/>
        </w:rPr>
      </w:pPr>
      <w:r w:rsidRPr="00190E17">
        <w:rPr>
          <w:rFonts w:ascii="Arial" w:eastAsia="Times New Roman" w:hAnsi="Arial" w:cs="Arial"/>
          <w:szCs w:val="20"/>
        </w:rPr>
        <w:t>.     __________________________________________________________________________</w:t>
      </w:r>
    </w:p>
    <w:p w:rsidR="00190E17" w:rsidRPr="00190E17" w:rsidRDefault="00190E17" w:rsidP="00190E17">
      <w:pPr>
        <w:tabs>
          <w:tab w:val="num" w:pos="720"/>
        </w:tabs>
        <w:spacing w:after="0" w:line="240" w:lineRule="auto"/>
        <w:ind w:left="720" w:hanging="360"/>
        <w:rPr>
          <w:rFonts w:ascii="Arial" w:eastAsia="Times New Roman" w:hAnsi="Arial" w:cs="Arial"/>
          <w:szCs w:val="20"/>
        </w:rPr>
      </w:pPr>
      <w:r w:rsidRPr="00190E17">
        <w:rPr>
          <w:rFonts w:ascii="Arial" w:eastAsia="Times New Roman" w:hAnsi="Arial" w:cs="Arial"/>
          <w:szCs w:val="20"/>
        </w:rPr>
        <w:t xml:space="preserve">      __________________________________________________________________________</w:t>
      </w:r>
    </w:p>
    <w:p w:rsidR="00190E17" w:rsidRPr="00190E17" w:rsidRDefault="00190E17" w:rsidP="00190E17">
      <w:pPr>
        <w:tabs>
          <w:tab w:val="num" w:pos="720"/>
        </w:tabs>
        <w:spacing w:after="0" w:line="240" w:lineRule="auto"/>
        <w:ind w:left="720" w:hanging="360"/>
        <w:rPr>
          <w:rFonts w:ascii="Arial" w:eastAsia="Times New Roman" w:hAnsi="Arial" w:cs="Arial"/>
          <w:szCs w:val="20"/>
        </w:rPr>
      </w:pPr>
      <w:r w:rsidRPr="00190E17">
        <w:rPr>
          <w:rFonts w:ascii="Arial" w:eastAsia="Times New Roman" w:hAnsi="Arial" w:cs="Arial"/>
          <w:szCs w:val="20"/>
        </w:rPr>
        <w:t xml:space="preserve">      __________________________________________________________________________</w:t>
      </w:r>
    </w:p>
    <w:p w:rsidR="00190E17" w:rsidRPr="00190E17" w:rsidRDefault="00190E17" w:rsidP="00190E17">
      <w:pPr>
        <w:tabs>
          <w:tab w:val="num" w:pos="720"/>
        </w:tabs>
        <w:spacing w:after="0" w:line="240" w:lineRule="auto"/>
        <w:ind w:left="720" w:hanging="360"/>
        <w:rPr>
          <w:rFonts w:ascii="Arial" w:eastAsia="Times New Roman" w:hAnsi="Arial" w:cs="Arial"/>
          <w:szCs w:val="20"/>
        </w:rPr>
      </w:pPr>
      <w:r w:rsidRPr="00190E17">
        <w:rPr>
          <w:rFonts w:ascii="Arial" w:eastAsia="Times New Roman" w:hAnsi="Arial" w:cs="Arial"/>
          <w:szCs w:val="20"/>
        </w:rPr>
        <w:t xml:space="preserve">      __________________________________________________________________________</w:t>
      </w:r>
    </w:p>
    <w:p w:rsidR="00190E17" w:rsidRPr="00190E17" w:rsidRDefault="00190E17" w:rsidP="00190E17">
      <w:pPr>
        <w:tabs>
          <w:tab w:val="num" w:pos="720"/>
        </w:tabs>
        <w:spacing w:after="0" w:line="240" w:lineRule="auto"/>
        <w:ind w:left="720" w:hanging="360"/>
        <w:rPr>
          <w:rFonts w:ascii="Arial" w:eastAsia="Times New Roman" w:hAnsi="Arial" w:cs="Arial"/>
          <w:szCs w:val="20"/>
        </w:rPr>
      </w:pPr>
    </w:p>
    <w:p w:rsidR="00190E17" w:rsidRPr="00190E17" w:rsidRDefault="00190E17" w:rsidP="00190E17">
      <w:pPr>
        <w:numPr>
          <w:ilvl w:val="0"/>
          <w:numId w:val="4"/>
        </w:numPr>
        <w:spacing w:after="0" w:line="240" w:lineRule="auto"/>
        <w:rPr>
          <w:rFonts w:ascii="Arial" w:eastAsia="Times New Roman" w:hAnsi="Arial" w:cs="Arial"/>
          <w:sz w:val="24"/>
          <w:szCs w:val="20"/>
        </w:rPr>
      </w:pPr>
      <w:r w:rsidRPr="00190E17">
        <w:rPr>
          <w:rFonts w:ascii="Arial" w:eastAsia="Times New Roman" w:hAnsi="Arial" w:cs="Arial"/>
          <w:sz w:val="24"/>
          <w:szCs w:val="20"/>
        </w:rPr>
        <w:t>How could you use the information on your timeline to determine the age range of the Ammonite?</w:t>
      </w:r>
    </w:p>
    <w:p w:rsidR="00190E17" w:rsidRPr="00190E17" w:rsidRDefault="00190E17" w:rsidP="00190E17">
      <w:pPr>
        <w:tabs>
          <w:tab w:val="num" w:pos="720"/>
        </w:tabs>
        <w:spacing w:after="0" w:line="240" w:lineRule="auto"/>
        <w:ind w:left="720" w:hanging="360"/>
        <w:rPr>
          <w:rFonts w:ascii="Arial" w:eastAsia="Times New Roman" w:hAnsi="Arial" w:cs="Arial"/>
          <w:szCs w:val="20"/>
        </w:rPr>
      </w:pPr>
      <w:r w:rsidRPr="00190E17">
        <w:rPr>
          <w:rFonts w:ascii="Arial" w:eastAsia="Times New Roman" w:hAnsi="Arial" w:cs="Arial"/>
          <w:szCs w:val="20"/>
        </w:rPr>
        <w:t>.     __________________________________________________________________________</w:t>
      </w:r>
    </w:p>
    <w:p w:rsidR="00190E17" w:rsidRPr="00190E17" w:rsidRDefault="00190E17" w:rsidP="00190E17">
      <w:pPr>
        <w:tabs>
          <w:tab w:val="num" w:pos="720"/>
        </w:tabs>
        <w:spacing w:after="0" w:line="240" w:lineRule="auto"/>
        <w:ind w:left="720" w:hanging="360"/>
        <w:rPr>
          <w:rFonts w:ascii="Arial" w:eastAsia="Times New Roman" w:hAnsi="Arial" w:cs="Arial"/>
          <w:szCs w:val="20"/>
        </w:rPr>
      </w:pPr>
      <w:r w:rsidRPr="00190E17">
        <w:rPr>
          <w:rFonts w:ascii="Arial" w:eastAsia="Times New Roman" w:hAnsi="Arial" w:cs="Arial"/>
          <w:szCs w:val="20"/>
        </w:rPr>
        <w:t xml:space="preserve">      __________________________________________________________________________</w:t>
      </w:r>
    </w:p>
    <w:p w:rsidR="00190E17" w:rsidRPr="00190E17" w:rsidRDefault="00190E17" w:rsidP="00190E17">
      <w:pPr>
        <w:tabs>
          <w:tab w:val="num" w:pos="720"/>
        </w:tabs>
        <w:spacing w:after="0" w:line="240" w:lineRule="auto"/>
        <w:ind w:left="720" w:hanging="360"/>
        <w:rPr>
          <w:rFonts w:ascii="Arial" w:eastAsia="Times New Roman" w:hAnsi="Arial" w:cs="Arial"/>
          <w:szCs w:val="20"/>
        </w:rPr>
      </w:pPr>
      <w:r w:rsidRPr="00190E17">
        <w:rPr>
          <w:rFonts w:ascii="Arial" w:eastAsia="Times New Roman" w:hAnsi="Arial" w:cs="Arial"/>
          <w:szCs w:val="20"/>
        </w:rPr>
        <w:t xml:space="preserve">      __________________________________________________________________________</w:t>
      </w:r>
    </w:p>
    <w:p w:rsidR="00190E17" w:rsidRPr="00190E17" w:rsidRDefault="00190E17" w:rsidP="00190E17">
      <w:pPr>
        <w:spacing w:after="0" w:line="240" w:lineRule="auto"/>
        <w:ind w:left="720"/>
        <w:rPr>
          <w:rFonts w:ascii="Arial" w:eastAsia="Times New Roman" w:hAnsi="Arial" w:cs="Arial"/>
          <w:szCs w:val="20"/>
        </w:rPr>
      </w:pPr>
      <w:r w:rsidRPr="00190E17">
        <w:rPr>
          <w:rFonts w:ascii="Arial" w:eastAsia="Times New Roman" w:hAnsi="Arial" w:cs="Arial"/>
          <w:szCs w:val="20"/>
        </w:rPr>
        <w:t>____________________________________________________________________________________________________________________________________________________</w:t>
      </w:r>
    </w:p>
    <w:p w:rsidR="00190E17" w:rsidRPr="00190E17" w:rsidRDefault="00190E17" w:rsidP="00190E17">
      <w:pPr>
        <w:spacing w:after="0" w:line="240" w:lineRule="auto"/>
        <w:rPr>
          <w:rFonts w:ascii="Arial" w:eastAsia="Times New Roman" w:hAnsi="Arial" w:cs="Arial"/>
          <w:sz w:val="24"/>
          <w:szCs w:val="20"/>
        </w:rPr>
        <w:sectPr w:rsidR="00190E17" w:rsidRPr="00190E17" w:rsidSect="00190E17">
          <w:footerReference w:type="default" r:id="rId8"/>
          <w:pgSz w:w="12240" w:h="15840" w:code="1"/>
          <w:pgMar w:top="720" w:right="720" w:bottom="720" w:left="720" w:header="720" w:footer="864" w:gutter="0"/>
          <w:cols w:space="720"/>
          <w:docGrid w:linePitch="360"/>
        </w:sectPr>
      </w:pPr>
    </w:p>
    <w:p w:rsidR="00190E17" w:rsidRDefault="00190E17" w:rsidP="00190E17">
      <w:r>
        <w:rPr>
          <w:noProof/>
        </w:rPr>
        <w:lastRenderedPageBreak/>
        <mc:AlternateContent>
          <mc:Choice Requires="wps">
            <w:drawing>
              <wp:anchor distT="0" distB="0" distL="114300" distR="114300" simplePos="0" relativeHeight="251658240" behindDoc="0" locked="0" layoutInCell="1" allowOverlap="1" wp14:anchorId="1F2A88D4" wp14:editId="3DCFEC08">
                <wp:simplePos x="0" y="0"/>
                <wp:positionH relativeFrom="column">
                  <wp:posOffset>-252730</wp:posOffset>
                </wp:positionH>
                <wp:positionV relativeFrom="paragraph">
                  <wp:posOffset>893445</wp:posOffset>
                </wp:positionV>
                <wp:extent cx="1828800" cy="5686425"/>
                <wp:effectExtent l="0" t="0" r="19050" b="28575"/>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686425"/>
                        </a:xfrm>
                        <a:prstGeom prst="rect">
                          <a:avLst/>
                        </a:prstGeom>
                        <a:solidFill>
                          <a:srgbClr val="FFFFFF"/>
                        </a:solidFill>
                        <a:ln w="9525">
                          <a:solidFill>
                            <a:srgbClr val="000000"/>
                          </a:solidFill>
                          <a:miter lim="800000"/>
                          <a:headEnd/>
                          <a:tailEnd/>
                        </a:ln>
                      </wps:spPr>
                      <wps:txbx>
                        <w:txbxContent>
                          <w:p w:rsidR="00190E17" w:rsidRDefault="00190E17">
                            <w:pPr>
                              <w:jc w:val="center"/>
                              <w:rPr>
                                <w:rFonts w:ascii="Arial" w:hAnsi="Arial" w:cs="Arial"/>
                                <w:b/>
                                <w:sz w:val="28"/>
                                <w:szCs w:val="28"/>
                              </w:rPr>
                            </w:pPr>
                            <w:r>
                              <w:rPr>
                                <w:rFonts w:ascii="Arial" w:hAnsi="Arial" w:cs="Arial"/>
                                <w:b/>
                                <w:sz w:val="28"/>
                                <w:szCs w:val="28"/>
                              </w:rPr>
                              <w:t>Fossil Key</w:t>
                            </w:r>
                          </w:p>
                          <w:p w:rsidR="00190E17" w:rsidRDefault="00190E17">
                            <w:pPr>
                              <w:rPr>
                                <w:rFonts w:ascii="Arial" w:hAnsi="Arial" w:cs="Arial"/>
                                <w:b/>
                                <w:sz w:val="14"/>
                                <w:szCs w:val="14"/>
                              </w:rPr>
                            </w:pPr>
                          </w:p>
                          <w:p w:rsidR="00190E17" w:rsidRDefault="00190E17">
                            <w:pPr>
                              <w:rPr>
                                <w:rFonts w:ascii="Arial" w:hAnsi="Arial" w:cs="Arial"/>
                                <w:b/>
                                <w:szCs w:val="24"/>
                              </w:rPr>
                            </w:pPr>
                            <w:r>
                              <w:rPr>
                                <w:rFonts w:ascii="Arial" w:hAnsi="Arial" w:cs="Arial"/>
                                <w:b/>
                                <w:noProof/>
                                <w:szCs w:val="24"/>
                              </w:rPr>
                              <w:drawing>
                                <wp:inline distT="0" distB="0" distL="0" distR="0" wp14:anchorId="19B92249" wp14:editId="6E65014A">
                                  <wp:extent cx="438150" cy="504825"/>
                                  <wp:effectExtent l="0" t="0" r="0" b="9525"/>
                                  <wp:docPr id="139" name="Picture 139" descr="ttrilob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trilob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504825"/>
                                          </a:xfrm>
                                          <a:prstGeom prst="rect">
                                            <a:avLst/>
                                          </a:prstGeom>
                                          <a:noFill/>
                                          <a:ln>
                                            <a:noFill/>
                                          </a:ln>
                                        </pic:spPr>
                                      </pic:pic>
                                    </a:graphicData>
                                  </a:graphic>
                                </wp:inline>
                              </w:drawing>
                            </w:r>
                            <w:r>
                              <w:rPr>
                                <w:rFonts w:ascii="Arial" w:hAnsi="Arial" w:cs="Arial"/>
                                <w:b/>
                                <w:szCs w:val="24"/>
                              </w:rPr>
                              <w:t xml:space="preserve">  Trilobite </w:t>
                            </w:r>
                          </w:p>
                          <w:p w:rsidR="00190E17" w:rsidRDefault="00190E17">
                            <w:pPr>
                              <w:rPr>
                                <w:rFonts w:ascii="Arial" w:hAnsi="Arial" w:cs="Arial"/>
                                <w:b/>
                                <w:sz w:val="12"/>
                                <w:szCs w:val="12"/>
                              </w:rPr>
                            </w:pPr>
                          </w:p>
                          <w:p w:rsidR="00190E17" w:rsidRDefault="00190E17">
                            <w:pPr>
                              <w:rPr>
                                <w:rFonts w:ascii="Arial" w:hAnsi="Arial" w:cs="Arial"/>
                                <w:b/>
                                <w:szCs w:val="24"/>
                              </w:rPr>
                            </w:pPr>
                            <w:r>
                              <w:rPr>
                                <w:rFonts w:ascii="Arial" w:hAnsi="Arial" w:cs="Arial"/>
                                <w:b/>
                                <w:noProof/>
                                <w:szCs w:val="24"/>
                              </w:rPr>
                              <w:drawing>
                                <wp:inline distT="0" distB="0" distL="0" distR="0" wp14:anchorId="33EF6B9F" wp14:editId="0300706F">
                                  <wp:extent cx="409575" cy="371475"/>
                                  <wp:effectExtent l="0" t="0" r="9525" b="9525"/>
                                  <wp:docPr id="138" name="Picture 138" descr="ammon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mon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371475"/>
                                          </a:xfrm>
                                          <a:prstGeom prst="rect">
                                            <a:avLst/>
                                          </a:prstGeom>
                                          <a:noFill/>
                                          <a:ln>
                                            <a:noFill/>
                                          </a:ln>
                                        </pic:spPr>
                                      </pic:pic>
                                    </a:graphicData>
                                  </a:graphic>
                                </wp:inline>
                              </w:drawing>
                            </w:r>
                            <w:r>
                              <w:rPr>
                                <w:rFonts w:ascii="Arial" w:hAnsi="Arial" w:cs="Arial"/>
                                <w:b/>
                                <w:szCs w:val="24"/>
                              </w:rPr>
                              <w:t xml:space="preserve">   Ammonite</w:t>
                            </w:r>
                          </w:p>
                          <w:p w:rsidR="00190E17" w:rsidRDefault="00190E17">
                            <w:pPr>
                              <w:rPr>
                                <w:rFonts w:ascii="Arial" w:hAnsi="Arial" w:cs="Arial"/>
                                <w:b/>
                                <w:sz w:val="12"/>
                                <w:szCs w:val="12"/>
                              </w:rPr>
                            </w:pPr>
                          </w:p>
                          <w:p w:rsidR="00190E17" w:rsidRDefault="00190E17">
                            <w:pPr>
                              <w:rPr>
                                <w:rFonts w:ascii="Arial" w:hAnsi="Arial" w:cs="Arial"/>
                                <w:b/>
                                <w:szCs w:val="24"/>
                              </w:rPr>
                            </w:pPr>
                            <w:r>
                              <w:rPr>
                                <w:rFonts w:ascii="Arial" w:hAnsi="Arial" w:cs="Arial"/>
                                <w:b/>
                                <w:noProof/>
                                <w:szCs w:val="24"/>
                              </w:rPr>
                              <w:drawing>
                                <wp:inline distT="0" distB="0" distL="0" distR="0" wp14:anchorId="42E5F23E" wp14:editId="0A8B1CE8">
                                  <wp:extent cx="695325" cy="276225"/>
                                  <wp:effectExtent l="0" t="0" r="9525" b="9525"/>
                                  <wp:docPr id="137" name="Picture 137" descr="glossopte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ossopter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276225"/>
                                          </a:xfrm>
                                          <a:prstGeom prst="rect">
                                            <a:avLst/>
                                          </a:prstGeom>
                                          <a:noFill/>
                                          <a:ln>
                                            <a:noFill/>
                                          </a:ln>
                                        </pic:spPr>
                                      </pic:pic>
                                    </a:graphicData>
                                  </a:graphic>
                                </wp:inline>
                              </w:drawing>
                            </w:r>
                            <w:r>
                              <w:rPr>
                                <w:rFonts w:ascii="Arial" w:hAnsi="Arial" w:cs="Arial"/>
                                <w:b/>
                                <w:szCs w:val="24"/>
                              </w:rPr>
                              <w:t>Seed Plant</w:t>
                            </w:r>
                          </w:p>
                          <w:p w:rsidR="00190E17" w:rsidRDefault="00190E17">
                            <w:pPr>
                              <w:rPr>
                                <w:rFonts w:ascii="Arial" w:hAnsi="Arial" w:cs="Arial"/>
                                <w:b/>
                                <w:szCs w:val="24"/>
                              </w:rPr>
                            </w:pPr>
                            <w:r>
                              <w:rPr>
                                <w:rFonts w:ascii="Arial" w:hAnsi="Arial" w:cs="Arial"/>
                                <w:b/>
                                <w:szCs w:val="24"/>
                              </w:rPr>
                              <w:t xml:space="preserve">                       Leaf</w:t>
                            </w:r>
                          </w:p>
                          <w:p w:rsidR="00190E17" w:rsidRDefault="00190E17">
                            <w:pPr>
                              <w:rPr>
                                <w:rFonts w:ascii="Arial" w:hAnsi="Arial" w:cs="Arial"/>
                                <w:b/>
                                <w:sz w:val="12"/>
                                <w:szCs w:val="12"/>
                              </w:rPr>
                            </w:pPr>
                          </w:p>
                          <w:p w:rsidR="00190E17" w:rsidRDefault="00190E17">
                            <w:pPr>
                              <w:rPr>
                                <w:rFonts w:ascii="Arial" w:hAnsi="Arial" w:cs="Arial"/>
                                <w:b/>
                                <w:szCs w:val="24"/>
                              </w:rPr>
                            </w:pPr>
                            <w:r>
                              <w:rPr>
                                <w:rFonts w:ascii="Arial" w:hAnsi="Arial" w:cs="Arial"/>
                                <w:b/>
                                <w:noProof/>
                                <w:szCs w:val="24"/>
                              </w:rPr>
                              <w:drawing>
                                <wp:inline distT="0" distB="0" distL="0" distR="0" wp14:anchorId="15E09560" wp14:editId="63CF33FA">
                                  <wp:extent cx="752475" cy="409575"/>
                                  <wp:effectExtent l="0" t="0" r="9525" b="9525"/>
                                  <wp:docPr id="136" name="Picture 136" descr="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s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409575"/>
                                          </a:xfrm>
                                          <a:prstGeom prst="rect">
                                            <a:avLst/>
                                          </a:prstGeom>
                                          <a:noFill/>
                                          <a:ln>
                                            <a:noFill/>
                                          </a:ln>
                                        </pic:spPr>
                                      </pic:pic>
                                    </a:graphicData>
                                  </a:graphic>
                                </wp:inline>
                              </w:drawing>
                            </w:r>
                            <w:r>
                              <w:rPr>
                                <w:rFonts w:ascii="Arial" w:hAnsi="Arial" w:cs="Arial"/>
                                <w:b/>
                                <w:szCs w:val="24"/>
                              </w:rPr>
                              <w:t xml:space="preserve">   Bony Fish</w:t>
                            </w:r>
                          </w:p>
                          <w:p w:rsidR="00190E17" w:rsidRDefault="00190E17">
                            <w:pPr>
                              <w:rPr>
                                <w:rFonts w:ascii="Arial" w:hAnsi="Arial" w:cs="Arial"/>
                                <w:b/>
                                <w:sz w:val="12"/>
                                <w:szCs w:val="12"/>
                              </w:rPr>
                            </w:pPr>
                          </w:p>
                          <w:p w:rsidR="00190E17" w:rsidRDefault="00190E17">
                            <w:pPr>
                              <w:rPr>
                                <w:rFonts w:ascii="Arial" w:hAnsi="Arial" w:cs="Arial"/>
                                <w:b/>
                                <w:szCs w:val="24"/>
                              </w:rPr>
                            </w:pPr>
                            <w:r>
                              <w:rPr>
                                <w:rFonts w:ascii="Arial" w:hAnsi="Arial" w:cs="Arial"/>
                                <w:b/>
                                <w:noProof/>
                                <w:szCs w:val="24"/>
                              </w:rPr>
                              <w:drawing>
                                <wp:inline distT="0" distB="0" distL="0" distR="0" wp14:anchorId="1F09EF30" wp14:editId="5B29D775">
                                  <wp:extent cx="752475" cy="371475"/>
                                  <wp:effectExtent l="0" t="0" r="9525" b="9525"/>
                                  <wp:docPr id="135" name="Picture 135" descr="crin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inoi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475" cy="371475"/>
                                          </a:xfrm>
                                          <a:prstGeom prst="rect">
                                            <a:avLst/>
                                          </a:prstGeom>
                                          <a:noFill/>
                                          <a:ln>
                                            <a:noFill/>
                                          </a:ln>
                                        </pic:spPr>
                                      </pic:pic>
                                    </a:graphicData>
                                  </a:graphic>
                                </wp:inline>
                              </w:drawing>
                            </w:r>
                            <w:r>
                              <w:rPr>
                                <w:rFonts w:ascii="Arial" w:hAnsi="Arial" w:cs="Arial"/>
                                <w:b/>
                                <w:szCs w:val="24"/>
                              </w:rPr>
                              <w:t xml:space="preserve">   Crinoid </w:t>
                            </w:r>
                          </w:p>
                          <w:p w:rsidR="00190E17" w:rsidRDefault="00190E17">
                            <w:pPr>
                              <w:rPr>
                                <w:rFonts w:ascii="Arial" w:hAnsi="Arial" w:cs="Arial"/>
                                <w:b/>
                                <w:sz w:val="12"/>
                                <w:szCs w:val="12"/>
                              </w:rPr>
                            </w:pPr>
                          </w:p>
                          <w:p w:rsidR="00190E17" w:rsidRDefault="00190E17">
                            <w:pPr>
                              <w:rPr>
                                <w:rFonts w:ascii="Arial" w:hAnsi="Arial" w:cs="Arial"/>
                                <w:b/>
                                <w:szCs w:val="24"/>
                              </w:rPr>
                            </w:pPr>
                            <w:r>
                              <w:rPr>
                                <w:rFonts w:ascii="Arial" w:hAnsi="Arial" w:cs="Arial"/>
                                <w:b/>
                                <w:noProof/>
                                <w:szCs w:val="24"/>
                              </w:rPr>
                              <w:drawing>
                                <wp:inline distT="0" distB="0" distL="0" distR="0" wp14:anchorId="6F3B873B" wp14:editId="59BFD991">
                                  <wp:extent cx="381000" cy="533400"/>
                                  <wp:effectExtent l="0" t="0" r="0" b="0"/>
                                  <wp:docPr id="134" name="Picture 134" descr="sharks t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rks toot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533400"/>
                                          </a:xfrm>
                                          <a:prstGeom prst="rect">
                                            <a:avLst/>
                                          </a:prstGeom>
                                          <a:noFill/>
                                          <a:ln>
                                            <a:noFill/>
                                          </a:ln>
                                        </pic:spPr>
                                      </pic:pic>
                                    </a:graphicData>
                                  </a:graphic>
                                </wp:inline>
                              </w:drawing>
                            </w:r>
                            <w:r>
                              <w:rPr>
                                <w:rFonts w:ascii="Arial" w:hAnsi="Arial" w:cs="Arial"/>
                                <w:b/>
                                <w:szCs w:val="24"/>
                              </w:rPr>
                              <w:t xml:space="preserve">   Shark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0" o:spid="_x0000_s1026" type="#_x0000_t202" style="position:absolute;margin-left:-19.9pt;margin-top:70.35pt;width:2in;height:44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">
                <v:textbox>
                  <w:txbxContent>
                    <w:p w:rsidR="00190E17" w:rsidRDefault="00190E17">
                      <w:pPr>
                        <w:jc w:val="center"/>
                        <w:rPr>
                          <w:rFonts w:ascii="Arial" w:hAnsi="Arial" w:cs="Arial"/>
                          <w:b/>
                          <w:sz w:val="28"/>
                          <w:szCs w:val="28"/>
                        </w:rPr>
                      </w:pPr>
                      <w:r>
                        <w:rPr>
                          <w:rFonts w:ascii="Arial" w:hAnsi="Arial" w:cs="Arial"/>
                          <w:b/>
                          <w:sz w:val="28"/>
                          <w:szCs w:val="28"/>
                        </w:rPr>
                        <w:t>Fossil Key</w:t>
                      </w:r>
                    </w:p>
                    <w:p w:rsidR="00190E17" w:rsidRDefault="00190E17">
                      <w:pPr>
                        <w:rPr>
                          <w:rFonts w:ascii="Arial" w:hAnsi="Arial" w:cs="Arial"/>
                          <w:b/>
                          <w:sz w:val="14"/>
                          <w:szCs w:val="14"/>
                        </w:rPr>
                      </w:pPr>
                    </w:p>
                    <w:p w:rsidR="00190E17" w:rsidRDefault="00190E17">
                      <w:pPr>
                        <w:rPr>
                          <w:rFonts w:ascii="Arial" w:hAnsi="Arial" w:cs="Arial"/>
                          <w:b/>
                          <w:szCs w:val="24"/>
                        </w:rPr>
                      </w:pPr>
                      <w:r>
                        <w:rPr>
                          <w:rFonts w:ascii="Arial" w:hAnsi="Arial" w:cs="Arial"/>
                          <w:b/>
                          <w:noProof/>
                          <w:szCs w:val="24"/>
                        </w:rPr>
                        <w:drawing>
                          <wp:inline distT="0" distB="0" distL="0" distR="0" wp14:anchorId="19B92249" wp14:editId="6E65014A">
                            <wp:extent cx="438150" cy="504825"/>
                            <wp:effectExtent l="0" t="0" r="0" b="9525"/>
                            <wp:docPr id="139" name="Picture 139" descr="ttrilob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trilob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504825"/>
                                    </a:xfrm>
                                    <a:prstGeom prst="rect">
                                      <a:avLst/>
                                    </a:prstGeom>
                                    <a:noFill/>
                                    <a:ln>
                                      <a:noFill/>
                                    </a:ln>
                                  </pic:spPr>
                                </pic:pic>
                              </a:graphicData>
                            </a:graphic>
                          </wp:inline>
                        </w:drawing>
                      </w:r>
                      <w:r>
                        <w:rPr>
                          <w:rFonts w:ascii="Arial" w:hAnsi="Arial" w:cs="Arial"/>
                          <w:b/>
                          <w:szCs w:val="24"/>
                        </w:rPr>
                        <w:t xml:space="preserve">  Trilobite </w:t>
                      </w:r>
                    </w:p>
                    <w:p w:rsidR="00190E17" w:rsidRDefault="00190E17">
                      <w:pPr>
                        <w:rPr>
                          <w:rFonts w:ascii="Arial" w:hAnsi="Arial" w:cs="Arial"/>
                          <w:b/>
                          <w:sz w:val="12"/>
                          <w:szCs w:val="12"/>
                        </w:rPr>
                      </w:pPr>
                    </w:p>
                    <w:p w:rsidR="00190E17" w:rsidRDefault="00190E17">
                      <w:pPr>
                        <w:rPr>
                          <w:rFonts w:ascii="Arial" w:hAnsi="Arial" w:cs="Arial"/>
                          <w:b/>
                          <w:szCs w:val="24"/>
                        </w:rPr>
                      </w:pPr>
                      <w:r>
                        <w:rPr>
                          <w:rFonts w:ascii="Arial" w:hAnsi="Arial" w:cs="Arial"/>
                          <w:b/>
                          <w:noProof/>
                          <w:szCs w:val="24"/>
                        </w:rPr>
                        <w:drawing>
                          <wp:inline distT="0" distB="0" distL="0" distR="0" wp14:anchorId="33EF6B9F" wp14:editId="0300706F">
                            <wp:extent cx="409575" cy="371475"/>
                            <wp:effectExtent l="0" t="0" r="9525" b="9525"/>
                            <wp:docPr id="138" name="Picture 138" descr="ammon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mon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371475"/>
                                    </a:xfrm>
                                    <a:prstGeom prst="rect">
                                      <a:avLst/>
                                    </a:prstGeom>
                                    <a:noFill/>
                                    <a:ln>
                                      <a:noFill/>
                                    </a:ln>
                                  </pic:spPr>
                                </pic:pic>
                              </a:graphicData>
                            </a:graphic>
                          </wp:inline>
                        </w:drawing>
                      </w:r>
                      <w:r>
                        <w:rPr>
                          <w:rFonts w:ascii="Arial" w:hAnsi="Arial" w:cs="Arial"/>
                          <w:b/>
                          <w:szCs w:val="24"/>
                        </w:rPr>
                        <w:t xml:space="preserve">   Ammonite</w:t>
                      </w:r>
                    </w:p>
                    <w:p w:rsidR="00190E17" w:rsidRDefault="00190E17">
                      <w:pPr>
                        <w:rPr>
                          <w:rFonts w:ascii="Arial" w:hAnsi="Arial" w:cs="Arial"/>
                          <w:b/>
                          <w:sz w:val="12"/>
                          <w:szCs w:val="12"/>
                        </w:rPr>
                      </w:pPr>
                    </w:p>
                    <w:p w:rsidR="00190E17" w:rsidRDefault="00190E17">
                      <w:pPr>
                        <w:rPr>
                          <w:rFonts w:ascii="Arial" w:hAnsi="Arial" w:cs="Arial"/>
                          <w:b/>
                          <w:szCs w:val="24"/>
                        </w:rPr>
                      </w:pPr>
                      <w:r>
                        <w:rPr>
                          <w:rFonts w:ascii="Arial" w:hAnsi="Arial" w:cs="Arial"/>
                          <w:b/>
                          <w:noProof/>
                          <w:szCs w:val="24"/>
                        </w:rPr>
                        <w:drawing>
                          <wp:inline distT="0" distB="0" distL="0" distR="0" wp14:anchorId="42E5F23E" wp14:editId="0A8B1CE8">
                            <wp:extent cx="695325" cy="276225"/>
                            <wp:effectExtent l="0" t="0" r="9525" b="9525"/>
                            <wp:docPr id="137" name="Picture 137" descr="glossopte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ossopter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276225"/>
                                    </a:xfrm>
                                    <a:prstGeom prst="rect">
                                      <a:avLst/>
                                    </a:prstGeom>
                                    <a:noFill/>
                                    <a:ln>
                                      <a:noFill/>
                                    </a:ln>
                                  </pic:spPr>
                                </pic:pic>
                              </a:graphicData>
                            </a:graphic>
                          </wp:inline>
                        </w:drawing>
                      </w:r>
                      <w:r>
                        <w:rPr>
                          <w:rFonts w:ascii="Arial" w:hAnsi="Arial" w:cs="Arial"/>
                          <w:b/>
                          <w:szCs w:val="24"/>
                        </w:rPr>
                        <w:t>Seed Plant</w:t>
                      </w:r>
                    </w:p>
                    <w:p w:rsidR="00190E17" w:rsidRDefault="00190E17">
                      <w:pPr>
                        <w:rPr>
                          <w:rFonts w:ascii="Arial" w:hAnsi="Arial" w:cs="Arial"/>
                          <w:b/>
                          <w:szCs w:val="24"/>
                        </w:rPr>
                      </w:pPr>
                      <w:r>
                        <w:rPr>
                          <w:rFonts w:ascii="Arial" w:hAnsi="Arial" w:cs="Arial"/>
                          <w:b/>
                          <w:szCs w:val="24"/>
                        </w:rPr>
                        <w:t xml:space="preserve">                       Leaf</w:t>
                      </w:r>
                    </w:p>
                    <w:p w:rsidR="00190E17" w:rsidRDefault="00190E17">
                      <w:pPr>
                        <w:rPr>
                          <w:rFonts w:ascii="Arial" w:hAnsi="Arial" w:cs="Arial"/>
                          <w:b/>
                          <w:sz w:val="12"/>
                          <w:szCs w:val="12"/>
                        </w:rPr>
                      </w:pPr>
                    </w:p>
                    <w:p w:rsidR="00190E17" w:rsidRDefault="00190E17">
                      <w:pPr>
                        <w:rPr>
                          <w:rFonts w:ascii="Arial" w:hAnsi="Arial" w:cs="Arial"/>
                          <w:b/>
                          <w:szCs w:val="24"/>
                        </w:rPr>
                      </w:pPr>
                      <w:r>
                        <w:rPr>
                          <w:rFonts w:ascii="Arial" w:hAnsi="Arial" w:cs="Arial"/>
                          <w:b/>
                          <w:noProof/>
                          <w:szCs w:val="24"/>
                        </w:rPr>
                        <w:drawing>
                          <wp:inline distT="0" distB="0" distL="0" distR="0" wp14:anchorId="15E09560" wp14:editId="63CF33FA">
                            <wp:extent cx="752475" cy="409575"/>
                            <wp:effectExtent l="0" t="0" r="9525" b="9525"/>
                            <wp:docPr id="136" name="Picture 136" descr="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s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409575"/>
                                    </a:xfrm>
                                    <a:prstGeom prst="rect">
                                      <a:avLst/>
                                    </a:prstGeom>
                                    <a:noFill/>
                                    <a:ln>
                                      <a:noFill/>
                                    </a:ln>
                                  </pic:spPr>
                                </pic:pic>
                              </a:graphicData>
                            </a:graphic>
                          </wp:inline>
                        </w:drawing>
                      </w:r>
                      <w:r>
                        <w:rPr>
                          <w:rFonts w:ascii="Arial" w:hAnsi="Arial" w:cs="Arial"/>
                          <w:b/>
                          <w:szCs w:val="24"/>
                        </w:rPr>
                        <w:t xml:space="preserve">   Bony Fish</w:t>
                      </w:r>
                    </w:p>
                    <w:p w:rsidR="00190E17" w:rsidRDefault="00190E17">
                      <w:pPr>
                        <w:rPr>
                          <w:rFonts w:ascii="Arial" w:hAnsi="Arial" w:cs="Arial"/>
                          <w:b/>
                          <w:sz w:val="12"/>
                          <w:szCs w:val="12"/>
                        </w:rPr>
                      </w:pPr>
                    </w:p>
                    <w:p w:rsidR="00190E17" w:rsidRDefault="00190E17">
                      <w:pPr>
                        <w:rPr>
                          <w:rFonts w:ascii="Arial" w:hAnsi="Arial" w:cs="Arial"/>
                          <w:b/>
                          <w:szCs w:val="24"/>
                        </w:rPr>
                      </w:pPr>
                      <w:r>
                        <w:rPr>
                          <w:rFonts w:ascii="Arial" w:hAnsi="Arial" w:cs="Arial"/>
                          <w:b/>
                          <w:noProof/>
                          <w:szCs w:val="24"/>
                        </w:rPr>
                        <w:drawing>
                          <wp:inline distT="0" distB="0" distL="0" distR="0" wp14:anchorId="1F09EF30" wp14:editId="5B29D775">
                            <wp:extent cx="752475" cy="371475"/>
                            <wp:effectExtent l="0" t="0" r="9525" b="9525"/>
                            <wp:docPr id="135" name="Picture 135" descr="crin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inoi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475" cy="371475"/>
                                    </a:xfrm>
                                    <a:prstGeom prst="rect">
                                      <a:avLst/>
                                    </a:prstGeom>
                                    <a:noFill/>
                                    <a:ln>
                                      <a:noFill/>
                                    </a:ln>
                                  </pic:spPr>
                                </pic:pic>
                              </a:graphicData>
                            </a:graphic>
                          </wp:inline>
                        </w:drawing>
                      </w:r>
                      <w:r>
                        <w:rPr>
                          <w:rFonts w:ascii="Arial" w:hAnsi="Arial" w:cs="Arial"/>
                          <w:b/>
                          <w:szCs w:val="24"/>
                        </w:rPr>
                        <w:t xml:space="preserve">   Crinoid </w:t>
                      </w:r>
                    </w:p>
                    <w:p w:rsidR="00190E17" w:rsidRDefault="00190E17">
                      <w:pPr>
                        <w:rPr>
                          <w:rFonts w:ascii="Arial" w:hAnsi="Arial" w:cs="Arial"/>
                          <w:b/>
                          <w:sz w:val="12"/>
                          <w:szCs w:val="12"/>
                        </w:rPr>
                      </w:pPr>
                    </w:p>
                    <w:p w:rsidR="00190E17" w:rsidRDefault="00190E17">
                      <w:pPr>
                        <w:rPr>
                          <w:rFonts w:ascii="Arial" w:hAnsi="Arial" w:cs="Arial"/>
                          <w:b/>
                          <w:szCs w:val="24"/>
                        </w:rPr>
                      </w:pPr>
                      <w:r>
                        <w:rPr>
                          <w:rFonts w:ascii="Arial" w:hAnsi="Arial" w:cs="Arial"/>
                          <w:b/>
                          <w:noProof/>
                          <w:szCs w:val="24"/>
                        </w:rPr>
                        <w:drawing>
                          <wp:inline distT="0" distB="0" distL="0" distR="0" wp14:anchorId="6F3B873B" wp14:editId="59BFD991">
                            <wp:extent cx="381000" cy="533400"/>
                            <wp:effectExtent l="0" t="0" r="0" b="0"/>
                            <wp:docPr id="134" name="Picture 134" descr="sharks t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rks toot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533400"/>
                                    </a:xfrm>
                                    <a:prstGeom prst="rect">
                                      <a:avLst/>
                                    </a:prstGeom>
                                    <a:noFill/>
                                    <a:ln>
                                      <a:noFill/>
                                    </a:ln>
                                  </pic:spPr>
                                </pic:pic>
                              </a:graphicData>
                            </a:graphic>
                          </wp:inline>
                        </w:drawing>
                      </w:r>
                      <w:r>
                        <w:rPr>
                          <w:rFonts w:ascii="Arial" w:hAnsi="Arial" w:cs="Arial"/>
                          <w:b/>
                          <w:szCs w:val="24"/>
                        </w:rPr>
                        <w:t xml:space="preserve">   Shark</w:t>
                      </w:r>
                    </w:p>
                  </w:txbxContent>
                </v:textbox>
              </v:shape>
            </w:pict>
          </mc:Fallback>
        </mc:AlternateContent>
      </w:r>
      <w:r>
        <w:rPr>
          <w:rFonts w:ascii="Arial" w:eastAsia="Times New Roman" w:hAnsi="Arial" w:cs="Arial"/>
          <w:sz w:val="36"/>
          <w:szCs w:val="20"/>
        </w:rPr>
        <w:tab/>
      </w:r>
      <w:r>
        <w:rPr>
          <w:rFonts w:ascii="Arial" w:eastAsia="Times New Roman" w:hAnsi="Arial" w:cs="Arial"/>
          <w:sz w:val="36"/>
          <w:szCs w:val="20"/>
        </w:rPr>
        <w:tab/>
      </w:r>
      <w:r>
        <w:rPr>
          <w:rFonts w:ascii="Arial" w:eastAsia="Times New Roman" w:hAnsi="Arial" w:cs="Arial"/>
          <w:sz w:val="36"/>
          <w:szCs w:val="20"/>
        </w:rPr>
        <w:tab/>
      </w:r>
      <w:r>
        <w:rPr>
          <w:rFonts w:ascii="Arial" w:eastAsia="Times New Roman" w:hAnsi="Arial" w:cs="Arial"/>
          <w:sz w:val="36"/>
          <w:szCs w:val="20"/>
        </w:rPr>
        <w:tab/>
      </w:r>
      <w:r>
        <w:rPr>
          <w:rFonts w:ascii="Arial" w:eastAsia="Times New Roman" w:hAnsi="Arial" w:cs="Arial"/>
          <w:sz w:val="36"/>
          <w:szCs w:val="20"/>
        </w:rPr>
        <w:tab/>
      </w:r>
      <w:r>
        <w:rPr>
          <w:rFonts w:ascii="Arial" w:eastAsia="Times New Roman" w:hAnsi="Arial" w:cs="Arial"/>
          <w:sz w:val="36"/>
          <w:szCs w:val="20"/>
        </w:rPr>
        <w:tab/>
      </w:r>
      <w:r>
        <w:rPr>
          <w:noProof/>
        </w:rPr>
        <w:drawing>
          <wp:inline distT="0" distB="0" distL="0" distR="0" wp14:anchorId="05566345" wp14:editId="5E2AF64D">
            <wp:extent cx="1857375" cy="3571240"/>
            <wp:effectExtent l="0" t="0" r="9525"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7375" cy="3571240"/>
                    </a:xfrm>
                    <a:prstGeom prst="rect">
                      <a:avLst/>
                    </a:prstGeom>
                    <a:noFill/>
                  </pic:spPr>
                </pic:pic>
              </a:graphicData>
            </a:graphic>
          </wp:inline>
        </w:drawing>
      </w:r>
      <w:r w:rsidRPr="00190E17">
        <w:rPr>
          <w:rFonts w:ascii="Arial" w:eastAsia="Times New Roman" w:hAnsi="Arial" w:cs="Arial"/>
          <w:sz w:val="36"/>
          <w:szCs w:val="20"/>
        </w:rPr>
        <w:br w:type="page"/>
      </w:r>
      <w:r>
        <w:lastRenderedPageBreak/>
        <w:tab/>
      </w:r>
      <w:r w:rsidRPr="00190E17">
        <w:rPr>
          <w:rFonts w:ascii="Comic Sans MS" w:eastAsia="Times New Roman" w:hAnsi="Comic Sans MS" w:cs="Times New Roman"/>
          <w:sz w:val="24"/>
          <w:szCs w:val="20"/>
        </w:rPr>
        <mc:AlternateContent>
          <mc:Choice Requires="wpc">
            <w:drawing>
              <wp:inline distT="0" distB="0" distL="0" distR="0" wp14:anchorId="534E0034" wp14:editId="726AB6EF">
                <wp:extent cx="5915660" cy="7773035"/>
                <wp:effectExtent l="38100" t="38100" r="0" b="18415"/>
                <wp:docPr id="133" name="Canvas 1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0" y="0"/>
                            <a:ext cx="1829435" cy="2514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6"/>
                        <wps:cNvSpPr>
                          <a:spLocks noChangeArrowheads="1"/>
                        </wps:cNvSpPr>
                        <wps:spPr bwMode="auto">
                          <a:xfrm>
                            <a:off x="41249" y="2609850"/>
                            <a:ext cx="1829435" cy="2513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7"/>
                        <wps:cNvSpPr>
                          <a:spLocks noChangeArrowheads="1"/>
                        </wps:cNvSpPr>
                        <wps:spPr bwMode="auto">
                          <a:xfrm>
                            <a:off x="1943100" y="2630170"/>
                            <a:ext cx="1828165" cy="2513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8"/>
                        <wps:cNvSpPr>
                          <a:spLocks noChangeArrowheads="1"/>
                        </wps:cNvSpPr>
                        <wps:spPr bwMode="auto">
                          <a:xfrm>
                            <a:off x="0" y="5257800"/>
                            <a:ext cx="1829435" cy="2515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9"/>
                        <wps:cNvSpPr>
                          <a:spLocks noChangeArrowheads="1"/>
                        </wps:cNvSpPr>
                        <wps:spPr bwMode="auto">
                          <a:xfrm>
                            <a:off x="1943100" y="5257800"/>
                            <a:ext cx="1828165" cy="2513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10"/>
                        <wps:cNvSpPr>
                          <a:spLocks noChangeArrowheads="1"/>
                        </wps:cNvSpPr>
                        <wps:spPr bwMode="auto">
                          <a:xfrm>
                            <a:off x="3886200" y="0"/>
                            <a:ext cx="1829435" cy="2514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1"/>
                        <wps:cNvSpPr>
                          <a:spLocks noChangeArrowheads="1"/>
                        </wps:cNvSpPr>
                        <wps:spPr bwMode="auto">
                          <a:xfrm>
                            <a:off x="3886200" y="2629535"/>
                            <a:ext cx="1828165" cy="2513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12"/>
                        <wps:cNvSpPr>
                          <a:spLocks noChangeArrowheads="1"/>
                        </wps:cNvSpPr>
                        <wps:spPr bwMode="auto">
                          <a:xfrm>
                            <a:off x="3886200" y="5257800"/>
                            <a:ext cx="1828165" cy="2514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13"/>
                        <wps:cNvSpPr txBox="1">
                          <a:spLocks noChangeArrowheads="1"/>
                        </wps:cNvSpPr>
                        <wps:spPr bwMode="auto">
                          <a:xfrm>
                            <a:off x="0" y="1715135"/>
                            <a:ext cx="342265"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E17" w:rsidRDefault="00190E17" w:rsidP="00190E17">
                              <w:pPr>
                                <w:rPr>
                                  <w:rFonts w:ascii="Arial" w:hAnsi="Arial" w:cs="Arial"/>
                                </w:rPr>
                              </w:pPr>
                              <w:r>
                                <w:rPr>
                                  <w:rFonts w:ascii="Arial" w:hAnsi="Arial" w:cs="Arial"/>
                                </w:rPr>
                                <w:t>Sample 7</w:t>
                              </w:r>
                            </w:p>
                            <w:p w:rsidR="00190E17" w:rsidRDefault="00190E17" w:rsidP="00190E17"/>
                          </w:txbxContent>
                        </wps:txbx>
                        <wps:bodyPr rot="0" vert="vert270" wrap="square" lIns="91440" tIns="45720" rIns="91440" bIns="45720" anchor="t" anchorCtr="0" upright="1">
                          <a:noAutofit/>
                        </wps:bodyPr>
                      </wps:wsp>
                      <wps:wsp>
                        <wps:cNvPr id="11" name="Text Box 14"/>
                        <wps:cNvSpPr txBox="1">
                          <a:spLocks noChangeArrowheads="1"/>
                        </wps:cNvSpPr>
                        <wps:spPr bwMode="auto">
                          <a:xfrm>
                            <a:off x="1943100" y="1714500"/>
                            <a:ext cx="342900" cy="79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E17" w:rsidRDefault="00190E17" w:rsidP="00190E17">
                              <w:pPr>
                                <w:rPr>
                                  <w:rFonts w:ascii="Arial" w:hAnsi="Arial" w:cs="Arial"/>
                                </w:rPr>
                              </w:pPr>
                              <w:r>
                                <w:rPr>
                                  <w:rFonts w:ascii="Arial" w:hAnsi="Arial" w:cs="Arial"/>
                                </w:rPr>
                                <w:t>Sample 8</w:t>
                              </w:r>
                            </w:p>
                          </w:txbxContent>
                        </wps:txbx>
                        <wps:bodyPr rot="0" vert="vert270" wrap="square" lIns="91440" tIns="45720" rIns="91440" bIns="45720" anchor="t" anchorCtr="0" upright="1">
                          <a:noAutofit/>
                        </wps:bodyPr>
                      </wps:wsp>
                      <wps:wsp>
                        <wps:cNvPr id="12" name="Text Box 15"/>
                        <wps:cNvSpPr txBox="1">
                          <a:spLocks noChangeArrowheads="1"/>
                        </wps:cNvSpPr>
                        <wps:spPr bwMode="auto">
                          <a:xfrm>
                            <a:off x="3886200" y="1715135"/>
                            <a:ext cx="342900" cy="79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E17" w:rsidRDefault="00190E17" w:rsidP="00190E17">
                              <w:pPr>
                                <w:rPr>
                                  <w:rFonts w:ascii="Arial" w:hAnsi="Arial" w:cs="Arial"/>
                                </w:rPr>
                              </w:pPr>
                              <w:r>
                                <w:rPr>
                                  <w:rFonts w:ascii="Arial" w:hAnsi="Arial" w:cs="Arial"/>
                                </w:rPr>
                                <w:t>Sample 9</w:t>
                              </w:r>
                            </w:p>
                          </w:txbxContent>
                        </wps:txbx>
                        <wps:bodyPr rot="0" vert="vert270" wrap="square" lIns="91440" tIns="45720" rIns="91440" bIns="45720" anchor="t" anchorCtr="0" upright="1">
                          <a:noAutofit/>
                        </wps:bodyPr>
                      </wps:wsp>
                      <wps:wsp>
                        <wps:cNvPr id="13" name="Text Box 16"/>
                        <wps:cNvSpPr txBox="1">
                          <a:spLocks noChangeArrowheads="1"/>
                        </wps:cNvSpPr>
                        <wps:spPr bwMode="auto">
                          <a:xfrm>
                            <a:off x="0" y="4343400"/>
                            <a:ext cx="342265"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E17" w:rsidRDefault="00190E17" w:rsidP="00190E17">
                              <w:pPr>
                                <w:rPr>
                                  <w:rFonts w:ascii="Arial" w:hAnsi="Arial" w:cs="Arial"/>
                                </w:rPr>
                              </w:pPr>
                              <w:r>
                                <w:rPr>
                                  <w:rFonts w:ascii="Arial" w:hAnsi="Arial" w:cs="Arial"/>
                                </w:rPr>
                                <w:t>Sample 4</w:t>
                              </w:r>
                            </w:p>
                            <w:p w:rsidR="00190E17" w:rsidRDefault="00190E17" w:rsidP="00190E17">
                              <w:pPr>
                                <w:rPr>
                                  <w:rFonts w:ascii="Arial" w:hAnsi="Arial" w:cs="Arial"/>
                                </w:rPr>
                              </w:pPr>
                              <w:r>
                                <w:rPr>
                                  <w:rFonts w:ascii="Arial" w:hAnsi="Arial" w:cs="Arial"/>
                                </w:rPr>
                                <w:t>Sample 4</w:t>
                              </w:r>
                            </w:p>
                            <w:p w:rsidR="00190E17" w:rsidRDefault="00190E17" w:rsidP="00190E17"/>
                          </w:txbxContent>
                        </wps:txbx>
                        <wps:bodyPr rot="0" vert="vert270" wrap="square" lIns="91440" tIns="45720" rIns="91440" bIns="45720" anchor="t" anchorCtr="0" upright="1">
                          <a:noAutofit/>
                        </wps:bodyPr>
                      </wps:wsp>
                      <wps:wsp>
                        <wps:cNvPr id="14" name="Text Box 17"/>
                        <wps:cNvSpPr txBox="1">
                          <a:spLocks noChangeArrowheads="1"/>
                        </wps:cNvSpPr>
                        <wps:spPr bwMode="auto">
                          <a:xfrm>
                            <a:off x="1943100" y="4343400"/>
                            <a:ext cx="3429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E17" w:rsidRDefault="00190E17" w:rsidP="00190E17">
                              <w:pPr>
                                <w:rPr>
                                  <w:rFonts w:ascii="Arial" w:hAnsi="Arial" w:cs="Arial"/>
                                </w:rPr>
                              </w:pPr>
                              <w:r>
                                <w:rPr>
                                  <w:rFonts w:ascii="Arial" w:hAnsi="Arial" w:cs="Arial"/>
                                </w:rPr>
                                <w:t>Sample 5</w:t>
                              </w:r>
                            </w:p>
                          </w:txbxContent>
                        </wps:txbx>
                        <wps:bodyPr rot="0" vert="vert270" wrap="square" lIns="91440" tIns="45720" rIns="91440" bIns="45720" anchor="t" anchorCtr="0" upright="1">
                          <a:noAutofit/>
                        </wps:bodyPr>
                      </wps:wsp>
                      <wps:wsp>
                        <wps:cNvPr id="15" name="Text Box 18"/>
                        <wps:cNvSpPr txBox="1">
                          <a:spLocks noChangeArrowheads="1"/>
                        </wps:cNvSpPr>
                        <wps:spPr bwMode="auto">
                          <a:xfrm>
                            <a:off x="3886200" y="4343400"/>
                            <a:ext cx="3429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E17" w:rsidRDefault="00190E17" w:rsidP="00190E17">
                              <w:pPr>
                                <w:rPr>
                                  <w:rFonts w:ascii="Arial" w:hAnsi="Arial" w:cs="Arial"/>
                                </w:rPr>
                              </w:pPr>
                              <w:r>
                                <w:rPr>
                                  <w:rFonts w:ascii="Arial" w:hAnsi="Arial" w:cs="Arial"/>
                                </w:rPr>
                                <w:t>Sample 6</w:t>
                              </w:r>
                            </w:p>
                          </w:txbxContent>
                        </wps:txbx>
                        <wps:bodyPr rot="0" vert="vert270" wrap="square" lIns="91440" tIns="45720" rIns="91440" bIns="45720" anchor="t" anchorCtr="0" upright="1">
                          <a:noAutofit/>
                        </wps:bodyPr>
                      </wps:wsp>
                      <wps:wsp>
                        <wps:cNvPr id="16" name="Text Box 19"/>
                        <wps:cNvSpPr txBox="1">
                          <a:spLocks noChangeArrowheads="1"/>
                        </wps:cNvSpPr>
                        <wps:spPr bwMode="auto">
                          <a:xfrm>
                            <a:off x="0" y="6972300"/>
                            <a:ext cx="342265" cy="79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E17" w:rsidRDefault="00190E17" w:rsidP="00190E17">
                              <w:pPr>
                                <w:rPr>
                                  <w:rFonts w:ascii="Arial" w:hAnsi="Arial" w:cs="Arial"/>
                                </w:rPr>
                              </w:pPr>
                              <w:r>
                                <w:rPr>
                                  <w:rFonts w:ascii="Arial" w:hAnsi="Arial" w:cs="Arial"/>
                                </w:rPr>
                                <w:t>Sample 1</w:t>
                              </w:r>
                            </w:p>
                          </w:txbxContent>
                        </wps:txbx>
                        <wps:bodyPr rot="0" vert="vert270" wrap="square" lIns="91440" tIns="45720" rIns="91440" bIns="45720" anchor="t" anchorCtr="0" upright="1">
                          <a:noAutofit/>
                        </wps:bodyPr>
                      </wps:wsp>
                      <wps:wsp>
                        <wps:cNvPr id="17" name="Text Box 20"/>
                        <wps:cNvSpPr txBox="1">
                          <a:spLocks noChangeArrowheads="1"/>
                        </wps:cNvSpPr>
                        <wps:spPr bwMode="auto">
                          <a:xfrm>
                            <a:off x="1943100" y="6972300"/>
                            <a:ext cx="342900" cy="79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E17" w:rsidRDefault="00190E17" w:rsidP="00190E17">
                              <w:pPr>
                                <w:rPr>
                                  <w:rFonts w:ascii="Arial" w:hAnsi="Arial" w:cs="Arial"/>
                                </w:rPr>
                              </w:pPr>
                              <w:r>
                                <w:rPr>
                                  <w:rFonts w:ascii="Arial" w:hAnsi="Arial" w:cs="Arial"/>
                                </w:rPr>
                                <w:t>Sample 2</w:t>
                              </w:r>
                            </w:p>
                          </w:txbxContent>
                        </wps:txbx>
                        <wps:bodyPr rot="0" vert="vert270" wrap="square" lIns="91440" tIns="45720" rIns="91440" bIns="45720" anchor="t" anchorCtr="0" upright="1">
                          <a:noAutofit/>
                        </wps:bodyPr>
                      </wps:wsp>
                      <wps:wsp>
                        <wps:cNvPr id="18" name="Text Box 21"/>
                        <wps:cNvSpPr txBox="1">
                          <a:spLocks noChangeArrowheads="1"/>
                        </wps:cNvSpPr>
                        <wps:spPr bwMode="auto">
                          <a:xfrm>
                            <a:off x="3886200" y="6972300"/>
                            <a:ext cx="342900" cy="79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E17" w:rsidRDefault="00190E17" w:rsidP="00190E17">
                              <w:pPr>
                                <w:rPr>
                                  <w:rFonts w:ascii="Arial" w:hAnsi="Arial" w:cs="Arial"/>
                                </w:rPr>
                              </w:pPr>
                              <w:r>
                                <w:rPr>
                                  <w:rFonts w:ascii="Arial" w:hAnsi="Arial" w:cs="Arial"/>
                                </w:rPr>
                                <w:t>Sample 3</w:t>
                              </w:r>
                            </w:p>
                          </w:txbxContent>
                        </wps:txbx>
                        <wps:bodyPr rot="0" vert="vert270" wrap="square" lIns="91440" tIns="45720" rIns="91440" bIns="45720" anchor="t" anchorCtr="0" upright="1">
                          <a:noAutofit/>
                        </wps:bodyPr>
                      </wps:wsp>
                      <pic:pic xmlns:pic="http://schemas.openxmlformats.org/drawingml/2006/picture">
                        <pic:nvPicPr>
                          <pic:cNvPr id="19" name="Picture 22" descr="crinoi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949943">
                            <a:off x="113665" y="114300"/>
                            <a:ext cx="57340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3" descr="crinoi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929532">
                            <a:off x="1218565" y="1981835"/>
                            <a:ext cx="57086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4" descr="crinoi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8314558">
                            <a:off x="417830" y="1524635"/>
                            <a:ext cx="57213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5" descr="crinoi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9226664">
                            <a:off x="0" y="914400"/>
                            <a:ext cx="57023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6" descr="crinoi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320644">
                            <a:off x="800100" y="1028700"/>
                            <a:ext cx="5715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7" descr="crinoi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1072975">
                            <a:off x="1028700" y="114300"/>
                            <a:ext cx="57086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8" descr="glossopter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0422709">
                            <a:off x="113665" y="1257300"/>
                            <a:ext cx="80200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9" descr="glossopter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0422709">
                            <a:off x="113665" y="456565"/>
                            <a:ext cx="80200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30" descr="glossopter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8816896">
                            <a:off x="1028700" y="571500"/>
                            <a:ext cx="80073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31" descr="glossopter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0422709">
                            <a:off x="685800" y="1715135"/>
                            <a:ext cx="80073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2" descr="glossopter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0422709">
                            <a:off x="457200" y="571500"/>
                            <a:ext cx="80073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3" descr="glossopter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7344311">
                            <a:off x="1115060" y="1057275"/>
                            <a:ext cx="79946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4" descr="glossopter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855101">
                            <a:off x="457200" y="2057400"/>
                            <a:ext cx="80073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5" descr="glossopter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7344311">
                            <a:off x="4201160" y="370840"/>
                            <a:ext cx="79946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6" descr="glossopter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2862991">
                            <a:off x="4000500" y="1485900"/>
                            <a:ext cx="79946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7" descr="glossopter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9107869">
                            <a:off x="4686300" y="1828800"/>
                            <a:ext cx="7988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8" descr="glossopter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7344311">
                            <a:off x="5001260" y="370840"/>
                            <a:ext cx="800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39" descr="glossopter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7344311">
                            <a:off x="3858895" y="941705"/>
                            <a:ext cx="79819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40" descr="glossopter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809860">
                            <a:off x="4544060" y="1399540"/>
                            <a:ext cx="79946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41" descr="glossopter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7344311">
                            <a:off x="1800860" y="2999105"/>
                            <a:ext cx="79946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42" descr="glossopter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7344311">
                            <a:off x="2487930" y="2884805"/>
                            <a:ext cx="79883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43" descr="glossopter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7344311">
                            <a:off x="3058160" y="4485640"/>
                            <a:ext cx="80010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44" descr="glossopter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7344311">
                            <a:off x="2600325" y="3571875"/>
                            <a:ext cx="80073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5" descr="glossopter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7344311">
                            <a:off x="2144395" y="3913505"/>
                            <a:ext cx="79883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46" descr="glossopter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8315873">
                            <a:off x="800100" y="4114800"/>
                            <a:ext cx="79946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47" descr="glossopter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1807528">
                            <a:off x="114300" y="4229100"/>
                            <a:ext cx="79946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48" descr="glossopter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380483">
                            <a:off x="1229360" y="4599940"/>
                            <a:ext cx="800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49" descr="glossopter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1028700" y="2628900"/>
                            <a:ext cx="79946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50" descr="glossopter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354246">
                            <a:off x="571500" y="2857500"/>
                            <a:ext cx="79883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51" descr="glossopter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705142">
                            <a:off x="4316095" y="7228205"/>
                            <a:ext cx="79883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52" descr="glossopter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3743325" y="5514975"/>
                            <a:ext cx="80073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53" descr="glossopter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3905527">
                            <a:off x="4886960" y="6085840"/>
                            <a:ext cx="80010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54" descr="glossopter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5796451">
                            <a:off x="5115560" y="7114540"/>
                            <a:ext cx="80010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55" descr="ttrilob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8286461">
                            <a:off x="3124835" y="5333365"/>
                            <a:ext cx="38036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56" descr="ttrilob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789014">
                            <a:off x="1300480" y="7157720"/>
                            <a:ext cx="436245"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57" descr="ttrilob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7827897">
                            <a:off x="2896235" y="7047865"/>
                            <a:ext cx="3810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58" descr="ttrilob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775681">
                            <a:off x="114300" y="6286500"/>
                            <a:ext cx="38036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59" descr="ttrilob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8168682">
                            <a:off x="2096770" y="5904230"/>
                            <a:ext cx="38100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60" descr="ttrilob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8970149">
                            <a:off x="2514600" y="6629400"/>
                            <a:ext cx="381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61" descr="ttrilob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235061">
                            <a:off x="2971800" y="4000500"/>
                            <a:ext cx="381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62" descr="ttrilob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170000">
                            <a:off x="1257300" y="5486400"/>
                            <a:ext cx="3810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63" descr="ttrilob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3035118">
                            <a:off x="267335" y="5333365"/>
                            <a:ext cx="3810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64" descr="ttrilob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8733269">
                            <a:off x="1176655" y="6710045"/>
                            <a:ext cx="34226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65" descr="ttrilob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606674">
                            <a:off x="571500" y="6858000"/>
                            <a:ext cx="3803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66" descr="ttrilob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690884">
                            <a:off x="2781935" y="4533265"/>
                            <a:ext cx="38036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Rectangle 67"/>
                        <wps:cNvSpPr>
                          <a:spLocks noChangeArrowheads="1"/>
                        </wps:cNvSpPr>
                        <wps:spPr bwMode="auto">
                          <a:xfrm>
                            <a:off x="1943100" y="0"/>
                            <a:ext cx="1829435" cy="2514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5" name="Picture 68" descr="sharks toot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9612972">
                            <a:off x="2514600" y="114300"/>
                            <a:ext cx="3327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69" descr="sharks toot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0699783">
                            <a:off x="2286000" y="1943100"/>
                            <a:ext cx="3327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70" descr="sharks toot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879336">
                            <a:off x="2919730" y="1309370"/>
                            <a:ext cx="3327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71" descr="sharks toot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848999">
                            <a:off x="3314700" y="571500"/>
                            <a:ext cx="3327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72" descr="sharks toot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01025">
                            <a:off x="3314700" y="1943100"/>
                            <a:ext cx="3327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73" descr="sharks toot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9612972">
                            <a:off x="4800600" y="4343400"/>
                            <a:ext cx="3327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74" descr="sharks toot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868207">
                            <a:off x="5143500" y="3771900"/>
                            <a:ext cx="3327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75" descr="sharks toot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7702767">
                            <a:off x="4572000" y="3314700"/>
                            <a:ext cx="3327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76" descr="sharks toot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524470">
                            <a:off x="4000500" y="3086100"/>
                            <a:ext cx="3327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77" descr="sharks toot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7406496">
                            <a:off x="4634230" y="3823970"/>
                            <a:ext cx="3327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78" descr="sharks toot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9612972">
                            <a:off x="4114800" y="3657600"/>
                            <a:ext cx="3327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79" descr="sharks toot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9612972">
                            <a:off x="5257800" y="4572000"/>
                            <a:ext cx="3327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80" descr="sharks toot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902263">
                            <a:off x="4343400" y="4572000"/>
                            <a:ext cx="3327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81" descr="sharks toot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9612972">
                            <a:off x="5257800" y="3200400"/>
                            <a:ext cx="3327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82" descr="sharks toot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8754593">
                            <a:off x="4634230" y="2795270"/>
                            <a:ext cx="3327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83" descr="sharks toot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3029390">
                            <a:off x="5205730" y="2680970"/>
                            <a:ext cx="3327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84" descr="sharks toot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8636597">
                            <a:off x="4062730" y="2680970"/>
                            <a:ext cx="3327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85" descr="sharks toot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902263">
                            <a:off x="1371600" y="2971800"/>
                            <a:ext cx="3327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86" descr="sharks toot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902263">
                            <a:off x="342900" y="4572000"/>
                            <a:ext cx="3327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87" descr="sharks toot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902263">
                            <a:off x="800100" y="3886200"/>
                            <a:ext cx="3327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88" descr="fis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5509041">
                            <a:off x="1857375" y="200025"/>
                            <a:ext cx="8001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89" descr="fis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8938452">
                            <a:off x="1943100" y="800100"/>
                            <a:ext cx="8001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90" descr="fis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8938452">
                            <a:off x="2514600" y="914400"/>
                            <a:ext cx="8001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91" descr="fis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0725979">
                            <a:off x="2857500" y="114300"/>
                            <a:ext cx="8001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Picture 92" descr="fis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2771909">
                            <a:off x="2057400" y="1485900"/>
                            <a:ext cx="8001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93" descr="fis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5919554">
                            <a:off x="3114675" y="1114425"/>
                            <a:ext cx="8001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94" descr="fis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8938452">
                            <a:off x="2628900" y="1828800"/>
                            <a:ext cx="8001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95" descr="fis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863804">
                            <a:off x="-85725" y="2943225"/>
                            <a:ext cx="8001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 name="Picture 96" descr="fis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3484974">
                            <a:off x="600075" y="3286125"/>
                            <a:ext cx="8001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 name="Picture 97" descr="fis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4580716">
                            <a:off x="1171575" y="3629025"/>
                            <a:ext cx="8001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98" descr="fis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0725979">
                            <a:off x="0" y="3771900"/>
                            <a:ext cx="8001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99" descr="fis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85800" y="4686300"/>
                            <a:ext cx="8001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Picture 100" descr="ammon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229100" y="194310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Picture 101" descr="ammon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54881">
                            <a:off x="4343400" y="102870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 name="Picture 102" descr="ammon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9599768">
                            <a:off x="5143500" y="194310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 name="Picture 103" descr="ammon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8704348">
                            <a:off x="4000500" y="11430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1" name="Picture 104" descr="ammon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686300" y="34290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 name="Picture 105" descr="ammon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3848800">
                            <a:off x="5143500" y="114300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 name="Picture 106" descr="crinoi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929532">
                            <a:off x="3161665" y="3467735"/>
                            <a:ext cx="57086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4" name="Picture 107" descr="crinoi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929532">
                            <a:off x="2361565" y="3353435"/>
                            <a:ext cx="57086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5" name="Picture 108" descr="crinoi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6293176">
                            <a:off x="1904365" y="3810635"/>
                            <a:ext cx="57086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109" descr="crinoi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6292492">
                            <a:off x="2247265" y="2896235"/>
                            <a:ext cx="57086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 name="Picture 110" descr="crinoi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929532">
                            <a:off x="3161665" y="2781935"/>
                            <a:ext cx="57086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 name="Picture 111" descr="crinoi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929532">
                            <a:off x="2247265" y="4610735"/>
                            <a:ext cx="57086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 name="Picture 112" descr="ttrilob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505618">
                            <a:off x="3200400" y="5829300"/>
                            <a:ext cx="38036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0" name="Picture 113" descr="ttrilob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113300">
                            <a:off x="2628900" y="5715000"/>
                            <a:ext cx="38036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 name="Picture 114" descr="ttrilob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505618">
                            <a:off x="2857500" y="6286500"/>
                            <a:ext cx="38036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 name="Picture 115" descr="ttrilob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8166802">
                            <a:off x="3239135" y="6590665"/>
                            <a:ext cx="38036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 name="Picture 116" descr="ttrilob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117433">
                            <a:off x="2400300" y="7200900"/>
                            <a:ext cx="38036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 name="Picture 117" descr="ttrilob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505618">
                            <a:off x="2057400" y="5372100"/>
                            <a:ext cx="38036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 name="Picture 118" descr="ttrilob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505618">
                            <a:off x="2057400" y="6400800"/>
                            <a:ext cx="38036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 name="Picture 119" descr="ttrilob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282889">
                            <a:off x="3314700" y="7200900"/>
                            <a:ext cx="38036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 name="Picture 120" descr="crinoi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4857560">
                            <a:off x="647065" y="5525135"/>
                            <a:ext cx="57086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 name="Picture 121" descr="crinoi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2676288">
                            <a:off x="114300" y="5829300"/>
                            <a:ext cx="57086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9" name="Picture 122" descr="crinoi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875665" y="6210935"/>
                            <a:ext cx="57086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0" name="Picture 123" descr="crinoi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929532">
                            <a:off x="532765" y="6439535"/>
                            <a:ext cx="57086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 name="Picture 124" descr="crinoi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4539883">
                            <a:off x="1332865" y="6439535"/>
                            <a:ext cx="57086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Picture 125" descr="crinoi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6604308">
                            <a:off x="761365" y="7239635"/>
                            <a:ext cx="57086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 name="Picture 126" descr="crinoi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929532">
                            <a:off x="304165" y="7353935"/>
                            <a:ext cx="57086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 name="Picture 127" descr="fis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7193752">
                            <a:off x="4029075" y="5686425"/>
                            <a:ext cx="8001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 name="Picture 128" descr="fis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8520627">
                            <a:off x="3914775" y="6372225"/>
                            <a:ext cx="8001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 name="Picture 129" descr="fis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849182">
                            <a:off x="5057775" y="5457825"/>
                            <a:ext cx="8001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7" name="Picture 130" descr="fis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8795836">
                            <a:off x="4686300" y="6629400"/>
                            <a:ext cx="8001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 name="Picture 131" descr="fis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4580716">
                            <a:off x="4029075" y="7058025"/>
                            <a:ext cx="8001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9" name="Picture 132" descr="ammon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0506710">
                            <a:off x="4686300" y="537210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0" name="Picture 133" descr="ammon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9599768">
                            <a:off x="4914900" y="708660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1" name="Picture 134" descr="ammon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9599768">
                            <a:off x="4686300" y="617220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2" name="Picture 135" descr="ammon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0506710">
                            <a:off x="342900" y="331470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Canvas 133" o:spid="_x0000_s1027" editas="canvas" style="width:465.8pt;height:612.05pt;mso-position-horizontal-relative:char;mso-position-vertical-relative:line" coordsize="59156,777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156;height:77730;visibility:visible;mso-wrap-style:square">
                  <v:fill o:detectmouseclick="t"/>
                  <v:path o:connecttype="none"/>
                </v:shape>
                <v:rect id="Rectangle 5" o:spid="_x0000_s1029" style="position:absolute;width:18294;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6" o:spid="_x0000_s1030" style="position:absolute;left:412;top:26098;width:18294;height:25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7" o:spid="_x0000_s1031" style="position:absolute;left:19431;top:26301;width:18281;height:25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8" o:spid="_x0000_s1032" style="position:absolute;top:52578;width:18294;height:25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9" o:spid="_x0000_s1033" style="position:absolute;left:19431;top:52578;width:18281;height:25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10" o:spid="_x0000_s1034" style="position:absolute;left:38862;width:18294;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v:rect id="Rectangle 11" o:spid="_x0000_s1035" style="position:absolute;left:38862;top:26295;width:18281;height:25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12" o:spid="_x0000_s1036" style="position:absolute;left:38862;top:52578;width:18281;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shape id="Text Box 13" o:spid="_x0000_s1037" type="#_x0000_t202" style="position:absolute;top:17151;width:3422;height:7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fDDsUA&#10;AADbAAAADwAAAGRycy9kb3ducmV2LnhtbESPQWvCQBCF74L/YRmhN91oQUrqKmKp1Itoqofeptlp&#10;EszOxuzWxH/vHAq9zfDevPfNYtW7Wt2oDZVnA9NJAoo497biwsDp8338AipEZIu1ZzJwpwCr5XCw&#10;wNT6jo90y2KhJIRDigbKGJtU65CX5DBMfEMs2o9vHUZZ20LbFjsJd7WeJclcO6xYGkpsaFNSfsl+&#10;nYHz9/5eH5vnr6Tqdod+ez1kb9vCmKdRv34FFamP/+a/6w8r+EIvv8gAe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8MOxQAAANsAAAAPAAAAAAAAAAAAAAAAAJgCAABkcnMv&#10;ZG93bnJldi54bWxQSwUGAAAAAAQABAD1AAAAigMAAAAA&#10;" filled="f" stroked="f">
                  <v:textbox style="layout-flow:vertical;mso-layout-flow-alt:bottom-to-top">
                    <w:txbxContent>
                      <w:p w:rsidR="00190E17" w:rsidRDefault="00190E17" w:rsidP="00190E17">
                        <w:pPr>
                          <w:rPr>
                            <w:rFonts w:ascii="Arial" w:hAnsi="Arial" w:cs="Arial"/>
                          </w:rPr>
                        </w:pPr>
                        <w:r>
                          <w:rPr>
                            <w:rFonts w:ascii="Arial" w:hAnsi="Arial" w:cs="Arial"/>
                          </w:rPr>
                          <w:t>Sample 7</w:t>
                        </w:r>
                      </w:p>
                      <w:p w:rsidR="00190E17" w:rsidRDefault="00190E17" w:rsidP="00190E17"/>
                    </w:txbxContent>
                  </v:textbox>
                </v:shape>
                <v:shape id="Text Box 14" o:spid="_x0000_s1038" type="#_x0000_t202" style="position:absolute;left:19431;top:17145;width:3429;height:7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lcMA&#10;AADbAAAADwAAAGRycy9kb3ducmV2LnhtbERPS2vCQBC+C/0PyxR6040WikRXkRalvZQktgdvY3ZM&#10;gtnZNLvN4993C4K3+fies94OphYdta6yrGA+i0AQ51ZXXCj4Ou6nSxDOI2usLZOCkRxsNw+TNcba&#10;9pxSl/lChBB2MSoovW9iKV1ekkE3sw1x4C62NegDbAupW+xDuKnlIopepMGKQ0OJDb2WlF+zX6Pg&#10;+/w51mnzfIqq/iMZDj9J9nYolHp6HHYrEJ4Gfxff3O86zJ/D/y/h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mlcMAAADbAAAADwAAAAAAAAAAAAAAAACYAgAAZHJzL2Rv&#10;d25yZXYueG1sUEsFBgAAAAAEAAQA9QAAAIgDAAAAAA==&#10;" filled="f" stroked="f">
                  <v:textbox style="layout-flow:vertical;mso-layout-flow-alt:bottom-to-top">
                    <w:txbxContent>
                      <w:p w:rsidR="00190E17" w:rsidRDefault="00190E17" w:rsidP="00190E17">
                        <w:pPr>
                          <w:rPr>
                            <w:rFonts w:ascii="Arial" w:hAnsi="Arial" w:cs="Arial"/>
                          </w:rPr>
                        </w:pPr>
                        <w:r>
                          <w:rPr>
                            <w:rFonts w:ascii="Arial" w:hAnsi="Arial" w:cs="Arial"/>
                          </w:rPr>
                          <w:t>Sample 8</w:t>
                        </w:r>
                      </w:p>
                    </w:txbxContent>
                  </v:textbox>
                </v:shape>
                <v:shape id="Text Box 15" o:spid="_x0000_s1039" type="#_x0000_t202" style="position:absolute;left:38862;top:17151;width:3429;height:7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44sIA&#10;AADbAAAADwAAAGRycy9kb3ducmV2LnhtbERPTYvCMBC9L/gfwgje1lSFRapRRFHWy6JdPXgbm7Et&#10;NpNuE23990YQ9jaP9znTeWtKcafaFZYVDPoRCOLU6oIzBYff9ecYhPPIGkvLpOBBDuazzscUY20b&#10;3tM98ZkIIexiVJB7X8VSujQng65vK+LAXWxt0AdYZ1LX2IRwU8phFH1JgwWHhhwrWuaUXpObUXA8&#10;/zzKfTU6RUWz3bWbv12y2mRK9brtYgLCU+v/xW/3tw7zh/D6JR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OfjiwgAAANsAAAAPAAAAAAAAAAAAAAAAAJgCAABkcnMvZG93&#10;bnJldi54bWxQSwUGAAAAAAQABAD1AAAAhwMAAAAA&#10;" filled="f" stroked="f">
                  <v:textbox style="layout-flow:vertical;mso-layout-flow-alt:bottom-to-top">
                    <w:txbxContent>
                      <w:p w:rsidR="00190E17" w:rsidRDefault="00190E17" w:rsidP="00190E17">
                        <w:pPr>
                          <w:rPr>
                            <w:rFonts w:ascii="Arial" w:hAnsi="Arial" w:cs="Arial"/>
                          </w:rPr>
                        </w:pPr>
                        <w:r>
                          <w:rPr>
                            <w:rFonts w:ascii="Arial" w:hAnsi="Arial" w:cs="Arial"/>
                          </w:rPr>
                          <w:t>Sample 9</w:t>
                        </w:r>
                      </w:p>
                    </w:txbxContent>
                  </v:textbox>
                </v:shape>
                <v:shape id="Text Box 16" o:spid="_x0000_s1040" type="#_x0000_t202" style="position:absolute;top:43434;width:3422;height:7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VdecIA&#10;AADbAAAADwAAAGRycy9kb3ducmV2LnhtbERPTYvCMBC9L/gfwgje1tQVRKpRRFHci2hXD97GZmyL&#10;zaTbZG3990YQ9jaP9znTeWtKcafaFZYVDPoRCOLU6oIzBcef9ecYhPPIGkvLpOBBDuazzscUY20b&#10;PtA98ZkIIexiVJB7X8VSujQng65vK+LAXW1t0AdYZ1LX2IRwU8qvKBpJgwWHhhwrWuaU3pI/o+B0&#10;2T3KQzU8R0XzvW83v/tktcmU6nXbxQSEp9b/i9/urQ7zh/D6JR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V15wgAAANsAAAAPAAAAAAAAAAAAAAAAAJgCAABkcnMvZG93&#10;bnJldi54bWxQSwUGAAAAAAQABAD1AAAAhwMAAAAA&#10;" filled="f" stroked="f">
                  <v:textbox style="layout-flow:vertical;mso-layout-flow-alt:bottom-to-top">
                    <w:txbxContent>
                      <w:p w:rsidR="00190E17" w:rsidRDefault="00190E17" w:rsidP="00190E17">
                        <w:pPr>
                          <w:rPr>
                            <w:rFonts w:ascii="Arial" w:hAnsi="Arial" w:cs="Arial"/>
                          </w:rPr>
                        </w:pPr>
                        <w:r>
                          <w:rPr>
                            <w:rFonts w:ascii="Arial" w:hAnsi="Arial" w:cs="Arial"/>
                          </w:rPr>
                          <w:t>Sample 4</w:t>
                        </w:r>
                      </w:p>
                      <w:p w:rsidR="00190E17" w:rsidRDefault="00190E17" w:rsidP="00190E17">
                        <w:pPr>
                          <w:rPr>
                            <w:rFonts w:ascii="Arial" w:hAnsi="Arial" w:cs="Arial"/>
                          </w:rPr>
                        </w:pPr>
                        <w:r>
                          <w:rPr>
                            <w:rFonts w:ascii="Arial" w:hAnsi="Arial" w:cs="Arial"/>
                          </w:rPr>
                          <w:t>Sample 4</w:t>
                        </w:r>
                      </w:p>
                      <w:p w:rsidR="00190E17" w:rsidRDefault="00190E17" w:rsidP="00190E17"/>
                    </w:txbxContent>
                  </v:textbox>
                </v:shape>
                <v:shape id="Text Box 17" o:spid="_x0000_s1041" type="#_x0000_t202" style="position:absolute;left:19431;top:43434;width:3429;height:7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zFDcMA&#10;AADbAAAADwAAAGRycy9kb3ducmV2LnhtbERPTWvCQBC9C/6HZQRvurGKSHQNxdJQL0Vje/A2Zsck&#10;NDubZrcm/nu3UOhtHu9zNklvanGj1lWWFcymEQji3OqKCwUfp9fJCoTzyBpry6TgTg6S7XCwwVjb&#10;jo90y3whQgi7GBWU3jexlC4vyaCb2oY4cFfbGvQBtoXULXYh3NTyKYqW0mDFoaHEhnYl5V/Zj1Hw&#10;eXm/18dmfo6qbn/o0+9D9pIWSo1H/fMahKfe/4v/3G86zF/A7y/hAL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zFDcMAAADbAAAADwAAAAAAAAAAAAAAAACYAgAAZHJzL2Rv&#10;d25yZXYueG1sUEsFBgAAAAAEAAQA9QAAAIgDAAAAAA==&#10;" filled="f" stroked="f">
                  <v:textbox style="layout-flow:vertical;mso-layout-flow-alt:bottom-to-top">
                    <w:txbxContent>
                      <w:p w:rsidR="00190E17" w:rsidRDefault="00190E17" w:rsidP="00190E17">
                        <w:pPr>
                          <w:rPr>
                            <w:rFonts w:ascii="Arial" w:hAnsi="Arial" w:cs="Arial"/>
                          </w:rPr>
                        </w:pPr>
                        <w:r>
                          <w:rPr>
                            <w:rFonts w:ascii="Arial" w:hAnsi="Arial" w:cs="Arial"/>
                          </w:rPr>
                          <w:t>Sample 5</w:t>
                        </w:r>
                      </w:p>
                    </w:txbxContent>
                  </v:textbox>
                </v:shape>
                <v:shape id="Text Box 18" o:spid="_x0000_s1042" type="#_x0000_t202" style="position:absolute;left:38862;top:43434;width:3429;height:7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glsMA&#10;AADbAAAADwAAAGRycy9kb3ducmV2LnhtbERPTWvCQBC9C/6HZQRvurGiSHQNxdJQL0Vje/A2Zsck&#10;NDubZrcm/nu3UOhtHu9zNklvanGj1lWWFcymEQji3OqKCwUfp9fJCoTzyBpry6TgTg6S7XCwwVjb&#10;jo90y3whQgi7GBWU3jexlC4vyaCb2oY4cFfbGvQBtoXULXYh3NTyKYqW0mDFoaHEhnYl5V/Zj1Hw&#10;eXm/18dmfo6qbn/o0+9D9pIWSo1H/fMahKfe/4v/3G86zF/A7y/hAL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BglsMAAADbAAAADwAAAAAAAAAAAAAAAACYAgAAZHJzL2Rv&#10;d25yZXYueG1sUEsFBgAAAAAEAAQA9QAAAIgDAAAAAA==&#10;" filled="f" stroked="f">
                  <v:textbox style="layout-flow:vertical;mso-layout-flow-alt:bottom-to-top">
                    <w:txbxContent>
                      <w:p w:rsidR="00190E17" w:rsidRDefault="00190E17" w:rsidP="00190E17">
                        <w:pPr>
                          <w:rPr>
                            <w:rFonts w:ascii="Arial" w:hAnsi="Arial" w:cs="Arial"/>
                          </w:rPr>
                        </w:pPr>
                        <w:r>
                          <w:rPr>
                            <w:rFonts w:ascii="Arial" w:hAnsi="Arial" w:cs="Arial"/>
                          </w:rPr>
                          <w:t>Sample 6</w:t>
                        </w:r>
                      </w:p>
                    </w:txbxContent>
                  </v:textbox>
                </v:shape>
                <v:shape id="Text Box 19" o:spid="_x0000_s1043" type="#_x0000_t202" style="position:absolute;top:69723;width:3422;height:7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4cMA&#10;AADbAAAADwAAAGRycy9kb3ducmV2LnhtbERPTWvCQBC9F/wPywi91Y0thBJdRRSlvZQk1YO3MTsm&#10;wexsmt2a5N93C4Xe5vE+Z7keTCPu1LnasoL5LAJBXFhdc6ng+Ll/egXhPLLGxjIpGMnBejV5WGKi&#10;bc8Z3XNfihDCLkEFlfdtIqUrKjLoZrYlDtzVdgZ9gF0pdYd9CDeNfI6iWBqsOTRU2NK2ouKWfxsF&#10;p8vH2GTtyzmq+/d0OHyl+e5QKvU4HTYLEJ4G/y/+c7/pMD+G31/C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L+4cMAAADbAAAADwAAAAAAAAAAAAAAAACYAgAAZHJzL2Rv&#10;d25yZXYueG1sUEsFBgAAAAAEAAQA9QAAAIgDAAAAAA==&#10;" filled="f" stroked="f">
                  <v:textbox style="layout-flow:vertical;mso-layout-flow-alt:bottom-to-top">
                    <w:txbxContent>
                      <w:p w:rsidR="00190E17" w:rsidRDefault="00190E17" w:rsidP="00190E17">
                        <w:pPr>
                          <w:rPr>
                            <w:rFonts w:ascii="Arial" w:hAnsi="Arial" w:cs="Arial"/>
                          </w:rPr>
                        </w:pPr>
                        <w:r>
                          <w:rPr>
                            <w:rFonts w:ascii="Arial" w:hAnsi="Arial" w:cs="Arial"/>
                          </w:rPr>
                          <w:t>Sample 1</w:t>
                        </w:r>
                      </w:p>
                    </w:txbxContent>
                  </v:textbox>
                </v:shape>
                <v:shape id="Text Box 20" o:spid="_x0000_s1044" type="#_x0000_t202" style="position:absolute;left:19431;top:69723;width:3429;height:7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besMA&#10;AADbAAAADwAAAGRycy9kb3ducmV2LnhtbERPTWvCQBC9C/6HZQRvurGCSnQNxdJQL0Vje/A2Zsck&#10;NDubZrcm/nu3UOhtHu9zNklvanGj1lWWFcymEQji3OqKCwUfp9fJCoTzyBpry6TgTg6S7XCwwVjb&#10;jo90y3whQgi7GBWU3jexlC4vyaCb2oY4cFfbGvQBtoXULXYh3NTyKYoW0mDFoaHEhnYl5V/Zj1Hw&#10;eXm/18dmfo6qbn/o0+9D9pIWSo1H/fMahKfe/4v/3G86zF/C7y/hAL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5besMAAADbAAAADwAAAAAAAAAAAAAAAACYAgAAZHJzL2Rv&#10;d25yZXYueG1sUEsFBgAAAAAEAAQA9QAAAIgDAAAAAA==&#10;" filled="f" stroked="f">
                  <v:textbox style="layout-flow:vertical;mso-layout-flow-alt:bottom-to-top">
                    <w:txbxContent>
                      <w:p w:rsidR="00190E17" w:rsidRDefault="00190E17" w:rsidP="00190E17">
                        <w:pPr>
                          <w:rPr>
                            <w:rFonts w:ascii="Arial" w:hAnsi="Arial" w:cs="Arial"/>
                          </w:rPr>
                        </w:pPr>
                        <w:r>
                          <w:rPr>
                            <w:rFonts w:ascii="Arial" w:hAnsi="Arial" w:cs="Arial"/>
                          </w:rPr>
                          <w:t>Sample 2</w:t>
                        </w:r>
                      </w:p>
                    </w:txbxContent>
                  </v:textbox>
                </v:shape>
                <v:shape id="Text Box 21" o:spid="_x0000_s1045" type="#_x0000_t202" style="position:absolute;left:38862;top:69723;width:3429;height:7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HPCMUA&#10;AADbAAAADwAAAGRycy9kb3ducmV2LnhtbESPQWvCQBCF74L/YRmhN91oQUrqKmKp1Itoqofeptlp&#10;EszOxuzWxH/vHAq9zfDevPfNYtW7Wt2oDZVnA9NJAoo497biwsDp8338AipEZIu1ZzJwpwCr5XCw&#10;wNT6jo90y2KhJIRDigbKGJtU65CX5DBMfEMs2o9vHUZZ20LbFjsJd7WeJclcO6xYGkpsaFNSfsl+&#10;nYHz9/5eH5vnr6Tqdod+ez1kb9vCmKdRv34FFamP/+a/6w8r+AIrv8gAe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c8IxQAAANsAAAAPAAAAAAAAAAAAAAAAAJgCAABkcnMv&#10;ZG93bnJldi54bWxQSwUGAAAAAAQABAD1AAAAigMAAAAA&#10;" filled="f" stroked="f">
                  <v:textbox style="layout-flow:vertical;mso-layout-flow-alt:bottom-to-top">
                    <w:txbxContent>
                      <w:p w:rsidR="00190E17" w:rsidRDefault="00190E17" w:rsidP="00190E17">
                        <w:pPr>
                          <w:rPr>
                            <w:rFonts w:ascii="Arial" w:hAnsi="Arial" w:cs="Arial"/>
                          </w:rPr>
                        </w:pPr>
                        <w:r>
                          <w:rPr>
                            <w:rFonts w:ascii="Arial" w:hAnsi="Arial" w:cs="Arial"/>
                          </w:rPr>
                          <w:t>Sample 3</w:t>
                        </w:r>
                      </w:p>
                    </w:txbxContent>
                  </v:textbox>
                </v:shape>
                <v:shape id="Picture 22" o:spid="_x0000_s1046" type="#_x0000_t75" alt="crinoid" style="position:absolute;left:1136;top:1143;width:5734;height:2647;rotation:1037591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WTaHEAAAA2wAAAA8AAABkcnMvZG93bnJldi54bWxEj0FrwkAQhe8F/8Mygrc6UbDU6CoiVjx4&#10;aRTR25Adk2B2NmS3Gv+9Wyj0NsN7874382Vna3Xn1ldONIyGCSiW3JlKCg3Hw9f7JygfSAzVTljD&#10;kz0sF723OaXGPeSb71koVAwRn5KGMoQmRfR5yZb80DUsUbu61lKIa1ugaekRw22N4yT5QEuVREJJ&#10;Da9Lzm/Zj40Q3G5WUzzj7rZPTqNJd1k/s4nWg363moEK3IV/89/1zsT6U/j9JQ6Ai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EWTaHEAAAA2wAAAA8AAAAAAAAAAAAAAAAA&#10;nwIAAGRycy9kb3ducmV2LnhtbFBLBQYAAAAABAAEAPcAAACQAwAAAAA=&#10;">
                  <v:imagedata r:id="rId16" o:title="crinoid"/>
                </v:shape>
                <v:shape id="Picture 23" o:spid="_x0000_s1047" type="#_x0000_t75" alt="crinoid" style="position:absolute;left:12186;top:19817;width:5708;height:2655;rotation:319983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NDDTAAAAA2wAAAA8AAABkcnMvZG93bnJldi54bWxET7tuwjAU3SvxD9ZF6lacMkCV4kSoAVF1&#10;QYWyX9mXJCK+jmLn0X59PSAxHp33Jp9sIwbqfO1YwesiAUGsnam5VPBz3r+8gfAB2WDjmBT8koc8&#10;mz1tMDVu5G8aTqEUMYR9igqqENpUSq8rsugXriWO3NV1FkOEXSlNh2MMt41cJslKWqw5NlTY0kdF&#10;+nbqrYLDWu/+Vld5LFju9aXny1dhG6We59P2HUSgKTzEd/enUbCM6+OX+ANk9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c0MNMAAAADbAAAADwAAAAAAAAAAAAAAAACfAgAA&#10;ZHJzL2Rvd25yZXYueG1sUEsFBgAAAAAEAAQA9wAAAIwDAAAAAA==&#10;">
                  <v:imagedata r:id="rId16" o:title="crinoid"/>
                </v:shape>
                <v:shape id="Picture 24" o:spid="_x0000_s1048" type="#_x0000_t75" alt="crinoid" style="position:absolute;left:4178;top:15246;width:5722;height:2647;rotation:-358857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QJ8XEAAAA2wAAAA8AAABkcnMvZG93bnJldi54bWxEj81qwzAQhO+FvoPYQm+17BzSxLUSSmlJ&#10;oeQQp9DrYm1s19bKWPJP3j4KBHIcZuYbJtvOphUj9a62rCCJYhDEhdU1lwp+j18vKxDOI2tsLZOC&#10;MznYbh4fMky1nfhAY+5LESDsUlRQed+lUrqiIoMush1x8E62N+iD7Eupe5wC3LRyEcdLabDmsFBh&#10;Rx8VFU0+GAW7Pz+uk318KoZm/Cwb+5P/m1elnp/m9zcQnmZ/D9/a31rBIoHrl/AD5OY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IQJ8XEAAAA2wAAAA8AAAAAAAAAAAAAAAAA&#10;nwIAAGRycy9kb3ducmV2LnhtbFBLBQYAAAAABAAEAPcAAACQAwAAAAA=&#10;">
                  <v:imagedata r:id="rId16" o:title="crinoid"/>
                </v:shape>
                <v:shape id="Picture 25" o:spid="_x0000_s1049" type="#_x0000_t75" alt="crinoid" style="position:absolute;top:9144;width:5702;height:2647;rotation:-259231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2xgTEAAAA2wAAAA8AAABkcnMvZG93bnJldi54bWxEj0FrwkAUhO8F/8PyBC9BN82hlOgqIliE&#10;CqVaCL09ss9sMPs2za4m/nu3IHgcZuYbZrEabCOu1PnasYLXWQqCuHS65krBz3E7fQfhA7LGxjEp&#10;uJGH1XL0ssBcu56/6XoIlYgQ9jkqMCG0uZS+NGTRz1xLHL2T6yyGKLtK6g77CLeNzNL0TVqsOS4Y&#10;bGljqDwfLlbBl0+S3e9H4fqhqP/2n8k2MZdGqcl4WM9BBBrCM/xo77SCLIP/L/EHyO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Y2xgTEAAAA2wAAAA8AAAAAAAAAAAAAAAAA&#10;nwIAAGRycy9kb3ducmV2LnhtbFBLBQYAAAAABAAEAPcAAACQAwAAAAA=&#10;">
                  <v:imagedata r:id="rId16" o:title="crinoid"/>
                </v:shape>
                <v:shape id="Picture 26" o:spid="_x0000_s1050" type="#_x0000_t75" alt="crinoid" style="position:absolute;left:8001;top:10287;width:5715;height:2660;rotation:253476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GbPzDAAAA2wAAAA8AAABkcnMvZG93bnJldi54bWxEj0GLwjAUhO/C/ofwBG+a2oqs1SiLsLAe&#10;rR7c27N5tsXmpTTR1v31G0HwOMzMN8xq05ta3Kl1lWUF00kEgji3uuJCwfHwPf4E4TyyxtoyKXiQ&#10;g836Y7DCVNuO93TPfCEChF2KCkrvm1RKl5dk0E1sQxy8i20N+iDbQuoWuwA3tYyjaC4NVhwWSmxo&#10;W1J+zW5GQXVpFov4POv2u+vf7/H08EmWaKVGw/5rCcJT79/hV/tHK4gTeH4JP0C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EZs/MMAAADbAAAADwAAAAAAAAAAAAAAAACf&#10;AgAAZHJzL2Rvd25yZXYueG1sUEsFBgAAAAAEAAQA9wAAAI8DAAAAAA==&#10;">
                  <v:imagedata r:id="rId16" o:title="crinoid"/>
                </v:shape>
                <v:shape id="Picture 27" o:spid="_x0000_s1051" type="#_x0000_t75" alt="crinoid" style="position:absolute;left:10287;top:1143;width:5708;height:2647;rotation:-57565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fz4nEAAAA2wAAAA8AAABkcnMvZG93bnJldi54bWxEj0GLwjAUhO+C/yE8YS+iqSKuVqOIuyse&#10;PLjqD3g0b9tum5fSpFr/vREEj8PMfMMs160pxZVql1tWMBpGIIgTq3NOFVzOP4MZCOeRNZaWScGd&#10;HKxX3c4SY21v/EvXk09FgLCLUUHmfRVL6ZKMDLqhrYiD92drgz7IOpW6xluAm1KOo2gqDeYcFjKs&#10;aJtRUpwao6Ap/Oz+XbXz/P/w2RS7zddR9s9KffTazQKEp9a/w6/2XisYT+D5JfwAuXo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0fz4nEAAAA2wAAAA8AAAAAAAAAAAAAAAAA&#10;nwIAAGRycy9kb3ducmV2LnhtbFBLBQYAAAAABAAEAPcAAACQAwAAAAA=&#10;">
                  <v:imagedata r:id="rId16" o:title="crinoid"/>
                </v:shape>
                <v:shape id="Picture 28" o:spid="_x0000_s1052" type="#_x0000_t75" alt="glossopteris" style="position:absolute;left:1136;top:12573;width:8020;height:2870;rotation:-128591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m3LnEAAAA2wAAAA8AAABkcnMvZG93bnJldi54bWxEj0FPAjEUhO8m/IfmkXiTLhgUVwohZiHA&#10;jVXvz+2jXdm+brYVln9PTUw8Tmbmm8x82btGnKkLtWcF41EGgrjyumaj4ON9/TADESKyxsYzKbhS&#10;gOVicDfHXPsLH+hcRiMShEOOCmyMbS5lqCw5DCPfEifv6DuHMcnOSN3hJcFdIydZ9iQd1pwWLLb0&#10;Zqk6lT9OQWZm+93mcfxsj59b8/1SFl9FVSh1P+xXryAi9fE//NfeagWTKfx+ST9AL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m3LnEAAAA2wAAAA8AAAAAAAAAAAAAAAAA&#10;nwIAAGRycy9kb3ducmV2LnhtbFBLBQYAAAAABAAEAPcAAACQAwAAAAA=&#10;">
                  <v:imagedata r:id="rId17" o:title="glossopteris"/>
                </v:shape>
                <v:shape id="Picture 29" o:spid="_x0000_s1053" type="#_x0000_t75" alt="glossopteris" style="position:absolute;left:1136;top:4565;width:8020;height:2870;rotation:-128591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0Qs7DAAAA2wAAAA8AAABkcnMvZG93bnJldi54bWxEj0FrAjEUhO8F/0N4Qm81qwW1W6OIbEV7&#10;c9veXzfPZNvNy7JJdf33piB4HGbmG2ax6l0jTtSF2rOC8SgDQVx5XbNR8Pnx9jQHESKyxsYzKbhQ&#10;gNVy8LDAXPszH+hURiMShEOOCmyMbS5lqCw5DCPfEifv6DuHMcnOSN3hOcFdIydZNpUOa04LFlva&#10;WKp+yz+nIDPz9/32eTyzx6+d+Xkpi++iKpR6HPbrVxCR+ngP39o7rWAyhf8v6QfI5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jRCzsMAAADbAAAADwAAAAAAAAAAAAAAAACf&#10;AgAAZHJzL2Rvd25yZXYueG1sUEsFBgAAAAAEAAQA9wAAAI8DAAAAAA==&#10;">
                  <v:imagedata r:id="rId17" o:title="glossopteris"/>
                </v:shape>
                <v:shape id="Picture 30" o:spid="_x0000_s1054" type="#_x0000_t75" alt="glossopteris" style="position:absolute;left:10286;top:5715;width:8007;height:2864;rotation:-303989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VztDEAAAA2wAAAA8AAABkcnMvZG93bnJldi54bWxEj09rwkAUxO+FfoflFbzVTXOwJXUVCRXU&#10;QqFRqN4e2Zc/mH0bsmsSv31XEDwOM/MbZr4cTSN66lxtWcHbNAJBnFtdc6ngsF+/foBwHlljY5kU&#10;XMnBcvH8NMdE24F/qc98KQKEXYIKKu/bREqXV2TQTW1LHLzCdgZ9kF0pdYdDgJtGxlE0kwZrDgsV&#10;tpRWlJ+zi1GgU5t//x2R3e4Qm6/TtrA/Y6HU5GVcfYLwNPpH+N7eaAXxO9y+hB8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lVztDEAAAA2wAAAA8AAAAAAAAAAAAAAAAA&#10;nwIAAGRycy9kb3ducmV2LnhtbFBLBQYAAAAABAAEAPcAAACQAwAAAAA=&#10;">
                  <v:imagedata r:id="rId17" o:title="glossopteris"/>
                </v:shape>
                <v:shape id="Picture 31" o:spid="_x0000_s1055" type="#_x0000_t75" alt="glossopteris" style="position:absolute;left:6858;top:17151;width:8007;height:2870;rotation:-128591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ncyfBAAAA2wAAAA8AAABkcnMvZG93bnJldi54bWxET8luwjAQvVfqP1hTqbfGASSWFIOqKiDg&#10;1rTcp/FgB+JxFLuQ/n19QOrx6e3L9eBacaU+NJ4VjLIcBHHtdcNGwdfn5mUOIkRkja1nUvBLAdar&#10;x4clFtrf+IOuVTQihXAoUIGNsSukDLUlhyHzHXHiTr53GBPsjdQ93lK4a+U4z6fSYcOpwWJH75bq&#10;S/XjFORmfthvJ6OZPR135ryoyu+yLpV6fhreXkFEGuK/+O7eaQXjNDZ9ST9Ar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TncyfBAAAA2wAAAA8AAAAAAAAAAAAAAAAAnwIA&#10;AGRycy9kb3ducmV2LnhtbFBLBQYAAAAABAAEAPcAAACNAwAAAAA=&#10;">
                  <v:imagedata r:id="rId17" o:title="glossopteris"/>
                </v:shape>
                <v:shape id="Picture 32" o:spid="_x0000_s1056" type="#_x0000_t75" alt="glossopteris" style="position:absolute;left:4572;top:5715;width:8007;height:2870;rotation:-128591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r1rzDAAAA2wAAAA8AAABkcnMvZG93bnJldi54bWxEj0FrAjEUhO+C/yG8Qm+a1UKrW6OIrKK9&#10;uW3vr5tnsu3mZdlE3f57Uyh4HGbmG2ax6l0jLtSF2rOCyTgDQVx5XbNR8PG+Hc1AhIissfFMCn4p&#10;wGo5HCww1/7KR7qU0YgE4ZCjAhtjm0sZKksOw9i3xMk7+c5hTLIzUnd4TXDXyGmWPUuHNacFiy1t&#10;LFU/5dkpyMzs7bB7mrzY0+fefM/L4quoCqUeH/r1K4hIfbyH/9t7rWA6h78v6QfI5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6vWvMMAAADbAAAADwAAAAAAAAAAAAAAAACf&#10;AgAAZHJzL2Rvd25yZXYueG1sUEsFBgAAAAAEAAQA9wAAAI8DAAAAAA==&#10;">
                  <v:imagedata r:id="rId17" o:title="glossopteris"/>
                </v:shape>
                <v:shape id="Picture 33" o:spid="_x0000_s1057" type="#_x0000_t75" alt="glossopteris" style="position:absolute;left:11150;top:10572;width:7995;height:2871;rotation:-4648347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gWFnAAAAA2wAAAA8AAABkcnMvZG93bnJldi54bWxET8tqwkAU3Rf8h+EK7pqJFVqJjhKEirSr&#10;+FrfZK6ZYOZOyIwm/fvOotDl4bzX29G24km9bxwrmCcpCOLK6YZrBefT5+sShA/IGlvHpOCHPGw3&#10;k5c1ZtoNXNDzGGoRQ9hnqMCE0GVS+sqQRZ+4jjhyN9dbDBH2tdQ9DjHctvItTd+lxYZjg8GOdoaq&#10;+/FhFexL952X7UEX96+Lv+a5MeFjVGo2HfMViEBj+Bf/uQ9awSKuj1/iD5Cb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GBYWcAAAADbAAAADwAAAAAAAAAAAAAAAACfAgAA&#10;ZHJzL2Rvd25yZXYueG1sUEsFBgAAAAAEAAQA9wAAAIwDAAAAAA==&#10;">
                  <v:imagedata r:id="rId17" o:title="glossopteris"/>
                </v:shape>
                <v:shape id="Picture 34" o:spid="_x0000_s1058" type="#_x0000_t75" alt="glossopteris" style="position:absolute;left:4572;top:20574;width:8007;height:2870;rotation:93399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KyFDDAAAA2wAAAA8AAABkcnMvZG93bnJldi54bWxEj9GKwjAURN+F/YdwF3zT1BVd7RpFFqSK&#10;L+r6AZfm2pZtbkqTauvXG0HwcZiZM8xi1ZpSXKl2hWUFo2EEgji1uuBMwflvM5iBcB5ZY2mZFHTk&#10;YLX86C0w1vbGR7qefCYChF2MCnLvq1hKl+Zk0A1tRRy8i60N+iDrTOoabwFuSvkVRVNpsOCwkGNF&#10;vzml/6fGKDh046RJdvdJMd9O5Pp7T51OGqX6n+36B4Sn1r/Dr/ZWKxiP4Pkl/AC5f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rIUMMAAADbAAAADwAAAAAAAAAAAAAAAACf&#10;AgAAZHJzL2Rvd25yZXYueG1sUEsFBgAAAAAEAAQA9wAAAI8DAAAAAA==&#10;">
                  <v:imagedata r:id="rId17" o:title="glossopteris"/>
                </v:shape>
                <v:shape id="Picture 35" o:spid="_x0000_s1059" type="#_x0000_t75" alt="glossopteris" style="position:absolute;left:42012;top:3707;width:7994;height:2871;rotation:-4648347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Y7XCAAAA2wAAAA8AAABkcnMvZG93bnJldi54bWxEj81qwzAQhO+BvIPYQm6J3ATa4EYJJtBi&#10;0lN+zxtra5lYKyMpjvv2VaHQ4zAz3zCrzWBb0ZMPjWMFz7MMBHHldMO1gtPxfboEESKyxtYxKfim&#10;AJv1eLTCXLsH76k/xFokCIccFZgYu1zKUBmyGGauI07el/MWY5K+ltrjI8FtK+dZ9iItNpwWDHa0&#10;NVTdDner4OPqPotrW+r9bXcOl6IwJr4OSk2ehuINRKQh/of/2qVWsJjD75f0A+T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mO1wgAAANsAAAAPAAAAAAAAAAAAAAAAAJ8C&#10;AABkcnMvZG93bnJldi54bWxQSwUGAAAAAAQABAD3AAAAjgMAAAAA&#10;">
                  <v:imagedata r:id="rId17" o:title="glossopteris"/>
                </v:shape>
                <v:shape id="Picture 36" o:spid="_x0000_s1060" type="#_x0000_t75" alt="glossopteris" style="position:absolute;left:40005;top:14859;width:7994;height:2876;rotation:-954314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V+ePDAAAA2wAAAA8AAABkcnMvZG93bnJldi54bWxEj81qwzAQhO+FvIPYQG+NnJqU4EYJJabU&#10;17oJJLfF2tqm0spY8k/fvioEchxm5htmd5itESP1vnWsYL1KQBBXTrdcKzh9vT9tQfiArNE4JgW/&#10;5OGwXzzsMNNu4k8ay1CLCGGfoYImhC6T0lcNWfQr1xFH79v1FkOUfS11j1OEWyOfk+RFWmw5LjTY&#10;0bGh6qccrAK/2Ria8vI0fFy3l7oI5zS3RqnH5fz2CiLQHO7hW7vQCtIU/r/EHyD3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FX548MAAADbAAAADwAAAAAAAAAAAAAAAACf&#10;AgAAZHJzL2Rvd25yZXYueG1sUEsFBgAAAAAEAAQA9wAAAI8DAAAAAA==&#10;">
                  <v:imagedata r:id="rId17" o:title="glossopteris"/>
                </v:shape>
                <v:shape id="Picture 37" o:spid="_x0000_s1061" type="#_x0000_t75" alt="glossopteris" style="position:absolute;left:46863;top:18288;width:7988;height:2857;rotation:-272207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hbiPCAAAA2wAAAA8AAABkcnMvZG93bnJldi54bWxEj09rAjEUxO8Fv0N4Qm81W1tLWc0uKkh7&#10;9E+9v26em9DNy5JEXb99Uyh4HGbmN8yiHlwnLhSi9azgeVKAIG68ttwq+Dpsnt5BxISssfNMCm4U&#10;oa5GDwsstb/yji771IoM4ViiApNSX0oZG0MO48T3xNk7+eAwZRlaqQNeM9x1cloUb9Kh5bxgsKe1&#10;oeZnf3YK9Ewepd1+3DbmGGj1vVvrZmuVehwPyzmIREO6h//bn1rByyv8fck/QF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64W4jwgAAANsAAAAPAAAAAAAAAAAAAAAAAJ8C&#10;AABkcnMvZG93bnJldi54bWxQSwUGAAAAAAQABAD3AAAAjgMAAAAA&#10;">
                  <v:imagedata r:id="rId17" o:title="glossopteris"/>
                </v:shape>
                <v:shape id="Picture 38" o:spid="_x0000_s1062" type="#_x0000_t75" alt="glossopteris" style="position:absolute;left:50012;top:3709;width:8001;height:2870;rotation:-4648347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X+8HEAAAA2wAAAA8AAABkcnMvZG93bnJldi54bWxEj81qwzAQhO+BvIPYQG+JnJY2xY1iTKDB&#10;tCfnp+eNtbWMrZWxlMR9+6pQyHGYmW+YdTbaTlxp8I1jBctFAoK4crrhWsHx8D5/BeEDssbOMSn4&#10;IQ/ZZjpZY6rdjUu67kMtIoR9igpMCH0qpa8MWfQL1xNH79sNFkOUQy31gLcIt518TJIXabHhuGCw&#10;p62hqt1frILd2X3m567QZftx8l95bkxYjUo9zMb8DUSgMdzD/+1CK3h6hr8v8QfIz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QX+8HEAAAA2wAAAA8AAAAAAAAAAAAAAAAA&#10;nwIAAGRycy9kb3ducmV2LnhtbFBLBQYAAAAABAAEAPcAAACQAwAAAAA=&#10;">
                  <v:imagedata r:id="rId17" o:title="glossopteris"/>
                </v:shape>
                <v:shape id="Picture 39" o:spid="_x0000_s1063" type="#_x0000_t75" alt="glossopteris" style="position:absolute;left:38589;top:9417;width:7981;height:2863;rotation:-4648347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FZbbCAAAA2wAAAA8AAABkcnMvZG93bnJldi54bWxEj0+LwjAUxO/CfofwhL3ZVBdUqlHKgovo&#10;yT+752fzbIrNS2myWr+9EQSPw8z8hpkvO1uLK7W+cqxgmKQgiAunKy4VHA+rwRSED8gaa8ek4E4e&#10;louP3hwz7W68o+s+lCJC2GeowITQZFL6wpBFn7iGOHpn11oMUbal1C3eItzWcpSmY2mx4rhgsKFv&#10;Q8Vl/28V/JzcNj/Va727bH79X54bEyadUp/9Lp+BCNSFd/jVXmsFX2N4fok/QC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xWW2wgAAANsAAAAPAAAAAAAAAAAAAAAAAJ8C&#10;AABkcnMvZG93bnJldi54bWxQSwUGAAAAAAQABAD3AAAAjgMAAAAA&#10;">
                  <v:imagedata r:id="rId17" o:title="glossopteris"/>
                </v:shape>
                <v:shape id="Picture 40" o:spid="_x0000_s1064" type="#_x0000_t75" alt="glossopteris" style="position:absolute;left:45441;top:13995;width:7994;height:2863;rotation:-523211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g4VvEAAAA2wAAAA8AAABkcnMvZG93bnJldi54bWxEj0FrwkAUhO8F/8PyBG+6UUs10VUkYOnF&#10;lkYPHp/ZZxLMvg3ZrcZ/7wpCj8PMfMMs152pxZVaV1lWMB5FIIhzqysuFBz22+EchPPIGmvLpOBO&#10;Dtar3tsSE21v/EvXzBciQNglqKD0vkmkdHlJBt3INsTBO9vWoA+yLaRu8RbgppaTKPqQBisOCyU2&#10;lJaUX7I/o2DSHQ/faT1+r9LdZ/rDcdycslipQb/bLEB46vx/+NX+0gqmM3h+CT9Ar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wg4VvEAAAA2wAAAA8AAAAAAAAAAAAAAAAA&#10;nwIAAGRycy9kb3ducmV2LnhtbFBLBQYAAAAABAAEAPcAAACQAwAAAAA=&#10;">
                  <v:imagedata r:id="rId17" o:title="glossopteris"/>
                </v:shape>
                <v:shape id="Picture 41" o:spid="_x0000_s1065" type="#_x0000_t75" alt="glossopteris" style="position:absolute;left:18009;top:29990;width:7994;height:2877;rotation:-4648347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WVF/AAAAA2wAAAA8AAABkcnMvZG93bnJldi54bWxET8tqwkAU3Rf8h+EK7pqJFVqJjhKEirSr&#10;+FrfZK6ZYOZOyIwm/fvOotDl4bzX29G24km9bxwrmCcpCOLK6YZrBefT5+sShA/IGlvHpOCHPGw3&#10;k5c1ZtoNXNDzGGoRQ9hnqMCE0GVS+sqQRZ+4jjhyN9dbDBH2tdQ9DjHctvItTd+lxYZjg8GOdoaq&#10;+/FhFexL952X7UEX96+Lv+a5MeFjVGo2HfMViEBj+Bf/uQ9awSKOjV/iD5Cb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hZUX8AAAADbAAAADwAAAAAAAAAAAAAAAACfAgAA&#10;ZHJzL2Rvd25yZXYueG1sUEsFBgAAAAAEAAQA9wAAAIwDAAAAAA==&#10;">
                  <v:imagedata r:id="rId17" o:title="glossopteris"/>
                </v:shape>
                <v:shape id="Picture 42" o:spid="_x0000_s1066" type="#_x0000_t75" alt="glossopteris" style="position:absolute;left:24879;top:28848;width:7988;height:2876;rotation:-4648347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a8cTEAAAA2wAAAA8AAABkcnMvZG93bnJldi54bWxEj81qwzAQhO+BvIPYQG+JnBba1I1iTKDB&#10;tCfnp+eNtbWMrZWxlMR9+6pQyHGYmW+YdTbaTlxp8I1jBctFAoK4crrhWsHx8D5fgfABWWPnmBT8&#10;kIdsM52sMdXuxiVd96EWEcI+RQUmhD6V0leGLPqF64mj9+0GiyHKoZZ6wFuE204+JsmztNhwXDDY&#10;09ZQ1e4vVsHu7D7zc1fosv04+a88Nya8jEo9zMb8DUSgMdzD/+1CK3h6hb8v8QfIz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Va8cTEAAAA2wAAAA8AAAAAAAAAAAAAAAAA&#10;nwIAAGRycy9kb3ducmV2LnhtbFBLBQYAAAAABAAEAPcAAACQAwAAAAA=&#10;">
                  <v:imagedata r:id="rId17" o:title="glossopteris"/>
                </v:shape>
                <v:shape id="Picture 43" o:spid="_x0000_s1067" type="#_x0000_t75" alt="glossopteris" style="position:absolute;left:30581;top:44856;width:8001;height:2864;rotation:-4648347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mKyTAAAAA2wAAAA8AAABkcnMvZG93bnJldi54bWxET8tqwkAU3Rf8h+EK7pqJRVqJjhKEirSr&#10;+FrfZK6ZYOZOyIwm/fvOotDl4bzX29G24km9bxwrmCcpCOLK6YZrBefT5+sShA/IGlvHpOCHPGw3&#10;k5c1ZtoNXNDzGGoRQ9hnqMCE0GVS+sqQRZ+4jjhyN9dbDBH2tdQ9DjHctvItTd+lxYZjg8GOdoaq&#10;+/FhFexL952X7UEX96+Lv+a5MeFjVGo2HfMViEBj+Bf/uQ9awSKuj1/iD5Cb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GYrJMAAAADbAAAADwAAAAAAAAAAAAAAAACfAgAA&#10;ZHJzL2Rvd25yZXYueG1sUEsFBgAAAAAEAAQA9wAAAIwDAAAAAA==&#10;">
                  <v:imagedata r:id="rId17" o:title="glossopteris"/>
                </v:shape>
                <v:shape id="Picture 44" o:spid="_x0000_s1068" type="#_x0000_t75" alt="glossopteris" style="position:absolute;left:26003;top:35718;width:8007;height:2871;rotation:-4648347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qjr/DAAAA2wAAAA8AAABkcnMvZG93bnJldi54bWxEj81qwzAQhO+BvoPYQm6JnBLa4FoJJpAS&#10;0pPzd15bW8vEWhlLid23rwqFHoeZ+YbJNqNtxYN63zhWsJgnIIgrpxuuFZxPu9kKhA/IGlvHpOCb&#10;PGzWT5MMU+0GLuhxDLWIEPYpKjAhdKmUvjJk0c9dRxy9L9dbDFH2tdQ9DhFuW/mSJK/SYsNxwWBH&#10;W0PV7Xi3Cj5K95mX7V4Xt8PFX/PcmPA2KjV9HvN3EIHG8B/+a++1guUCfr/EHyD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yqOv8MAAADbAAAADwAAAAAAAAAAAAAAAACf&#10;AgAAZHJzL2Rvd25yZXYueG1sUEsFBgAAAAAEAAQA9wAAAI8DAAAAAA==&#10;">
                  <v:imagedata r:id="rId17" o:title="glossopteris"/>
                </v:shape>
                <v:shape id="Picture 45" o:spid="_x0000_s1069" type="#_x0000_t75" alt="glossopteris" style="position:absolute;left:21443;top:39135;width:7989;height:2864;rotation:-4648347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4EMjCAAAA2wAAAA8AAABkcnMvZG93bnJldi54bWxEj81qwzAQhO+BvIPYQm6J3BDa4EYJJtBi&#10;0lN+zxtra5lYKyMpjvv2VaHQ4zAz3zCrzWBb0ZMPjWMFz7MMBHHldMO1gtPxfboEESKyxtYxKfim&#10;AJv1eLTCXLsH76k/xFokCIccFZgYu1zKUBmyGGauI07el/MWY5K+ltrjI8FtK+dZ9iItNpwWDHa0&#10;NVTdDner4OPqPotrW+r9bXcOl6IwJr4OSk2ehuINRKQh/of/2qVWsJjD75f0A+T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BDIwgAAANsAAAAPAAAAAAAAAAAAAAAAAJ8C&#10;AABkcnMvZG93bnJldi54bWxQSwUGAAAAAAQABAD3AAAAjgMAAAAA&#10;">
                  <v:imagedata r:id="rId17" o:title="glossopteris"/>
                </v:shape>
                <v:shape id="Picture 46" o:spid="_x0000_s1070" type="#_x0000_t75" alt="glossopteris" style="position:absolute;left:8000;top:41148;width:7995;height:2864;rotation:-358714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8i5LEAAAA2wAAAA8AAABkcnMvZG93bnJldi54bWxEj0FrwkAUhO+C/2F5hd7MprZITV1FBSUe&#10;1Zb2+Jp9JqnZt2F3G+O/7xYEj8PMfMPMFr1pREfO15YVPCUpCOLC6ppLBe/HzegVhA/IGhvLpOBK&#10;Hhbz4WCGmbYX3lN3CKWIEPYZKqhCaDMpfVGRQZ/Yljh6J+sMhihdKbXDS4SbRo7TdCIN1hwXKmxp&#10;XVFxPvwaBT9ul3fn/Hv1tZ1OPyen3nQfZqvU40O/fAMRqA/38K2dawUvz/D/Jf4AOf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z8i5LEAAAA2wAAAA8AAAAAAAAAAAAAAAAA&#10;nwIAAGRycy9kb3ducmV2LnhtbFBLBQYAAAAABAAEAPcAAACQAwAAAAA=&#10;">
                  <v:imagedata r:id="rId17" o:title="glossopteris"/>
                </v:shape>
                <v:shape id="Picture 47" o:spid="_x0000_s1071" type="#_x0000_t75" alt="glossopteris" style="position:absolute;left:1143;top:42291;width:7994;height:2876;rotation:-10695991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9ff3DAAAA2wAAAA8AAABkcnMvZG93bnJldi54bWxEj0GLwjAUhO+C/yG8BS+ypitFpGsUERbE&#10;i2z14u3ZPNuuzUtoYq3/fiMIHoeZ+YZZrHrTiI5aX1tW8DVJQBAXVtdcKjgefj7nIHxA1thYJgUP&#10;8rBaDgcLzLS98y91eShFhLDPUEEVgsuk9EVFBv3EOuLoXWxrMETZllK3eI9w08hpksykwZrjQoWO&#10;NhUV1/xmFIx346u7JKepWc/rP3N2+yLNO6VGH/36G0SgPrzDr/ZWK0hTeH6JP0A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X19/cMAAADbAAAADwAAAAAAAAAAAAAAAACf&#10;AgAAZHJzL2Rvd25yZXYueG1sUEsFBgAAAAAEAAQA9wAAAI8DAAAAAA==&#10;">
                  <v:imagedata r:id="rId17" o:title="glossopteris"/>
                </v:shape>
                <v:shape id="Picture 48" o:spid="_x0000_s1072" type="#_x0000_t75" alt="glossopteris" style="position:absolute;left:12293;top:46000;width:8001;height:2870;rotation:-570110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w7TzEAAAA2wAAAA8AAABkcnMvZG93bnJldi54bWxEj8FqwzAQRO+B/oPYQm+x3FKb4EYJSaDQ&#10;i0lq5wMWa2ubWCtXUhOnX18FAj0OM/OGWa4nM4gzOd9bVvCcpCCIG6t7bhUc6/f5AoQPyBoHy6Tg&#10;Sh7Wq4fZEgttL/xJ5yq0IkLYF6igC2EspPRNRwZ9Ykfi6H1ZZzBE6VqpHV4i3AzyJU1zabDnuNDh&#10;SLuOmlP1YxQctnneZ/YgyxZ/XWmu+++62iv19Dht3kAEmsJ/+N7+0ApeM7h9iT9Ar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0w7TzEAAAA2wAAAA8AAAAAAAAAAAAAAAAA&#10;nwIAAGRycy9kb3ducmV2LnhtbFBLBQYAAAAABAAEAPcAAACQAwAAAAA=&#10;">
                  <v:imagedata r:id="rId17" o:title="glossopteris"/>
                </v:shape>
                <v:shape id="Picture 49" o:spid="_x0000_s1073" type="#_x0000_t75" alt="glossopteris" style="position:absolute;left:10287;top:26289;width:7994;height:2870;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nGx7EAAAA2wAAAA8AAABkcnMvZG93bnJldi54bWxEj9FqwkAURN+F/sNyC33TjaISU1cpEaH4&#10;Imo/4JK9zaZm76bZ1aT9elcQfBxm5gyzXPe2FldqfeVYwXiUgCAunK64VPB12g5TED4ga6wdk4I/&#10;8rBevQyWmGnX8YGux1CKCGGfoQITQpNJ6QtDFv3INcTR+3atxRBlW0rdYhfhtpaTJJlLixXHBYMN&#10;5YaK8/FiFaQ/i/Br8lknd4v9f747jzdJvlXq7bX/eAcRqA/P8KP9qRVM53D/En+AX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2nGx7EAAAA2wAAAA8AAAAAAAAAAAAAAAAA&#10;nwIAAGRycy9kb3ducmV2LnhtbFBLBQYAAAAABAAEAPcAAACQAwAAAAA=&#10;">
                  <v:imagedata r:id="rId17" o:title="glossopteris"/>
                </v:shape>
                <v:shape id="Picture 50" o:spid="_x0000_s1074" type="#_x0000_t75" alt="glossopteris" style="position:absolute;left:5715;top:28575;width:7988;height:2870;rotation:147919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BlErCAAAA2wAAAA8AAABkcnMvZG93bnJldi54bWxEj0FrwkAUhO+C/2F5Qm+60cYaoquIxaYe&#10;G/X+yD6TYPZtyG5j+u+7hYLHYWa+YTa7wTSip87VlhXMZxEI4sLqmksFl/NxmoBwHlljY5kU/JCD&#10;3XY82mCq7YO/qM99KQKEXYoKKu/bVEpXVGTQzWxLHLyb7Qz6ILtS6g4fAW4auYiiN2mw5rBQYUuH&#10;iop7/m0URLi89Nn89P4RZ0efxFnzmpyvSr1Mhv0ahKfBP8P/7U+tIF7B35fwA+T2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AZRKwgAAANsAAAAPAAAAAAAAAAAAAAAAAJ8C&#10;AABkcnMvZG93bnJldi54bWxQSwUGAAAAAAQABAD3AAAAjgMAAAAA&#10;">
                  <v:imagedata r:id="rId17" o:title="glossopteris"/>
                </v:shape>
                <v:shape id="Picture 51" o:spid="_x0000_s1075" type="#_x0000_t75" alt="glossopteris" style="position:absolute;left:43160;top:72282;width:7989;height:2864;rotation:623153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Sr77CAAAA2wAAAA8AAABkcnMvZG93bnJldi54bWxET8tqAjEU3Rf8h3AL7mrGV5HRKCIIrlo6&#10;CtbddXKdGTu5GZOoY7/eLApdHs57tmhNLW7kfGVZQb+XgCDOra64ULDbrt8mIHxA1lhbJgUP8rCY&#10;d15mmGp75y+6ZaEQMYR9igrKEJpUSp+XZND3bEMcuZN1BkOErpDa4T2Gm1oOkuRdGqw4NpTY0Kqk&#10;/Ce7GgWn6vz9cdn/ameGhzHv+9nx8Jkp1X1tl1MQgdrwL/5zb7SCURwbv8QfIO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Eq++wgAAANsAAAAPAAAAAAAAAAAAAAAAAJ8C&#10;AABkcnMvZG93bnJldi54bWxQSwUGAAAAAAQABAD3AAAAjgMAAAAA&#10;">
                  <v:imagedata r:id="rId17" o:title="glossopteris"/>
                </v:shape>
                <v:shape id="Picture 52" o:spid="_x0000_s1076" type="#_x0000_t75" alt="glossopteris" style="position:absolute;left:37433;top:55150;width:8007;height:2863;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SWG3GAAAA2wAAAA8AAABkcnMvZG93bnJldi54bWxEj1trwkAUhN8L/oflCH2rG0vwEl2l9AJF&#10;KHgpUt8O2WMSmz0bsqea/vtuQfBxmJlvmPmyc7U6UxsqzwaGgwQUce5txYWBz93bwwRUEGSLtWcy&#10;8EsBlove3Rwz6y+8ofNWChUhHDI0UIo0mdYhL8lhGPiGOHpH3zqUKNtC2xYvEe5q/ZgkI+2w4rhQ&#10;YkPPJeXf2x9n4MWP87TYpfa0+pKDDD/20/Xr3pj7fvc0AyXUyS18bb9bA+kU/r/EH6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RJYbcYAAADbAAAADwAAAAAAAAAAAAAA&#10;AACfAgAAZHJzL2Rvd25yZXYueG1sUEsFBgAAAAAEAAQA9wAAAJIDAAAAAA==&#10;">
                  <v:imagedata r:id="rId17" o:title="glossopteris"/>
                </v:shape>
                <v:shape id="Picture 53" o:spid="_x0000_s1077" type="#_x0000_t75" alt="glossopteris" style="position:absolute;left:48869;top:60858;width:8001;height:2864;rotation:-840441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1mF7CAAAA2wAAAA8AAABkcnMvZG93bnJldi54bWxET02LwjAQvQv7H8IseJE13QW11kZZXAQv&#10;Crp68DY0Y1vaTEoTtfrrzUHw+Hjf6aIztbhS60rLCr6HEQjizOqScwWH/9VXDMJ5ZI21ZVJwJweL&#10;+UcvxUTbG+/ouve5CCHsElRQeN8kUrqsIINuaBviwJ1ta9AH2OZSt3gL4aaWP1E0lgZLDg0FNrQs&#10;KKv2F6Ngfaa/huPtYROfJnk1ON6nj6hUqv/Z/c5AeOr8W/xyr7WCUVgfvoQfIO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NZhewgAAANsAAAAPAAAAAAAAAAAAAAAAAJ8C&#10;AABkcnMvZG93bnJldi54bWxQSwUGAAAAAAQABAD3AAAAjgMAAAAA&#10;">
                  <v:imagedata r:id="rId17" o:title="glossopteris"/>
                </v:shape>
                <v:shape id="Picture 54" o:spid="_x0000_s1078" type="#_x0000_t75" alt="glossopteris" style="position:absolute;left:51155;top:71145;width:8001;height:2864;rotation:-633902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d5/HAAAAA2wAAAA8AAABkcnMvZG93bnJldi54bWxEj0+LwjAUxO8L+x3CW/C2pl1UpBpFdlG8&#10;+u/+bJ5psXkpTbaN336zIHgcZuY3zHIdbSN66nztWEE+zkAQl07XbBScT9vPOQgfkDU2jknBgzys&#10;V+9vSyy0G/hA/TEYkSDsC1RQhdAWUvqyIot+7Fri5N1cZzEk2RmpOxwS3DbyK8tm0mLNaaHClr4r&#10;Ku/HX6vgFq9uyGK/M/s+NxPptvhzaZQafcTNAkSgGF7hZ3uvFUxz+P+SfoBc/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13n8cAAAADbAAAADwAAAAAAAAAAAAAAAACfAgAA&#10;ZHJzL2Rvd25yZXYueG1sUEsFBgAAAAAEAAQA9wAAAIwDAAAAAA==&#10;">
                  <v:imagedata r:id="rId17" o:title="glossopteris"/>
                </v:shape>
                <v:shape id="Picture 55" o:spid="_x0000_s1079" type="#_x0000_t75" alt="ttrilobite" style="position:absolute;left:31248;top:53334;width:3803;height:4578;rotation:-361926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YtCzFAAAA2wAAAA8AAABkcnMvZG93bnJldi54bWxEj0FrwkAUhO8F/8PyBC9FNwm0SnQVEQQ9&#10;FNoonh/ZZxLMvo3ZNUZ/fbdQ8DjMzDfMYtWbWnTUusqygngSgSDOra64UHA8bMczEM4ja6wtk4IH&#10;OVgtB28LTLW98w91mS9EgLBLUUHpfZNK6fKSDLqJbYiDd7atQR9kW0jd4j3ATS2TKPqUBisOCyU2&#10;tCkpv2Q3o+BpL/uva5ztuvX7KZneDtvvaRIrNRr26zkIT71/hf/bO63gI4G/L+EHyO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WLQsxQAAANsAAAAPAAAAAAAAAAAAAAAA&#10;AJ8CAABkcnMvZG93bnJldi54bWxQSwUGAAAAAAQABAD3AAAAkQMAAAAA&#10;">
                  <v:imagedata r:id="rId18" o:title="ttrilobite"/>
                </v:shape>
                <v:shape id="Picture 56" o:spid="_x0000_s1080" type="#_x0000_t75" alt="ttrilobite" style="position:absolute;left:13005;top:71576;width:4362;height:5233;rotation:-525488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OH6vEAAAA2wAAAA8AAABkcnMvZG93bnJldi54bWxEj0FrAjEUhO+F/ofwCl6KZlVadGuUsri4&#10;t6LV+2Pz3F2bvCxJquu/bwqFHoeZ+YZZbQZrxJV86BwrmE4yEMS10x03Co6f5XgBIkRkjcYxKbhT&#10;gM368WGFuXY33tP1EBuRIBxyVNDG2OdShroli2HieuLknZ23GJP0jdQebwlujZxl2au02HFaaLGn&#10;oqX66/BtFVy2z7tpsdVmGS6VLz6q07wsjVKjp+H9DUSkIf6H/9qVVvAyh98v6QfI9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OH6vEAAAA2wAAAA8AAAAAAAAAAAAAAAAA&#10;nwIAAGRycy9kb3ducmV2LnhtbFBLBQYAAAAABAAEAPcAAACQAwAAAAA=&#10;">
                  <v:imagedata r:id="rId18" o:title="ttrilobite"/>
                </v:shape>
                <v:shape id="Picture 57" o:spid="_x0000_s1081" type="#_x0000_t75" alt="ttrilobite" style="position:absolute;left:28962;top:70478;width:3810;height:4578;rotation:-412014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iCJvEAAAA2wAAAA8AAABkcnMvZG93bnJldi54bWxEj92KwjAUhO8X9h3CWfBuTRVXpWsUFRQX&#10;UfAHxLtDc7YtNieliVp9eiMIXg4z8w0zGNWmEBeqXG5ZQasZgSBOrM45VbDfzb77IJxH1lhYJgU3&#10;cjAafn4MMNb2yhu6bH0qAoRdjAoy78tYSpdkZNA1bUkcvH9bGfRBVqnUFV4D3BSyHUVdaTDnsJBh&#10;SdOMktP2bBTM/2rdW93uPTlpHRc0OR/WS8dKNb7q8S8IT7V/h1/thVbw04Hnl/AD5PA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ziCJvEAAAA2wAAAA8AAAAAAAAAAAAAAAAA&#10;nwIAAGRycy9kb3ducmV2LnhtbFBLBQYAAAAABAAEAPcAAACQAwAAAAA=&#10;">
                  <v:imagedata r:id="rId18" o:title="ttrilobite"/>
                </v:shape>
                <v:shape id="Picture 58" o:spid="_x0000_s1082" type="#_x0000_t75" alt="ttrilobite" style="position:absolute;left:1143;top:62865;width:3803;height:4584;rotation:847251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aJ9zEAAAA2wAAAA8AAABkcnMvZG93bnJldi54bWxEj9FqwkAURN8L/YflFnxrNgaVkLqKBKoF&#10;6YPaD7hkr0k0ezfsbpP0791CoY/DzJxh1tvJdGIg51vLCuZJCoK4srrlWsHX5f01B+EDssbOMin4&#10;IQ/bzfPTGgttRz7RcA61iBD2BSpoQugLKX3VkEGf2J44elfrDIYoXS21wzHCTSezNF1Jgy3HhQZ7&#10;Khuq7udvo8B+7vuby+6LgzyWfsrn166sB6VmL9PuDUSgKfyH/9ofWsFyCb9f4g+Qm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saJ9zEAAAA2wAAAA8AAAAAAAAAAAAAAAAA&#10;nwIAAGRycy9kb3ducmV2LnhtbFBLBQYAAAAABAAEAPcAAACQAwAAAAA=&#10;">
                  <v:imagedata r:id="rId18" o:title="ttrilobite"/>
                </v:shape>
                <v:shape id="Picture 59" o:spid="_x0000_s1083" type="#_x0000_t75" alt="ttrilobite" style="position:absolute;left:20968;top:59042;width:3810;height:4597;rotation:-374791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o9MfDAAAA2wAAAA8AAABkcnMvZG93bnJldi54bWxEj09rwkAUxO8Fv8PyhN7qxtBGja4iQqEH&#10;Eeqf+yP7TKLZtzG7JvHbd4WCx2FmfsMsVr2pREuNKy0rGI8iEMSZ1SXnCo6H748pCOeRNVaWScGD&#10;HKyWg7cFptp2/Evt3uciQNilqKDwvk6ldFlBBt3I1sTBO9vGoA+yyaVusAtwU8k4ihJpsOSwUGBN&#10;m4Ky6/5uFGynt0l0OY1trPXMTIyk2fVzp9T7sF/PQXjq/Sv83/7RCr4SeH4JP0A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Kj0x8MAAADbAAAADwAAAAAAAAAAAAAAAACf&#10;AgAAZHJzL2Rvd25yZXYueG1sUEsFBgAAAAAEAAQA9wAAAI8DAAAAAA==&#10;">
                  <v:imagedata r:id="rId18" o:title="ttrilobite"/>
                </v:shape>
                <v:shape id="Picture 60" o:spid="_x0000_s1084" type="#_x0000_t75" alt="ttrilobite" style="position:absolute;left:25146;top:66294;width:3810;height:4572;rotation:-287249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4pxDEAAAA2wAAAA8AAABkcnMvZG93bnJldi54bWxEj0FrwkAUhO9C/8PyCt7MbgvWNHWVIhR6&#10;kWgsPb9kn0kw+zZktyb9992C4HGYmW+Y9XaynbjS4FvHGp4SBYK4cqblWsPX6WORgvAB2WDnmDT8&#10;koft5mG2xsy4kY90LUItIoR9hhqaEPpMSl81ZNEnrieO3tkNFkOUQy3NgGOE204+K/UiLbYcFxrs&#10;addQdSl+rIZzmkqnXsvjwS13+T4vlfzuL1rPH6f3NxCBpnAP39qfRsNyBf9f4g+Qm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w4pxDEAAAA2wAAAA8AAAAAAAAAAAAAAAAA&#10;nwIAAGRycy9kb3ducmV2LnhtbFBLBQYAAAAABAAEAPcAAACQAwAAAAA=&#10;">
                  <v:imagedata r:id="rId18" o:title="ttrilobite"/>
                </v:shape>
                <v:shape id="Picture 61" o:spid="_x0000_s1085" type="#_x0000_t75" alt="ttrilobite" style="position:absolute;left:29718;top:40005;width:3810;height:4572;rotation:244128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LPJTBAAAA2wAAAA8AAABkcnMvZG93bnJldi54bWxET0trwkAQvgv9D8sUvOnGYqpEV5EWSz0U&#10;fKHXITsmwexsmp1q+u+7h4LHj+89X3auVjdqQ+XZwGiYgCLOva24MHA8rAdTUEGQLdaeycAvBVgu&#10;nnpzzKy/845ueylUDOGQoYFSpMm0DnlJDsPQN8SRu/jWoUTYFtq2eI/hrtYvSfKqHVYcG0ps6K2k&#10;/Lr/cQYmsnn/WqVJ6r7H59PH5rgVvd4a03/uVjNQQp08xP/uT2sgjWPjl/gD9OI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bLPJTBAAAA2wAAAA8AAAAAAAAAAAAAAAAAnwIA&#10;AGRycy9kb3ducmV2LnhtbFBLBQYAAAAABAAEAPcAAACNAwAAAAA=&#10;">
                  <v:imagedata r:id="rId18" o:title="ttrilobite"/>
                </v:shape>
                <v:shape id="Picture 62" o:spid="_x0000_s1086" type="#_x0000_t75" alt="ttrilobite" style="position:absolute;left:12573;top:54864;width:3810;height:4578;rotation:-1561941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ATCXCAAAA2wAAAA8AAABkcnMvZG93bnJldi54bWxEj0+LwjAUxO/CfofwBC+ypgouWo2yCIpX&#10;/1y8PZq3bWnzUpJYo59+syDscZiZ3zDrbTSt6Mn52rKC6SQDQVxYXXOp4HrZfy5A+ICssbVMCp7k&#10;Ybv5GKwx1/bBJ+rPoRQJwj5HBVUIXS6lLyoy6Ce2I07ej3UGQ5KulNrhI8FNK2dZ9iUN1pwWKuxo&#10;V1HRnO9Gwc4ZfjWL8a2fXe5FODbzeIidUqNh/F6BCBTDf/jdPmoF8yX8fUk/QG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wEwlwgAAANsAAAAPAAAAAAAAAAAAAAAAAJ8C&#10;AABkcnMvZG93bnJldi54bWxQSwUGAAAAAAQABAD3AAAAjgMAAAAA&#10;">
                  <v:imagedata r:id="rId18" o:title="ttrilobite"/>
                </v:shape>
                <v:shape id="Picture 63" o:spid="_x0000_s1087" type="#_x0000_t75" alt="ttrilobite" style="position:absolute;left:2673;top:53333;width:3810;height:4578;rotation:331515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0HxbCAAAA2wAAAA8AAABkcnMvZG93bnJldi54bWxET02LwjAQvS/sfwgj7E1TZdWlGmUVBEUR&#10;dBU8js3YFptJaWJb/705CHt8vO/pvDWFqKlyuWUF/V4EgjixOudUwelv1f0B4TyyxsIyKXiSg/ns&#10;82OKsbYNH6g++lSEEHYxKsi8L2MpXZKRQdezJXHgbrYy6AOsUqkrbEK4KeQgikbSYM6hIcOSlhkl&#10;9+PDKLhcDt/Xxfa+H29250YOVtvhsL4q9dVpfycgPLX+X/x2r7WCUVgfvoQfIG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tB8WwgAAANsAAAAPAAAAAAAAAAAAAAAAAJ8C&#10;AABkcnMvZG93bnJldi54bWxQSwUGAAAAAAQABAD3AAAAjgMAAAAA&#10;">
                  <v:imagedata r:id="rId18" o:title="ttrilobite"/>
                </v:shape>
                <v:shape id="Picture 64" o:spid="_x0000_s1088" type="#_x0000_t75" alt="ttrilobite" style="position:absolute;left:11766;top:67100;width:3422;height:4102;rotation:-3131235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WIBjCAAAA2wAAAA8AAABkcnMvZG93bnJldi54bWxEj0FrwkAUhO8F/8PyBG91k1pEUleRQiHU&#10;U43eH9lnkpp9G7KbNf57VxA8DjPzDbPejqYVgXrXWFaQzhMQxKXVDVcKjsXP+wqE88gaW8uk4EYO&#10;tpvJ2xozba/8R+HgKxEh7DJUUHvfZVK6siaDbm474uidbW/QR9lXUvd4jXDTyo8kWUqDDceFGjv6&#10;rqm8HAajID+3J/+7x+R/cVsMYXfJQ1F8KjWbjrsvEJ5G/wo/27lWsEzh8SX+ALm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FiAYwgAAANsAAAAPAAAAAAAAAAAAAAAAAJ8C&#10;AABkcnMvZG93bnJldi54bWxQSwUGAAAAAAQABAD3AAAAjgMAAAAA&#10;">
                  <v:imagedata r:id="rId18" o:title="ttrilobite"/>
                </v:shape>
                <v:shape id="Picture 65" o:spid="_x0000_s1089" type="#_x0000_t75" alt="ttrilobite" style="position:absolute;left:5715;top:68580;width:3803;height:4572;rotation:66265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zY86/AAAA2wAAAA8AAABkcnMvZG93bnJldi54bWxET01rg0AQvRfyH5YJ9FZX0yYE4yaElNJe&#10;NaVeB3eiEndW3K2af98tBHJ8vO/sMJtOjDS41rKCJIpBEFdWt1wr+D5/vGxBOI+ssbNMCm7k4LBf&#10;PGWYajtxTmPhaxFC2KWooPG+T6V0VUMGXWR74sBd7GDQBzjUUg84hXDTyVUcb6TBlkNDgz2dGqqu&#10;xa9RMCXlvP4ZKU/eSnxdu8/y9h7mqeflfNyB8DT7h/ju/tIKNiv4/xJ+gNz/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Bc2POvwAAANsAAAAPAAAAAAAAAAAAAAAAAJ8CAABk&#10;cnMvZG93bnJldi54bWxQSwUGAAAAAAQABAD3AAAAiwMAAAAA&#10;">
                  <v:imagedata r:id="rId18" o:title="ttrilobite"/>
                </v:shape>
                <v:shape id="Picture 66" o:spid="_x0000_s1090" type="#_x0000_t75" alt="ttrilobite" style="position:absolute;left:27819;top:45332;width:3803;height:4585;rotation:-536206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N2/bEAAAA2wAAAA8AAABkcnMvZG93bnJldi54bWxEj0FrAjEUhO+C/yE8oTdNtEXKahSpCHqo&#10;1K1Kj4/Nc3fbzcuyibr+eyMUPA4z8w0znbe2EhdqfOlYw3CgQBBnzpSca9h/r/rvIHxANlg5Jg03&#10;8jCfdTtTTIy78o4uachFhLBPUEMRQp1I6bOCLPqBq4mjd3KNxRBlk0vT4DXCbSVHSo2lxZLjQoE1&#10;fRSU/aVnq+HzK90sLb1tR6U6nqqhWi4OP79av/TaxQREoDY8w//ttdEwfoXHl/gD5O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4N2/bEAAAA2wAAAA8AAAAAAAAAAAAAAAAA&#10;nwIAAGRycy9kb3ducmV2LnhtbFBLBQYAAAAABAAEAPcAAACQAwAAAAA=&#10;">
                  <v:imagedata r:id="rId18" o:title="ttrilobite"/>
                </v:shape>
                <v:rect id="Rectangle 67" o:spid="_x0000_s1091" style="position:absolute;left:19431;width:18294;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MLsMA&#10;AADbAAAADwAAAGRycy9kb3ducmV2LnhtbESPQWvCQBSE70L/w/IKvemmUqVEN5JKhZ6EqlC9PbLP&#10;3ZDs25DdmvTfu4VCj8PMfMOsN6NrxY36UHtW8DzLQBBXXtdsFJyOu+kriBCRNbaeScEPBdgUD5M1&#10;5toP/Em3QzQiQTjkqMDG2OVShsqSwzDzHXHyrr53GJPsjdQ9DgnuWjnPsqV0WHNasNjR1lLVHL6d&#10;gvfusi8XJsjyK9pz49+Gnd0bpZ4ex3IFItIY/8N/7Q+tYPkC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MLsMAAADbAAAADwAAAAAAAAAAAAAAAACYAgAAZHJzL2Rv&#10;d25yZXYueG1sUEsFBgAAAAAEAAQA9QAAAIgDAAAAAA==&#10;" filled="f"/>
                <v:shape id="Picture 68" o:spid="_x0000_s1092" type="#_x0000_t75" alt="sharks tooth" style="position:absolute;left:25146;top:1143;width:3327;height:4572;rotation:-217036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G5OfFAAAA2wAAAA8AAABkcnMvZG93bnJldi54bWxEj09rwkAUxO9Cv8PyCr2ZjYJa0qyigtAc&#10;CjXtob09sq9JavZtyG7z59t3BcHjMDO/YdLdaBrRU+dqywoWUQyCuLC65lLB58dp/gzCeWSNjWVS&#10;MJGD3fZhlmKi7cBn6nNfigBhl6CCyvs2kdIVFRl0kW2Jg/djO4M+yK6UusMhwE0jl3G8lgZrDgsV&#10;tnSsqLjkf0aBHA7vF8u/2VS85dN3/tVufLZS6ulx3L+A8DT6e/jWftUK1iu4fgk/QG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RuTnxQAAANsAAAAPAAAAAAAAAAAAAAAA&#10;AJ8CAABkcnMvZG93bnJldi54bWxQSwUGAAAAAAQABAD3AAAAkQMAAAAA&#10;">
                  <v:imagedata r:id="rId19" o:title="sharks tooth"/>
                </v:shape>
                <v:shape id="Picture 69" o:spid="_x0000_s1093" type="#_x0000_t75" alt="sharks tooth" style="position:absolute;left:22860;top:19431;width:3327;height:4572;rotation:-983277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vFjzEAAAA2wAAAA8AAABkcnMvZG93bnJldi54bWxEj0FrwkAUhO8F/8PyhF5K3Sg0luhGRCl4&#10;rFFLj4/sM5uYfRuyq8Z/3y0Uehxm5htmuRpsK27U+9qxgukkAUFcOl1zpeB4+Hh9B+EDssbWMSl4&#10;kIdVPnpaYqbdnfd0K0IlIoR9hgpMCF0mpS8NWfQT1xFH7+x6iyHKvpK6x3uE21bOkiSVFmuOCwY7&#10;2hgqL8XVKvjs9m/z9MhfZbM9GWzW1+9Z8aLU83hYL0AEGsJ/+K+90wrSFH6/xB8g8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8vFjzEAAAA2wAAAA8AAAAAAAAAAAAAAAAA&#10;nwIAAGRycy9kb3ducmV2LnhtbFBLBQYAAAAABAAEAPcAAACQAwAAAAA=&#10;">
                  <v:imagedata r:id="rId19" o:title="sharks tooth"/>
                </v:shape>
                <v:shape id="Picture 70" o:spid="_x0000_s1094" type="#_x0000_t75" alt="sharks tooth" style="position:absolute;left:29197;top:13094;width:3327;height:4572;rotation:-515622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wtHfEAAAA2wAAAA8AAABkcnMvZG93bnJldi54bWxEj91qwkAUhO8LvsNyhN7VjdVGja5SBEEs&#10;Bf/w+pg9JsHs2ZDdmujTdwsFL4eZ+YaZLVpTihvVrrCsoN+LQBCnVhecKTgeVm9jEM4jaywtk4I7&#10;OVjMOy8zTLRteEe3vc9EgLBLUEHufZVI6dKcDLqerYiDd7G1QR9knUldYxPgppTvURRLgwWHhRwr&#10;WuaUXvc/RkGz3m4+TuetHH4NYjSTRz+T3yulXrvt5xSEp9Y/w//ttVYQj+DvS/gBc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wtHfEAAAA2wAAAA8AAAAAAAAAAAAAAAAA&#10;nwIAAGRycy9kb3ducmV2LnhtbFBLBQYAAAAABAAEAPcAAACQAwAAAAA=&#10;">
                  <v:imagedata r:id="rId19" o:title="sharks tooth"/>
                </v:shape>
                <v:shape id="Picture 71" o:spid="_x0000_s1095" type="#_x0000_t75" alt="sharks tooth" style="position:absolute;left:33147;top:5715;width:3327;height:4572;rotation:201960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6bM3DAAAA2wAAAA8AAABkcnMvZG93bnJldi54bWxET8tqAjEU3Qv+Q7gFN6IZRyo6NYoUFRdF&#10;fNH1ZXI7Mzi5mSZRx359syh0eTjv+bI1tbiT85VlBaNhAoI4t7riQsHlvBlMQfiArLG2TAqe5GG5&#10;6HbmmGn74CPdT6EQMYR9hgrKEJpMSp+XZNAPbUMcuS/rDIYIXSG1w0cMN7VMk2QiDVYcG0ps6L2k&#10;/Hq6GQXX/c/6mO4Oo9ePsdv20+/P7X6WKtV7aVdvIAK14V/8595pBZM4Nn6JP0A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bpszcMAAADbAAAADwAAAAAAAAAAAAAAAACf&#10;AgAAZHJzL2Rvd25yZXYueG1sUEsFBgAAAAAEAAQA9wAAAI8DAAAAAA==&#10;">
                  <v:imagedata r:id="rId19" o:title="sharks tooth"/>
                </v:shape>
                <v:shape id="Picture 72" o:spid="_x0000_s1096" type="#_x0000_t75" alt="sharks tooth" style="position:absolute;left:33147;top:19431;width:3327;height:4572;rotation:174874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LKIzCAAAA2wAAAA8AAABkcnMvZG93bnJldi54bWxEj0tPwzAQhO9I/Q/WVuJGHXooNNSNUFtE&#10;r+nrvMTbJIq9jmLnwb/HSEgcRzPfjGaTTdaIgTpfO1bwvEhAEBdO11wquJw/nl5B+ICs0TgmBd/k&#10;IdvOHjaYajdyTsMplCKWsE9RQRVCm0rpi4os+oVriaN3d53FEGVXSt3hGMutkcskWUmLNceFClva&#10;VVQ0p94qWH3ln5f12JvD7bq/48vRNJgbpR7n0/sbiEBT+A//0UcduTX8fok/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CyiMwgAAANsAAAAPAAAAAAAAAAAAAAAAAJ8C&#10;AABkcnMvZG93bnJldi54bWxQSwUGAAAAAAQABAD3AAAAjgMAAAAA&#10;">
                  <v:imagedata r:id="rId19" o:title="sharks tooth"/>
                </v:shape>
                <v:shape id="Picture 73" o:spid="_x0000_s1097" type="#_x0000_t75" alt="sharks tooth" style="position:absolute;left:48006;top:43434;width:3327;height:4572;rotation:-217036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o0aLBAAAA2wAAAA8AAABkcnMvZG93bnJldi54bWxET8uKwjAU3Q/MP4Q74G6azoAPqlGcAUEX&#10;glYXurs017ba3JQm2vbvzUJweTjv2aIzlXhQ40rLCn6iGARxZnXJuYLjYfU9AeE8ssbKMinoycFi&#10;/vkxw0Tblvf0SH0uQgi7BBUU3teJlC4ryKCLbE0cuIttDPoAm1zqBtsQbir5G8cjabDk0FBgTf8F&#10;Zbf0bhTI9m93s3zd9Nk27c/pqR77zVCpwVe3nILw1Pm3+OVeawXjsD58CT9Az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Ho0aLBAAAA2wAAAA8AAAAAAAAAAAAAAAAAnwIA&#10;AGRycy9kb3ducmV2LnhtbFBLBQYAAAAABAAEAPcAAACNAwAAAAA=&#10;">
                  <v:imagedata r:id="rId19" o:title="sharks tooth"/>
                </v:shape>
                <v:shape id="Picture 74" o:spid="_x0000_s1098" type="#_x0000_t75" alt="sharks tooth" style="position:absolute;left:51435;top:37719;width:3327;height:4572;rotation:94831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TeU/CAAAA2wAAAA8AAABkcnMvZG93bnJldi54bWxEj0uLAjEQhO+C/yG04E0ziviYNYoIQq66&#10;squ3ZtLzYCedYRLH8d9vFhY8FlX1FbXd97YWHbW+cqxgNk1AEGfOVFwouH6eJmsQPiAbrB2Tghd5&#10;2O+Ggy2mxj35TN0lFCJC2KeooAyhSaX0WUkW/dQ1xNHLXWsxRNkW0rT4jHBby3mSLKXFiuNCiQ0d&#10;S8p+Lg+roF922eKsb/OvBevvq77nG9S5UuNRf/gAEagP7/B/WxsFqxn8fYk/QO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E3lPwgAAANsAAAAPAAAAAAAAAAAAAAAAAJ8C&#10;AABkcnMvZG93bnJldi54bWxQSwUGAAAAAAQABAD3AAAAjgMAAAAA&#10;">
                  <v:imagedata r:id="rId19" o:title="sharks tooth"/>
                </v:shape>
                <v:shape id="Picture 75" o:spid="_x0000_s1099" type="#_x0000_t75" alt="sharks tooth" style="position:absolute;left:45719;top:33147;width:3327;height:4572;rotation:-425681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pRCPGAAAA2wAAAA8AAABkcnMvZG93bnJldi54bWxEj1trwkAUhN8L/Q/LKfStbtTiJbqRUJFW&#10;n4yKfT3Nnlxo9mzIbjX9992C4OMwM98wy1VvGnGhztWWFQwHEQji3OqaSwWn4+ZlBsJ5ZI2NZVLw&#10;Sw5WyePDEmNtr5zR5eBLESDsYlRQed/GUrq8IoNuYFvi4BW2M+iD7EqpO7wGuGnkKIom0mDNYaHC&#10;lt4qyr8PP0bBOn/ff262u/nsNfoaF9k5PbaTVKnnpz5dgPDU+3v41v7QCqYj+P8SfoBM/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2lEI8YAAADbAAAADwAAAAAAAAAAAAAA&#10;AACfAgAAZHJzL2Rvd25yZXYueG1sUEsFBgAAAAAEAAQA9wAAAJIDAAAAAA==&#10;">
                  <v:imagedata r:id="rId19" o:title="sharks tooth"/>
                </v:shape>
                <v:shape id="Picture 76" o:spid="_x0000_s1100" type="#_x0000_t75" alt="sharks tooth" style="position:absolute;left:40005;top:30861;width:3327;height:4572;rotation:275739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gG37EAAAA2wAAAA8AAABkcnMvZG93bnJldi54bWxEj0FrwkAUhO+C/2F5gjfd1UhbUleRoiDo&#10;pang9ZF9Jmmyb9PsqvHfu4VCj8PMfMMs171txI06XznWMJsqEMS5MxUXGk5fu8kbCB+QDTaOScOD&#10;PKxXw8ESU+Pu/Em3LBQiQtinqKEMoU2l9HlJFv3UtcTRu7jOYoiyK6Tp8B7htpFzpV6kxYrjQokt&#10;fZSU19nVath/JyrZ/SzqWjWZOx8vp/n5sNV6POo37yAC9eE//NfeGw2vCfx+iT9Ar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SgG37EAAAA2wAAAA8AAAAAAAAAAAAAAAAA&#10;nwIAAGRycy9kb3ducmV2LnhtbFBLBQYAAAAABAAEAPcAAACQAwAAAAA=&#10;">
                  <v:imagedata r:id="rId19" o:title="sharks tooth"/>
                </v:shape>
                <v:shape id="Picture 77" o:spid="_x0000_s1101" type="#_x0000_t75" alt="sharks tooth" style="position:absolute;left:46342;top:38240;width:3327;height:4572;rotation:-4580425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8Z37EAAAA2wAAAA8AAABkcnMvZG93bnJldi54bWxEj9FqAjEURN8L/kO4gm8120WqrEapglpp&#10;H1rrB1w2t7tLk5slyer690YQ+jjMzBlmseqtEWfyoXGs4GWcgSAunW64UnD62T7PQISIrNE4JgVX&#10;CrBaDp4WWGh34W86H2MlEoRDgQrqGNtCylDWZDGMXUucvF/nLcYkfSW1x0uCWyPzLHuVFhtOCzW2&#10;tKmp/Dt2VsHXtDOfPuZ7/dFN1ltT5odZvlNqNOzf5iAi9fE//Gi/awXTCdy/pB8gl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Q8Z37EAAAA2wAAAA8AAAAAAAAAAAAAAAAA&#10;nwIAAGRycy9kb3ducmV2LnhtbFBLBQYAAAAABAAEAPcAAACQAwAAAAA=&#10;">
                  <v:imagedata r:id="rId19" o:title="sharks tooth"/>
                </v:shape>
                <v:shape id="Picture 78" o:spid="_x0000_s1102" type="#_x0000_t75" alt="sharks tooth" style="position:absolute;left:41148;top:36576;width:3327;height:4572;rotation:-217036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fcjrDAAAA2wAAAA8AAABkcnMvZG93bnJldi54bWxEj0GLwjAUhO/C/ofwFrxpquC6VKOoIOhB&#10;0O4e1tujebbV5qU00bb/fiMIHoeZ+YaZL1tTigfVrrCsYDSMQBCnVhecKfj92Q6+QTiPrLG0TAo6&#10;crBcfPTmGGvb8Ikeic9EgLCLUUHufRVL6dKcDLqhrYiDd7G1QR9knUldYxPgppTjKPqSBgsOCzlW&#10;tMkpvSV3o0A26+PN8nXfpYekOyd/1dTvJ0r1P9vVDISn1r/Dr/ZOK5hO4Pkl/AC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Z9yOsMAAADbAAAADwAAAAAAAAAAAAAAAACf&#10;AgAAZHJzL2Rvd25yZXYueG1sUEsFBgAAAAAEAAQA9wAAAI8DAAAAAA==&#10;">
                  <v:imagedata r:id="rId19" o:title="sharks tooth"/>
                </v:shape>
                <v:shape id="Picture 79" o:spid="_x0000_s1103" type="#_x0000_t75" alt="sharks tooth" style="position:absolute;left:52578;top:45720;width:3327;height:4572;rotation:-217036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N7E3DAAAA2wAAAA8AAABkcnMvZG93bnJldi54bWxEj0GLwjAUhO+C/yE8YW+aKqxK1ygqCHpY&#10;0OrBvT2at23X5qU00bb/fiMIHoeZ+YZZrFpTigfVrrCsYDyKQBCnVhecKbicd8M5COeRNZaWSUFH&#10;DlbLfm+BsbYNn+iR+EwECLsYFeTeV7GULs3JoBvZijh4v7Y26IOsM6lrbALclHISRVNpsOCwkGNF&#10;25zSW3I3CmSzOd4s/x269DvpfpJrNfOHT6U+Bu36C4Sn1r/Dr/ZeK5hN4fkl/AC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U3sTcMAAADbAAAADwAAAAAAAAAAAAAAAACf&#10;AgAAZHJzL2Rvd25yZXYueG1sUEsFBgAAAAAEAAQA9wAAAI8DAAAAAA==&#10;">
                  <v:imagedata r:id="rId19" o:title="sharks tooth"/>
                </v:shape>
                <v:shape id="Picture 80" o:spid="_x0000_s1104" type="#_x0000_t75" alt="sharks tooth" style="position:absolute;left:43434;top:45720;width:3327;height:4572;rotation:98551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umMTEAAAA2wAAAA8AAABkcnMvZG93bnJldi54bWxEj0FrwkAUhO9C/8PyhN50Yw+NRDdBAqWe&#10;KlWDeHtmn0kw+zbsbjX9991CocdhZr5h1sVoenEn5zvLChbzBARxbXXHjYLj4W22BOEDssbeMin4&#10;Jg9F/jRZY6btgz/pvg+NiBD2GSpoQxgyKX3dkkE/twNx9K7WGQxRukZqh48IN718SZJXabDjuNDi&#10;QGVL9W3/ZRScql1ZnU/1dtd9UFm9X9Lr2TulnqfjZgUi0Bj+w3/trVaQpvD7Jf4Am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aumMTEAAAA2wAAAA8AAAAAAAAAAAAAAAAA&#10;nwIAAGRycy9kb3ducmV2LnhtbFBLBQYAAAAABAAEAPcAAACQAwAAAAA=&#10;">
                  <v:imagedata r:id="rId19" o:title="sharks tooth"/>
                </v:shape>
                <v:shape id="Picture 81" o:spid="_x0000_s1105" type="#_x0000_t75" alt="sharks tooth" style="position:absolute;left:52578;top:32004;width:3327;height:4572;rotation:-217036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3aTBAAAA2wAAAA8AAABkcnMvZG93bnJldi54bWxET8uKwjAU3Q/MP4Q74G6azoAPqlGcAUEX&#10;glYXurs017ba3JQm2vbvzUJweTjv2aIzlXhQ40rLCn6iGARxZnXJuYLjYfU9AeE8ssbKMinoycFi&#10;/vkxw0Tblvf0SH0uQgi7BBUU3teJlC4ryKCLbE0cuIttDPoAm1zqBtsQbir5G8cjabDk0FBgTf8F&#10;Zbf0bhTI9m93s3zd9Nk27c/pqR77zVCpwVe3nILw1Pm3+OVeawXjMDZ8CT9Az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e3aTBAAAA2wAAAA8AAAAAAAAAAAAAAAAAnwIA&#10;AGRycy9kb3ducmV2LnhtbFBLBQYAAAAABAAEAPcAAACNAwAAAAA=&#10;">
                  <v:imagedata r:id="rId19" o:title="sharks tooth"/>
                </v:shape>
                <v:shape id="Picture 82" o:spid="_x0000_s1106" type="#_x0000_t75" alt="sharks tooth" style="position:absolute;left:46342;top:27953;width:3327;height:4572;rotation:-310794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Bfv/FAAAA2wAAAA8AAABkcnMvZG93bnJldi54bWxEj09rwkAUxO8Fv8PyhN7qRg+tja4iWqEX&#10;C/7X2zP7TGKyb0N21fTbu4WCx2FmfsMMx40pxY1ql1tW0O1EIIgTq3NOFWzW87c+COeRNZaWScEv&#10;ORiPWi9DjLW985JuK5+KAGEXo4LM+yqW0iUZGXQdWxEH72xrgz7IOpW6xnuAm1L2ouhdGsw5LGRY&#10;0TSjpFhdjYJj/tX8FPOLPB9mi9M2jfa7Yr1X6rXdTAYgPDX+Gf5vf2sFH5/w9yX8ADl6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wX7/xQAAANsAAAAPAAAAAAAAAAAAAAAA&#10;AJ8CAABkcnMvZG93bnJldi54bWxQSwUGAAAAAAQABAD3AAAAkQMAAAAA&#10;">
                  <v:imagedata r:id="rId19" o:title="sharks tooth"/>
                </v:shape>
                <v:shape id="Picture 83" o:spid="_x0000_s1107" type="#_x0000_t75" alt="sharks tooth" style="position:absolute;left:52057;top:26810;width:3327;height:4572;rotation:330890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eJKe9AAAA2wAAAA8AAABkcnMvZG93bnJldi54bWxET8uKwjAU3Q/4D+EK7sakLkSqUURwGJc+&#10;ENxdm2tbbG5qE238e7MYmOXhvBeraBvxos7XjjVkYwWCuHCm5lLD6bj9noHwAdlg45g0vMnDajn4&#10;WmBuXM97eh1CKVII+xw1VCG0uZS+qMiiH7uWOHE311kMCXalNB32Kdw2cqLUVFqsOTVU2NKmouJ+&#10;eFoN52jV40LUN1fcHWP/k7moMq1Hw7iegwgUw7/4z/1rNMzS+vQl/QC5/A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h14kp70AAADbAAAADwAAAAAAAAAAAAAAAACfAgAAZHJz&#10;L2Rvd25yZXYueG1sUEsFBgAAAAAEAAQA9wAAAIkDAAAAAA==&#10;">
                  <v:imagedata r:id="rId19" o:title="sharks tooth"/>
                </v:shape>
                <v:shape id="Picture 84" o:spid="_x0000_s1108" type="#_x0000_t75" alt="sharks tooth" style="position:absolute;left:40627;top:26810;width:3327;height:4572;rotation:-323682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07n/EAAAA2wAAAA8AAABkcnMvZG93bnJldi54bWxEj8FqwzAQRO+B/IPYQC+hkd2EElzLIS0x&#10;5NRQtx+wWFvZ1Fo5luI4fx8VCj0OM/OGyXeT7cRIg28dK0hXCQji2umWjYKvz/JxC8IHZI2dY1Jw&#10;Iw+7Yj7LMdPuyh80VsGICGGfoYImhD6T0tcNWfQr1xNH79sNFkOUg5F6wGuE204+JcmztNhyXGiw&#10;p7eG6p/qYhWM5033vjwk61eTnkxV1qdy045KPSym/QuIQFP4D/+1j1rBNoXfL/EHyO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607n/EAAAA2wAAAA8AAAAAAAAAAAAAAAAA&#10;nwIAAGRycy9kb3ducmV2LnhtbFBLBQYAAAAABAAEAPcAAACQAwAAAAA=&#10;">
                  <v:imagedata r:id="rId19" o:title="sharks tooth"/>
                </v:shape>
                <v:shape id="Picture 85" o:spid="_x0000_s1109" type="#_x0000_t75" alt="sharks tooth" style="position:absolute;left:13716;top:29718;width:3327;height:4572;rotation:98551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MS3vDAAAA2wAAAA8AAABkcnMvZG93bnJldi54bWxEj0GLwjAUhO/C/ofwFrxpqgeVahQpLOtJ&#10;0bWIt2fzbIvNS0midv/9RhD2OMzMN8xi1ZlGPMj52rKC0TABQVxYXXOp4PjzNZiB8AFZY2OZFPyS&#10;h9Xyo7fAVNsn7+lxCKWIEPYpKqhCaFMpfVGRQT+0LXH0rtYZDFG6UmqHzwg3jRwnyUQarDkuVNhS&#10;VlFxO9yNglO+y/Lzqdjs6i1l+fdlej17p1T/s1vPQQTqwn/43d5oBbMxvL7EHyC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wxLe8MAAADbAAAADwAAAAAAAAAAAAAAAACf&#10;AgAAZHJzL2Rvd25yZXYueG1sUEsFBgAAAAAEAAQA9wAAAI8DAAAAAA==&#10;">
                  <v:imagedata r:id="rId19" o:title="sharks tooth"/>
                </v:shape>
                <v:shape id="Picture 86" o:spid="_x0000_s1110" type="#_x0000_t75" alt="sharks tooth" style="position:absolute;left:3429;top:45720;width:3327;height:4572;rotation:98551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A7uDEAAAA2wAAAA8AAABkcnMvZG93bnJldi54bWxEj09rAjEUxO+C3yE8wZtmVWhlu1FkQepJ&#10;qe0i3l43b//QzcuSpLp++6ZQ6HGYmd8w2XYwnbiR861lBYt5AoK4tLrlWsHH+362BuEDssbOMil4&#10;kIftZjzKMNX2zm90O4daRAj7FBU0IfSplL5syKCf2544epV1BkOUrpba4T3CTSeXSfIkDbYcFxrs&#10;KW+o/Dp/GwWX4pQX10t5OLVHyovXz+fq6p1S08mwewERaAj/4b/2QStYr+D3S/wBcv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xA7uDEAAAA2wAAAA8AAAAAAAAAAAAAAAAA&#10;nwIAAGRycy9kb3ducmV2LnhtbFBLBQYAAAAABAAEAPcAAACQAwAAAAA=&#10;">
                  <v:imagedata r:id="rId19" o:title="sharks tooth"/>
                </v:shape>
                <v:shape id="Picture 87" o:spid="_x0000_s1111" type="#_x0000_t75" alt="sharks tooth" style="position:absolute;left:8001;top:38862;width:3327;height:4572;rotation:98551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pdpTEAAAA2wAAAA8AAABkcnMvZG93bnJldi54bWxEj09rAjEUxO+C3yE8wZtmFWllu1FkQepJ&#10;qe0i3l43b//QzcuSpLp++6ZQ6HGYmd8w2XYwnbiR861lBYt5AoK4tLrlWsHH+362BuEDssbOMil4&#10;kIftZjzKMNX2zm90O4daRAj7FBU0IfSplL5syKCf2544epV1BkOUrpba4T3CTSeXSfIkDbYcFxrs&#10;KW+o/Dp/GwWX4pQX10t5OLVHyovXz+fq6p1S08mwewERaAj/4b/2QStYr+D3S/wBcv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OpdpTEAAAA2wAAAA8AAAAAAAAAAAAAAAAA&#10;nwIAAGRycy9kb3ducmV2LnhtbFBLBQYAAAAABAAEAPcAAACQAwAAAAA=&#10;">
                  <v:imagedata r:id="rId19" o:title="sharks tooth"/>
                </v:shape>
                <v:shape id="Picture 88" o:spid="_x0000_s1112" type="#_x0000_t75" alt="fish" style="position:absolute;left:18573;top:2001;width:8001;height:4000;rotation:-6652951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9BUjFAAAA2wAAAA8AAABkcnMvZG93bnJldi54bWxEj0FrwkAUhO+C/2F5Qm+6UYiE1FVEUErp&#10;pVbb62v2NZuafRuza0z767sFweMwM98wi1Vva9FR6yvHCqaTBARx4XTFpYLD23acgfABWWPtmBT8&#10;kIfVcjhYYK7dlV+p24dSRAj7HBWYEJpcSl8YsugnriGO3pdrLYYo21LqFq8Rbms5S5K5tFhxXDDY&#10;0MZQcdpfrAKfnQ9r83k5/na7zffLezr/oPRZqYdRv34EEagP9/Ct/aQVZCn8f4k/QC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fQVIxQAAANsAAAAPAAAAAAAAAAAAAAAA&#10;AJ8CAABkcnMvZG93bnJldi54bWxQSwUGAAAAAAQABAD3AAAAkQMAAAAA&#10;">
                  <v:imagedata r:id="rId20" o:title="fish"/>
                </v:shape>
                <v:shape id="Picture 89" o:spid="_x0000_s1113" type="#_x0000_t75" alt="fish" style="position:absolute;left:19431;top:8001;width:8001;height:4000;rotation:-290712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bgKHCAAAA2wAAAA8AAABkcnMvZG93bnJldi54bWxEj0FrAjEUhO+F/ofwCr3VbIWuuhplqRW8&#10;tbWi1+fmuVncvCxJquu/bwqCx2FmvmFmi9624kw+NI4VvA4yEMSV0w3XCrY/q5cxiBCRNbaOScGV&#10;Aizmjw8zLLS78DedN7EWCcKhQAUmxq6QMlSGLIaB64iTd3TeYkzS11J7vCS4beUwy3JpseG0YLCj&#10;d0PVafNrFXw68no1Mrtyv3z74kM5yflDK/X81JdTEJH6eA/f2mutYJzD/5f0A+T8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W4ChwgAAANsAAAAPAAAAAAAAAAAAAAAAAJ8C&#10;AABkcnMvZG93bnJldi54bWxQSwUGAAAAAAQABAD3AAAAjgMAAAAA&#10;">
                  <v:imagedata r:id="rId20" o:title="fish"/>
                </v:shape>
                <v:shape id="Picture 90" o:spid="_x0000_s1114" type="#_x0000_t75" alt="fish" style="position:absolute;left:25146;top:9144;width:8001;height:4000;rotation:-290712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XJTrDAAAA2wAAAA8AAABkcnMvZG93bnJldi54bWxEj0FrAjEUhO8F/0N4Qm81a6FqV6MsVaG3&#10;1m2p1+fmuVncvCxJquu/N4WCx2FmvmEWq9624kw+NI4VjEcZCOLK6YZrBd9f26cZiBCRNbaOScGV&#10;AqyWg4cF5tpdeEfnMtYiQTjkqMDE2OVShsqQxTByHXHyjs5bjEn6WmqPlwS3rXzOsom02HBaMNjR&#10;m6HqVP5aBR+OvN5OzU+xX7988qF4nfBGK/U47Is5iEh9vIf/2+9awWwKf1/SD5D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hclOsMAAADbAAAADwAAAAAAAAAAAAAAAACf&#10;AgAAZHJzL2Rvd25yZXYueG1sUEsFBgAAAAAEAAQA9wAAAI8DAAAAAA==&#10;">
                  <v:imagedata r:id="rId20" o:title="fish"/>
                </v:shape>
                <v:shape id="Picture 91" o:spid="_x0000_s1115" type="#_x0000_t75" alt="fish" style="position:absolute;left:28575;top:1143;width:8001;height:4000;rotation:-95466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uwbe9AAAA2wAAAA8AAABkcnMvZG93bnJldi54bWxET02LwjAQvQv+hzCCN03rQaRrFBEET6Jd&#10;wetsM7bBZlKTaOu/3xwW9vh43+vtYFvxJh+MYwX5PANBXDltuFZw/T7MViBCRNbYOiYFHwqw3YxH&#10;ayy06/lC7zLWIoVwKFBBE2NXSBmqhiyGueuIE3d33mJM0NdSe+xTuG3lIsuW0qLh1NBgR/uGqkf5&#10;sgr881gvz6f8LG/W9PYntqUpc6Wmk2H3BSLSEP/Ff+6jVrBKY9OX9APk5h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867Bt70AAADbAAAADwAAAAAAAAAAAAAAAACfAgAAZHJz&#10;L2Rvd25yZXYueG1sUEsFBgAAAAAEAAQA9wAAAIkDAAAAAA==&#10;">
                  <v:imagedata r:id="rId20" o:title="fish"/>
                </v:shape>
                <v:shape id="Picture 92" o:spid="_x0000_s1116" type="#_x0000_t75" alt="fish" style="position:absolute;left:20574;top:14859;width:8001;height:4000;rotation:-964263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QqDHCAAAA2wAAAA8AAABkcnMvZG93bnJldi54bWxEj0+LwjAUxO8LfofwBG9rqsiq1Si6rKLe&#10;/Hd/NM+22LyUJNr67TfCwh6HmfkNM1+2phJPcr60rGDQT0AQZ1aXnCu4nDefExA+IGusLJOCF3lY&#10;Ljofc0y1bfhIz1PIRYSwT1FBEUKdSumzggz6vq2Jo3ezzmCI0uVSO2wi3FRymCRf0mDJcaHAmr4L&#10;yu6nh1GQH7xdvfbjx9SPfrby2rpmvR8r1eu2qxmIQG34D/+1d1rBZArvL/EHyM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EKgxwgAAANsAAAAPAAAAAAAAAAAAAAAAAJ8C&#10;AABkcnMvZG93bnJldi54bWxQSwUGAAAAAAQABAD3AAAAjgMAAAAA&#10;">
                  <v:imagedata r:id="rId20" o:title="fish"/>
                </v:shape>
                <v:shape id="Picture 93" o:spid="_x0000_s1117" type="#_x0000_t75" alt="fish" style="position:absolute;left:31146;top:11145;width:8001;height:4000;rotation:-620456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6SJ7BAAAA2wAAAA8AAABkcnMvZG93bnJldi54bWxET81qwkAQvgu+wzKF3nRToWKiqxTFEg8e&#10;En2AMTsmodnZmN0maZ/ePRR6/Pj+N7vRNKKnztWWFbzNIxDEhdU1lwqul+NsBcJ5ZI2NZVLwQw52&#10;2+lkg4m2A2fU574UIYRdggoq79tESldUZNDNbUscuLvtDPoAu1LqDocQbhq5iKKlNFhzaKiwpX1F&#10;xVf+bRTI9PT7/ohWLnuksW1v58On6Q9Kvb6MH2sQnkb/L/5zp1pBHNaHL+EHyO0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l6SJ7BAAAA2wAAAA8AAAAAAAAAAAAAAAAAnwIA&#10;AGRycy9kb3ducmV2LnhtbFBLBQYAAAAABAAEAPcAAACNAwAAAAA=&#10;">
                  <v:imagedata r:id="rId20" o:title="fish"/>
                </v:shape>
                <v:shape id="Picture 94" o:spid="_x0000_s1118" type="#_x0000_t75" alt="fish" style="position:absolute;left:26289;top:18288;width:8001;height:4000;rotation:-290712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rjgjDAAAA2wAAAA8AAABkcnMvZG93bnJldi54bWxEj09rAjEUxO+FfofwCr1p1kL9sxplqQre&#10;qrbo9bl53SzdvCxJ1PXbm4LQ4zAzv2Fmi8424kI+1I4VDPoZCOLS6ZorBd9f694YRIjIGhvHpOBG&#10;ARbz56cZ5tpdeUeXfaxEgnDIUYGJsc2lDKUhi6HvWuLk/ThvMSbpK6k9XhPcNvIty4bSYs1pwWBL&#10;H4bK3/3ZKvh05PV6ZA7Fcfm+5VMxGfJKK/X60hVTEJG6+B9+tDdawWQAf1/SD5Dz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2uOCMMAAADbAAAADwAAAAAAAAAAAAAAAACf&#10;AgAAZHJzL2Rvd25yZXYueG1sUEsFBgAAAAAEAAQA9wAAAI8DAAAAAA==&#10;">
                  <v:imagedata r:id="rId20" o:title="fish"/>
                </v:shape>
                <v:shape id="Picture 95" o:spid="_x0000_s1119" type="#_x0000_t75" alt="fish" style="position:absolute;left:-858;top:29433;width:8001;height:4000;rotation:-517318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PK1zFAAAA2wAAAA8AAABkcnMvZG93bnJldi54bWxEj81qwzAQhO+FvoPYQm+1bEOT1o0SSiAk&#10;t5KfQo9ba2ObWisjyYndp48CgRyHmfmGmS0G04oTOd9YVpAlKQji0uqGKwWH/erlDYQPyBpby6Rg&#10;JA+L+ePDDAttz7yl0y5UIkLYF6igDqErpPRlTQZ9Yjvi6B2tMxiidJXUDs8RblqZp+lEGmw4LtTY&#10;0bKm8m/XGwUu/K6/1uP/cdqP++xbvtqNyX6Uen4aPj9ABBrCPXxrb7SC9xyuX+IPkPM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TytcxQAAANsAAAAPAAAAAAAAAAAAAAAA&#10;AJ8CAABkcnMvZG93bnJldi54bWxQSwUGAAAAAAQABAD3AAAAkQMAAAAA&#10;">
                  <v:imagedata r:id="rId20" o:title="fish"/>
                </v:shape>
                <v:shape id="Picture 96" o:spid="_x0000_s1120" type="#_x0000_t75" alt="fish" style="position:absolute;left:6000;top:32862;width:8001;height:4000;rotation:3806521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x6bLDAAAA2wAAAA8AAABkcnMvZG93bnJldi54bWxEj0GLwjAUhO8L/ofwBG9r6iqi1SgirAiy&#10;sGoFj4/m2Vabl9JEW//9ZkHwOMzMN8x82ZpSPKh2hWUFg34Egji1uuBMQXL8/pyAcB5ZY2mZFDzJ&#10;wXLR+ZhjrG3De3ocfCYChF2MCnLvq1hKl+Zk0PVtRRy8i60N+iDrTOoamwA3pfyKorE0WHBYyLGi&#10;dU7p7XA3Cng3Sprt7nKKNj9XOv9ek8l0kCjV67arGQhPrX+HX+2tVjAdwv+X8APk4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XHpssMAAADbAAAADwAAAAAAAAAAAAAAAACf&#10;AgAAZHJzL2Rvd25yZXYueG1sUEsFBgAAAAAEAAQA9wAAAI8DAAAAAA==&#10;">
                  <v:imagedata r:id="rId20" o:title="fish"/>
                </v:shape>
                <v:shape id="Picture 97" o:spid="_x0000_s1121" type="#_x0000_t75" alt="fish" style="position:absolute;left:11715;top:36291;width:8001;height:4000;rotation:500336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kwTnFAAAA2wAAAA8AAABkcnMvZG93bnJldi54bWxEj09rwkAUxO9Cv8PyhN50o5RiUlcp0kIP&#10;PWj8A709s88kNPs27G6T9Nu7guBxmJnfMMv1YBrRkfO1ZQWzaQKCuLC65lLBYf85WYDwAVljY5kU&#10;/JOH9epptMRM25531OWhFBHCPkMFVQhtJqUvKjLop7Yljt7FOoMhSldK7bCPcNPIeZK8SoM1x4UK&#10;W9pUVPzmf0bBcXA/x267Tfuz/9585OlJopwr9Twe3t9ABBrCI3xvf2kF6QvcvsQfIF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7ZME5xQAAANsAAAAPAAAAAAAAAAAAAAAA&#10;AJ8CAABkcnMvZG93bnJldi54bWxQSwUGAAAAAAQABAD3AAAAkQMAAAAA&#10;">
                  <v:imagedata r:id="rId20" o:title="fish"/>
                </v:shape>
                <v:shape id="Picture 98" o:spid="_x0000_s1122" type="#_x0000_t75" alt="fish" style="position:absolute;top:37719;width:8001;height:4000;rotation:-95466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2+PTDAAAA2wAAAA8AAABkcnMvZG93bnJldi54bWxEj8FqwzAQRO+B/oPYQm6J7EJC6kY2pVDI&#10;KSROINettbVFrZUrKbH791Wg0OMwM2+YbTXZXtzIB+NYQb7MQBA3ThtuFZxP74sNiBCRNfaOScEP&#10;BajKh9kWC+1GPtKtjq1IEA4FKuhiHAopQ9ORxbB0A3HyPp23GJP0rdQexwS3vXzKsrW0aDgtdDjQ&#10;W0fNV321Cvz3rl0f9vlBXqwZ7Ufsa1PnSs0fp9cXEJGm+B/+a++0gucV3L+kHy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Hb49MMAAADbAAAADwAAAAAAAAAAAAAAAACf&#10;AgAAZHJzL2Rvd25yZXYueG1sUEsFBgAAAAAEAAQA9wAAAI8DAAAAAA==&#10;">
                  <v:imagedata r:id="rId20" o:title="fish"/>
                </v:shape>
                <v:shape id="Picture 99" o:spid="_x0000_s1123" type="#_x0000_t75" alt="fish" style="position:absolute;left:6858;top:46863;width:8001;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9X4TDAAAA2wAAAA8AAABkcnMvZG93bnJldi54bWxEj0FrwkAUhO+C/2F5Qm+6sYdoo6uIIC0e&#10;Co1Vr4/sMxvMvg3ZVWN/vVsQPA4z8w0zX3a2FldqfeVYwXiUgCAunK64VPC72wynIHxA1lg7JgV3&#10;8rBc9HtzzLS78Q9d81CKCGGfoQITQpNJ6QtDFv3INcTRO7nWYoiyLaVu8RbhtpbvSZJKixXHBYMN&#10;rQ0V5/xiFWz/Gjc5V4fvtM6NdenluN7vPpV6G3SrGYhAXXiFn+0vreAjhf8v8QfIx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j1fhMMAAADbAAAADwAAAAAAAAAAAAAAAACf&#10;AgAAZHJzL2Rvd25yZXYueG1sUEsFBgAAAAAEAAQA9wAAAI8DAAAAAA==&#10;">
                  <v:imagedata r:id="rId20" o:title="fish"/>
                </v:shape>
                <v:shape id="Picture 100" o:spid="_x0000_s1124" type="#_x0000_t75" alt="ammonite" style="position:absolute;left:42291;top:19431;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qAPHDAAAA2wAAAA8AAABkcnMvZG93bnJldi54bWxEj0FrwkAUhO+C/2F5hd50Yw9qoxsptkKv&#10;1dBeX7PPJCT7Ns2+aPrvuwXB4zDzzTDb3ehadaE+1J4NLOYJKOLC25pLA/npMFuDCoJssfVMBn4p&#10;wC6bTraYWn/lD7ocpVSxhEOKBiqRLtU6FBU5DHPfEUfv7HuHEmVfatvjNZa7Vj8lyVI7rDkuVNjR&#10;vqKiOQ7OwPPr6ufzSw7DUMr3Ylwvk7fmlBvz+DC+bEAJjXIP3+h3G7kV/H+JP0Bn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qoA8cMAAADbAAAADwAAAAAAAAAAAAAAAACf&#10;AgAAZHJzL2Rvd25yZXYueG1sUEsFBgAAAAAEAAQA9wAAAI8DAAAAAA==&#10;">
                  <v:imagedata r:id="rId21" o:title="ammonite"/>
                </v:shape>
                <v:shape id="Picture 101" o:spid="_x0000_s1125" type="#_x0000_t75" alt="ammonite" style="position:absolute;left:43434;top:10287;width:4572;height:4572;rotation:1152211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1rCAAAA2wAAAA8AAABkcnMvZG93bnJldi54bWxET01rg0AQvQf6H5Yp9JasthCqySolNMVT&#10;Q42BHAd3olJ31rjbaP999lDo8fG+t/lsenGj0XWWFcSrCARxbXXHjYLquF++gnAeWWNvmRT8koM8&#10;e1hsMdV24i+6lb4RIYRdigpa74dUSle3ZNCt7EAcuIsdDfoAx0bqEacQbnr5HEVrabDj0NDiQLuW&#10;6u/yxyg4XPvP2CRDXFSH/flUvXw08btR6ulxftuA8DT7f/Gfu9AKkjA2fAk/QGZ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5v/9awgAAANsAAAAPAAAAAAAAAAAAAAAAAJ8C&#10;AABkcnMvZG93bnJldi54bWxQSwUGAAAAAAQABAD3AAAAjgMAAAAA&#10;">
                  <v:imagedata r:id="rId21" o:title="ammonite"/>
                </v:shape>
                <v:shape id="Picture 102" o:spid="_x0000_s1126" type="#_x0000_t75" alt="ammonite" style="position:absolute;left:51435;top:19431;width:4572;height:4572;rotation:-2184787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iq5vEAAAA2wAAAA8AAABkcnMvZG93bnJldi54bWxEj0FrwkAUhO8F/8PyhF5ENw2l0egqpiB4&#10;6KHa9v7IvibB7Nu4u03iv+8WCh6HmfmG2exG04qenG8sK3haJCCIS6sbrhR8fhzmSxA+IGtsLZOC&#10;G3nYbScPG8y1HfhE/TlUIkLY56igDqHLpfRlTQb9wnbE0fu2zmCI0lVSOxwi3LQyTZIXabDhuFBj&#10;R681lZfzj1HwfmiL7O1qi1mWVl/Ns3fGzTKlHqfjfg0i0Bju4f/2UStYreDvS/wBcvs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biq5vEAAAA2wAAAA8AAAAAAAAAAAAAAAAA&#10;nwIAAGRycy9kb3ducmV2LnhtbFBLBQYAAAAABAAEAPcAAACQAwAAAAA=&#10;">
                  <v:imagedata r:id="rId21" o:title="ammonite"/>
                </v:shape>
                <v:shape id="Picture 103" o:spid="_x0000_s1127" type="#_x0000_t75" alt="ammonite" style="position:absolute;left:40005;top:1143;width:4572;height:4572;rotation:-316282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UGH7GAAAA3AAAAA8AAABkcnMvZG93bnJldi54bWxEj0FrwkAQhe8F/8MyQi9Fdy20SHQVlRZ6&#10;KtTqfcyOSTQ7G7PbJO2v7xwKvc3w3rz3zXI9+Fp11MYqsIXZ1IAizoOruLBw+HydzEHFhOywDkwW&#10;vinCejW6W2LmQs8f1O1ToSSEY4YWypSaTOuYl+QxTkNDLNo5tB6TrG2hXYu9hPtaPxrzrD1WLA0l&#10;NrQrKb/uv7yF23vT306Xh9k2zvvLoTuan6fri7X342GzAJVoSP/mv+s3J/hG8OUZmUCv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dQYfsYAAADcAAAADwAAAAAAAAAAAAAA&#10;AACfAgAAZHJzL2Rvd25yZXYueG1sUEsFBgAAAAAEAAQA9wAAAJIDAAAAAA==&#10;">
                  <v:imagedata r:id="rId21" o:title="ammonite"/>
                </v:shape>
                <v:shape id="Picture 104" o:spid="_x0000_s1128" type="#_x0000_t75" alt="ammonite" style="position:absolute;left:46863;top:3429;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1J6rCAAAA3AAAAA8AAABkcnMvZG93bnJldi54bWxET0tvwjAMviPtP0SetBsk5QCsI6BpDGlX&#10;HmJXr/HaisbpGhe6f0+QJu3mT9/Ty/XgG3WhLtaBLWQTA4q4CK7m0sLxsB0vQEVBdtgEJgu/FGG9&#10;ehgtMXfhyju67KVUKYRjjhYqkTbXOhYVeYyT0BIn7jt0HiXBrtSuw2sK942eGjPTHmtODRW29FZR&#10;cd733sLzZv5z+pRt35fylQ2LmXk/H47WPj0Ory+ghAb5F/+5P1yabzK4P5Mu0K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NSeqwgAAANwAAAAPAAAAAAAAAAAAAAAAAJ8C&#10;AABkcnMvZG93bnJldi54bWxQSwUGAAAAAAQABAD3AAAAjgMAAAAA&#10;">
                  <v:imagedata r:id="rId21" o:title="ammonite"/>
                </v:shape>
                <v:shape id="Picture 105" o:spid="_x0000_s1129" type="#_x0000_t75" alt="ammonite" style="position:absolute;left:51435;top:11430;width:4572;height:4572;rotation:420391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p5sDBAAAA3AAAAA8AAABkcnMvZG93bnJldi54bWxET9tqAjEQfS/0H8IU+lYTLZSyGkWFQkGw&#10;eH8dNuNmdTNZkqhrv74pFPo2h3Od0aRzjbhSiLVnDf2eAkFcelNzpWG7+Xh5BxETssHGM2m4U4TJ&#10;+PFhhIXxN17RdZ0qkUM4FqjBptQWUsbSksPY8y1x5o4+OEwZhkqagLcc7ho5UOpNOqw5N1hsaW6p&#10;PK8vTsNrq8JqFw9d2p/C4vvLzPrLudX6+ambDkEk6tK/+M/9afJ8NYDfZ/IFcv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ep5sDBAAAA3AAAAA8AAAAAAAAAAAAAAAAAnwIA&#10;AGRycy9kb3ducmV2LnhtbFBLBQYAAAAABAAEAPcAAACNAwAAAAA=&#10;">
                  <v:imagedata r:id="rId21" o:title="ammonite"/>
                </v:shape>
                <v:shape id="Picture 106" o:spid="_x0000_s1130" type="#_x0000_t75" alt="crinoid" style="position:absolute;left:31617;top:34676;width:5708;height:2655;rotation:319983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yRbPAAAAA3AAAAA8AAABkcnMvZG93bnJldi54bWxET0uLwjAQvi/4H8II3jRVQZdqFPGB4mVZ&#10;H/chGdtiMylN1OqvN8LC3ubje8503thS3Kn2hWMF/V4Cglg7U3Cm4HTcdL9B+IBssHRMCp7kYT5r&#10;fU0xNe7Bv3Q/hEzEEPYpKshDqFIpvc7Jou+5ijhyF1dbDBHWmTQ1PmK4LeUgSUbSYsGxIceKljnp&#10;6+FmFWzHev0aXeTPiuVGn2983q9sqVSn3SwmIAI14V/8596ZOD8ZwueZeIGcv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zJFs8AAAADcAAAADwAAAAAAAAAAAAAAAACfAgAA&#10;ZHJzL2Rvd25yZXYueG1sUEsFBgAAAAAEAAQA9wAAAIwDAAAAAA==&#10;">
                  <v:imagedata r:id="rId16" o:title="crinoid"/>
                </v:shape>
                <v:shape id="Picture 107" o:spid="_x0000_s1131" type="#_x0000_t75" alt="crinoid" style="position:absolute;left:23616;top:33533;width:5708;height:2655;rotation:319983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b3cfAAAAA3AAAAA8AAABkcnMvZG93bnJldi54bWxET0uLwjAQvi/4H8II3jRVRJdqFPGB4mVZ&#10;H/chGdtiMylN1OqvN8LC3ubje8503thS3Kn2hWMF/V4Cglg7U3Cm4HTcdL9B+IBssHRMCp7kYT5r&#10;fU0xNe7Bv3Q/hEzEEPYpKshDqFIpvc7Jou+5ijhyF1dbDBHWmTQ1PmK4LeUgSUbSYsGxIceKljnp&#10;6+FmFWzHev0aXeTPiuVGn2983q9sqVSn3SwmIAI14V/8596ZOD8ZwueZeIGcv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Nvdx8AAAADcAAAADwAAAAAAAAAAAAAAAACfAgAA&#10;ZHJzL2Rvd25yZXYueG1sUEsFBgAAAAAEAAQA9wAAAIwDAAAAAA==&#10;">
                  <v:imagedata r:id="rId16" o:title="crinoid"/>
                </v:shape>
                <v:shape id="Picture 108" o:spid="_x0000_s1132" type="#_x0000_t75" alt="crinoid" style="position:absolute;left:19044;top:38105;width:5708;height:2655;rotation:687382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H1ujCAAAA3AAAAA8AAABkcnMvZG93bnJldi54bWxET81qAjEQvhf6DmEKXopmFWyXrVFUFDy0&#10;h6oPMGzGzdLNJCTRXd/eFAq9zcf3O4vVYDtxoxBbxwqmkwIEce10y42C82k/LkHEhKyxc0wK7hRh&#10;tXx+WmClXc/fdDumRuQQjhUqMCn5SspYG7IYJ84TZ+7igsWUYWikDtjncNvJWVG8SYst5waDnraG&#10;6p/j1SrY1eXrp/R3X26me2naU+gvX+9KjV6G9QeIREP6F/+5DzrPL+bw+0y+QC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R9bowgAAANwAAAAPAAAAAAAAAAAAAAAAAJ8C&#10;AABkcnMvZG93bnJldi54bWxQSwUGAAAAAAQABAD3AAAAjgMAAAAA&#10;">
                  <v:imagedata r:id="rId16" o:title="crinoid"/>
                </v:shape>
                <v:shape id="Picture 109" o:spid="_x0000_s1133" type="#_x0000_t75" alt="crinoid" style="position:absolute;left:22473;top:28961;width:5708;height:2655;rotation:687307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9bsLEAAAA3AAAAA8AAABkcnMvZG93bnJldi54bWxET0trwkAQvhf6H5YpeNPdBrQldZUSWl+X&#10;Ulv0OmbHJJqdDdlV4793C0Jv8/E9ZzztbC3O1PrKsYbngQJBnDtTcaHh9+ez/wrCB2SDtWPScCUP&#10;08njwxhT4y78Ted1KEQMYZ+ihjKEJpXS5yVZ9APXEEdu71qLIcK2kKbFSwy3tUyUGkmLFceGEhvK&#10;SsqP65PVcNh8bHYZdV8n9bKcb91wtlruE617T937G4hAXfgX390LE+erEfw9Ey+Qk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u9bsLEAAAA3AAAAA8AAAAAAAAAAAAAAAAA&#10;nwIAAGRycy9kb3ducmV2LnhtbFBLBQYAAAAABAAEAPcAAACQAwAAAAA=&#10;">
                  <v:imagedata r:id="rId16" o:title="crinoid"/>
                </v:shape>
                <v:shape id="Picture 110" o:spid="_x0000_s1134" type="#_x0000_t75" alt="crinoid" style="position:absolute;left:31617;top:27818;width:5708;height:2655;rotation:319983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JQ7DCAAAA3AAAAA8AAABkcnMvZG93bnJldi54bWxET0trwkAQvhf6H5YReqsbe0gkdSNiGiq9&#10;FG29D7uTB83Ohuyqqb++WxC8zcf3nNV6sr040+g7xwoW8wQEsXam40bB91f1vAThA7LB3jEp+CUP&#10;6+LxYYW5cRfe0/kQGhFD2OeooA1hyKX0uiWLfu4G4sjVbrQYIhwbaUa8xHDby5ckSaXFjmNDiwNt&#10;W9I/h5NV8J7pt2tay8+SZaWPJz5+lLZX6mk2bV5BBJrCXXxz70ycn2Tw/0y8QB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CUOwwgAAANwAAAAPAAAAAAAAAAAAAAAAAJ8C&#10;AABkcnMvZG93bnJldi54bWxQSwUGAAAAAAQABAD3AAAAjgMAAAAA&#10;">
                  <v:imagedata r:id="rId16" o:title="crinoid"/>
                </v:shape>
                <v:shape id="Picture 111" o:spid="_x0000_s1135" type="#_x0000_t75" alt="crinoid" style="position:absolute;left:22473;top:46106;width:5708;height:2655;rotation:319983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W18LEAAAA3AAAAA8AAABkcnMvZG93bnJldi54bWxEj81uAjEMhO9IvENkJG6QpQdabTegqoCK&#10;uFSl5W4l3h9146w2ARaeHh8q9WZrxjOfi/XgW3WhPjaBDSzmGShiG1zDlYGf793sBVRMyA7bwGTg&#10;RhHWq/GowNyFK3/R5ZgqJSEcczRQp9TlWkdbk8c4Dx2xaGXoPSZZ+0q7Hq8S7lv9lGVL7bFhaaix&#10;o/ea7O/x7A18PNvtfVnqzw3rnT2d+XTY+NaY6WR4ewWVaEj/5r/rvRP8TGjlGZlArx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WW18LEAAAA3AAAAA8AAAAAAAAAAAAAAAAA&#10;nwIAAGRycy9kb3ducmV2LnhtbFBLBQYAAAAABAAEAPcAAACQAwAAAAA=&#10;">
                  <v:imagedata r:id="rId16" o:title="crinoid"/>
                </v:shape>
                <v:shape id="Picture 112" o:spid="_x0000_s1136" type="#_x0000_t75" alt="ttrilobite" style="position:absolute;left:32004;top:58293;width:3803;height:4578;rotation:27368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RvTbDAAAA3AAAAA8AAABkcnMvZG93bnJldi54bWxET01rAjEQvRf8D2GEXoomFim6GqUUSksv&#10;0rUFj8Nm3F3dTJYkq6u/3hQK3ubxPme57m0jTuRD7VjDZKxAEBfO1Fxq+Nm+j2YgQkQ22DgmDRcK&#10;sF4NHpaYGXfmbzrlsRQphEOGGqoY20zKUFRkMYxdS5y4vfMWY4K+lMbjOYXbRj4r9SIt1pwaKmzp&#10;raLimHdWw1M+/VKTj8Nlc8Wd/+2Kbr+NndaPw/51ASJSH+/if/enSfPVHP6eSRfI1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VG9NsMAAADcAAAADwAAAAAAAAAAAAAAAACf&#10;AgAAZHJzL2Rvd25yZXYueG1sUEsFBgAAAAAEAAQA9wAAAI8DAAAAAA==&#10;">
                  <v:imagedata r:id="rId18" o:title="ttrilobite"/>
                </v:shape>
                <v:shape id="Picture 113" o:spid="_x0000_s1137" type="#_x0000_t75" alt="ttrilobite" style="position:absolute;left:26289;top:57150;width:3803;height:4578;rotation:-162387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zLYHDAAAA3AAAAA8AAABkcnMvZG93bnJldi54bWxEj0FrwkAQhe+C/2EZoTfdxIKU1FVEELyo&#10;1IrnITtNts3Ohuxq4r93DkJvM7w3732zXA++UXfqogtsIJ9loIjLYB1XBi7fu+kHqJiQLTaBycCD&#10;IqxX49ESCxt6/qL7OVVKQjgWaKBOqS20jmVNHuMstMSi/YTOY5K1q7TtsJdw3+h5li20R8fSUGNL&#10;25rKv/PNG5i7xcad4jv73zy7Pi69PpTHkzFvk2HzCSrRkP7Nr+u9Ffxc8OUZmUCv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3MtgcMAAADcAAAADwAAAAAAAAAAAAAAAACf&#10;AgAAZHJzL2Rvd25yZXYueG1sUEsFBgAAAAAEAAQA9wAAAI8DAAAAAA==&#10;">
                  <v:imagedata r:id="rId18" o:title="ttrilobite"/>
                </v:shape>
                <v:shape id="Picture 114" o:spid="_x0000_s1138" type="#_x0000_t75" alt="ttrilobite" style="position:absolute;left:28575;top:62865;width:3803;height:4578;rotation:27368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J+3DAAAA3AAAAA8AAABkcnMvZG93bnJldi54bWxET0trwkAQvgv9D8sUvEjdpIiU1I2Ugli8&#10;SGMLPQ7ZyaPNzobdjUZ/vVsQvM3H95zVejSdOJLzrWUF6TwBQVxa3XKt4OuweXoB4QOyxs4yKTiT&#10;h3X+MFlhpu2JP+lYhFrEEPYZKmhC6DMpfdmQQT+3PXHkKusMhghdLbXDUww3nXxOkqU02HJsaLCn&#10;94bKv2IwCmbFYpek29/z/oI/7nsoh+oQBqWmj+PbK4hAY7iLb+4PHeenKfw/Ey+Q+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v4n7cMAAADcAAAADwAAAAAAAAAAAAAAAACf&#10;AgAAZHJzL2Rvd25yZXYueG1sUEsFBgAAAAAEAAQA9wAAAI8DAAAAAA==&#10;">
                  <v:imagedata r:id="rId18" o:title="ttrilobite"/>
                </v:shape>
                <v:shape id="Picture 115" o:spid="_x0000_s1139" type="#_x0000_t75" alt="ttrilobite" style="position:absolute;left:32391;top:65907;width:3803;height:4578;rotation:-374996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WyenBAAAA3AAAAA8AAABkcnMvZG93bnJldi54bWxET9uKwjAQfRf2H8Is+KaJXdClGkUqC/si&#10;eOkHzDZjW2wm3SZq/XsjCL7N4VxnseptI67U+dqxhslYgSAunKm51JAff0bfIHxANtg4Jg138rBa&#10;fgwWmBp34z1dD6EUMYR9ihqqENpUSl9UZNGPXUscuZPrLIYIu1KaDm8x3DYyUWoqLdYcGypsKauo&#10;OB8uVoP/n+V/u8ts677URjWuzUKyybQefvbrOYhAfXiLX+5fE+dPEng+Ey+Qy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3WyenBAAAA3AAAAA8AAAAAAAAAAAAAAAAAnwIA&#10;AGRycy9kb3ducmV2LnhtbFBLBQYAAAAABAAEAPcAAACNAwAAAAA=&#10;">
                  <v:imagedata r:id="rId18" o:title="ttrilobite"/>
                </v:shape>
                <v:shape id="Picture 116" o:spid="_x0000_s1140" type="#_x0000_t75" alt="ttrilobite" style="position:absolute;left:24003;top:72009;width:3803;height:4578;rotation:1220535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jlDCAAAA3AAAAA8AAABkcnMvZG93bnJldi54bWxET81qwkAQvhd8h2WE3pqNDYhEVxHRVuih&#10;VPMAQ3ZMQrKzYXebxD69Wyj0Nh/f72x2k+nEQM43lhUskhQEcWl1w5WC4np6WYHwAVljZ5kU3MnD&#10;bjt72mCu7chfNFxCJWII+xwV1CH0uZS+rMmgT2xPHLmbdQZDhK6S2uEYw00nX9N0KQ02HBtq7OlQ&#10;U9levo2Cn/btHT+zSX4s751cBWwHdyyUep5P+zWIQFP4F/+5zzrOX2Tw+0y8QG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Po5QwgAAANwAAAAPAAAAAAAAAAAAAAAAAJ8C&#10;AABkcnMvZG93bnJldi54bWxQSwUGAAAAAAQABAD3AAAAjgMAAAAA&#10;">
                  <v:imagedata r:id="rId18" o:title="ttrilobite"/>
                </v:shape>
                <v:shape id="Picture 117" o:spid="_x0000_s1141" type="#_x0000_t75" alt="ttrilobite" style="position:absolute;left:20574;top:53721;width:3803;height:4578;rotation:27368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JhHXDAAAA3AAAAA8AAABkcnMvZG93bnJldi54bWxET01rwkAQvRf6H5Yp9FLqJkVEUlcRQRQv&#10;YqzQ45Adk9TsbNjdaPTXu4LQ2zze50xmvWnEmZyvLStIBwkI4sLqmksFP/vl5xiED8gaG8uk4Eoe&#10;ZtPXlwlm2l54R+c8lCKGsM9QQRVCm0npi4oM+oFtiSN3tM5giNCVUju8xHDTyK8kGUmDNceGClta&#10;VFSc8s4o+MiHmyRd/V23N/x1h67ojvvQKfX+1s+/QQTqw7/46V7rOD8dwuOZeIG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omEdcMAAADcAAAADwAAAAAAAAAAAAAAAACf&#10;AgAAZHJzL2Rvd25yZXYueG1sUEsFBgAAAAAEAAQA9wAAAI8DAAAAAA==&#10;">
                  <v:imagedata r:id="rId18" o:title="ttrilobite"/>
                </v:shape>
                <v:shape id="Picture 118" o:spid="_x0000_s1142" type="#_x0000_t75" alt="ttrilobite" style="position:absolute;left:20574;top:64008;width:3803;height:4578;rotation:27368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FIe7EAAAA3AAAAA8AAABkcnMvZG93bnJldi54bWxET01rwkAQvRf8D8sIvRTdpLRFoquIUFp6&#10;KSYKHofsmESzs2F3o7G/visUepvH+5zFajCtuJDzjWUF6TQBQVxa3XClYFe8T2YgfEDW2FomBTfy&#10;sFqOHhaYaXvlLV3yUIkYwj5DBXUIXSalL2sy6Ke2I47c0TqDIUJXSe3wGsNNK5+T5E0abDg21NjR&#10;pqbynPdGwVP+8pWkH6fb9w8e3L4v+2MReqUex8N6DiLQEP7Ff+5PHeenr3B/Jl4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nFIe7EAAAA3AAAAA8AAAAAAAAAAAAAAAAA&#10;nwIAAGRycy9kb3ducmV2LnhtbFBLBQYAAAAABAAEAPcAAACQAwAAAAA=&#10;">
                  <v:imagedata r:id="rId18" o:title="ttrilobite"/>
                </v:shape>
                <v:shape id="Picture 119" o:spid="_x0000_s1143" type="#_x0000_t75" alt="ttrilobite" style="position:absolute;left:33147;top:72009;width:3803;height:4578;rotation:1401257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I3pfDAAAA3AAAAA8AAABkcnMvZG93bnJldi54bWxET9tqAjEQfS/0H8IUfKtZL1W7GkWEohVE&#10;qn7AsJnurm4m6ybV+PdGEPo2h3OdySyYSlyocaVlBZ12AoI4s7rkXMFh//U+AuE8ssbKMim4kYPZ&#10;9PVlgqm2V/6hy87nIoawS1FB4X2dSumyggy6tq2JI/drG4M+wiaXusFrDDeV7CbJQBosOTYUWNOi&#10;oOy0+zMKvn1/s9xu1udjvR2uPrpLHXrhU6nWW5iPQXgK/l/8dK90nN8ZwOOZeIG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wjel8MAAADcAAAADwAAAAAAAAAAAAAAAACf&#10;AgAAZHJzL2Rvd25yZXYueG1sUEsFBgAAAAAEAAQA9wAAAI8DAAAAAA==&#10;">
                  <v:imagedata r:id="rId18" o:title="ttrilobite"/>
                </v:shape>
                <v:shape id="Picture 120" o:spid="_x0000_s1144" type="#_x0000_t75" alt="crinoid" style="position:absolute;left:6471;top:55250;width:5708;height:2655;rotation:5305751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d9fHDAAAA3AAAAA8AAABkcnMvZG93bnJldi54bWxET99rwjAQfh/sfwgn7G0mKrhZjTIGA982&#10;2037eDRnW20uJcm0/vfLYLC3+/h+3moz2E5cyIfWsYbJWIEgrpxpudbwWbw9PoMIEdlg55g03CjA&#10;Zn1/t8LMuCvv6JLHWqQQDhlqaGLsMylD1ZDFMHY9ceKOzluMCfpaGo/XFG47OVVqLi22nBoa7Om1&#10;oeqcf1sN7x+neVEe9rfdQn35cpaXqpiWWj+MhpcliEhD/Bf/ubcmzZ88we8z6QK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p318cMAAADcAAAADwAAAAAAAAAAAAAAAACf&#10;AgAAZHJzL2Rvd25yZXYueG1sUEsFBgAAAAAEAAQA9wAAAI8DAAAAAA==&#10;">
                  <v:imagedata r:id="rId16" o:title="crinoid"/>
                </v:shape>
                <v:shape id="Picture 121" o:spid="_x0000_s1145" type="#_x0000_t75" alt="crinoid" style="position:absolute;left:1143;top:58293;width:5708;height:2654;rotation:-974707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h0FTFAAAA3AAAAA8AAABkcnMvZG93bnJldi54bWxEj0FLAzEQhe9C/0OYgjebrYeia9OiBUFE&#10;QdsiPQ6b6e7SzSRNYrr+e+cgeJvhvXnvm+V6dIMqFFPv2cB8VoEibrztuTWw3z3f3IFKGdni4JkM&#10;/FCC9WpytcTa+gt/UtnmVkkIpxoNdDmHWuvUdOQwzXwgFu3oo8Msa2y1jXiRcDfo26paaIc9S0OH&#10;gTYdNafttzOwCOH4drgvH68lli98d9XTueyNuZ6Ojw+gMo353/x3/WIFfy608oxMo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odBUxQAAANwAAAAPAAAAAAAAAAAAAAAA&#10;AJ8CAABkcnMvZG93bnJldi54bWxQSwUGAAAAAAQABAD3AAAAkQMAAAAA&#10;">
                  <v:imagedata r:id="rId16" o:title="crinoid"/>
                </v:shape>
                <v:shape id="Picture 122" o:spid="_x0000_s1146" type="#_x0000_t75" alt="crinoid" style="position:absolute;left:8757;top:62108;width:5708;height:265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m3y3DAAAA3AAAAA8AAABkcnMvZG93bnJldi54bWxET01rwkAQvRf8D8sIvdWNPYhN3UgRxKIH&#10;SRTscchOsqHZ2ZDdJvHfu4VCb/N4n7PZTrYVA/W+caxguUhAEJdON1wruF72L2sQPiBrbB2Tgjt5&#10;2Gazpw2m2o2c01CEWsQQ9ikqMCF0qZS+NGTRL1xHHLnK9RZDhH0tdY9jDLetfE2SlbTYcGww2NHO&#10;UPld/FgFp2r/ZXYNHq/32t9Mfjge/Hml1PN8+ngHEWgK/+I/96eO85dv8PtMv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ebfLcMAAADcAAAADwAAAAAAAAAAAAAAAACf&#10;AgAAZHJzL2Rvd25yZXYueG1sUEsFBgAAAAAEAAQA9wAAAI8DAAAAAA==&#10;">
                  <v:imagedata r:id="rId16" o:title="crinoid"/>
                </v:shape>
                <v:shape id="Picture 123" o:spid="_x0000_s1147" type="#_x0000_t75" alt="crinoid" style="position:absolute;left:5328;top:64394;width:5708;height:2655;rotation:319983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Vh6TEAAAA3AAAAA8AAABkcnMvZG93bnJldi54bWxEj0tvwjAQhO+V+A/WInErDhxoFTAI8RCo&#10;l6o87it7SSLidRQbCPz67qFSb7ua2ZlvZ4vO1+pObawCGxgNM1DENriKCwOn4/b9E1RMyA7rwGTg&#10;SREW897bDHMXHvxD90MqlIRwzNFAmVKTax1tSR7jMDTEol1C6zHJ2hbatfiQcF/rcZZNtMeKpaHE&#10;hlYl2evh5g3sPuzmNbno7zXrrT3f+Py19rUxg363nIJK1KV/89/13gn+WPDlGZlAz3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Vh6TEAAAA3AAAAA8AAAAAAAAAAAAAAAAA&#10;nwIAAGRycy9kb3ducmV2LnhtbFBLBQYAAAAABAAEAPcAAACQAwAAAAA=&#10;">
                  <v:imagedata r:id="rId16" o:title="crinoid"/>
                </v:shape>
                <v:shape id="Picture 124" o:spid="_x0000_s1148" type="#_x0000_t75" alt="crinoid" style="position:absolute;left:13329;top:64394;width:5708;height:2655;rotation:495876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hPBXEAAAA3AAAAA8AAABkcnMvZG93bnJldi54bWxET01rwkAQvRf6H5YRems2Ca2U6CpSUvFQ&#10;pNV48DZkxySanQ3ZrUn/fVcoeJvH+5z5cjStuFLvGssKkigGQVxa3XCloNh/PL+BcB5ZY2uZFPyS&#10;g+Xi8WGOmbYDf9N15ysRQthlqKD2vsukdGVNBl1kO+LAnWxv0AfYV1L3OIRw08o0jqfSYMOhocaO&#10;3msqL7sfo0AX+Vl/7Q85rovPzTZZv05fqqNST5NxNQPhafR38b97o8P8NIHbM+ECuf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chPBXEAAAA3AAAAA8AAAAAAAAAAAAAAAAA&#10;nwIAAGRycy9kb3ducmV2LnhtbFBLBQYAAAAABAAEAPcAAACQAwAAAAA=&#10;">
                  <v:imagedata r:id="rId16" o:title="crinoid"/>
                </v:shape>
                <v:shape id="Picture 125" o:spid="_x0000_s1149" type="#_x0000_t75" alt="crinoid" style="position:absolute;left:7614;top:72395;width:5708;height:2655;rotation:7213665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UW/nDAAAA3AAAAA8AAABkcnMvZG93bnJldi54bWxET01rwkAQvRf8D8sI3nRjtKWkboIURKFS&#10;aBRKb0N2TILZ2TS7Jum/7xaE3ubxPmeTjaYRPXWutqxguYhAEBdW11wqOJ9282cQziNrbCyTgh9y&#10;kKWThw0m2g78QX3uSxFC2CWooPK+TaR0RUUG3cK2xIG72M6gD7Arpe5wCOGmkXEUPUmDNYeGClt6&#10;rai45jejIB/lkVrMcfW1f1u/f6+Pj/rTKTWbjtsXEJ5G/y++uw86zI9j+HsmXCDT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ZRb+cMAAADcAAAADwAAAAAAAAAAAAAAAACf&#10;AgAAZHJzL2Rvd25yZXYueG1sUEsFBgAAAAAEAAQA9wAAAI8DAAAAAA==&#10;">
                  <v:imagedata r:id="rId16" o:title="crinoid"/>
                </v:shape>
                <v:shape id="Picture 126" o:spid="_x0000_s1150" type="#_x0000_t75" alt="crinoid" style="position:absolute;left:3042;top:73538;width:5708;height:2655;rotation:319983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HGdPCAAAA3AAAAA8AAABkcnMvZG93bnJldi54bWxET0trwkAQvgv+h2UKvZlNU1CJriKm0tJL&#10;8ZH7sDsmwexsyK6a9td3CwVv8/E9Z7kebCtu1PvGsYKXJAVBrJ1puFJwOu4mcxA+IBtsHZOCb/Kw&#10;Xo1HS8yNu/OebodQiRjCPkcFdQhdLqXXNVn0ieuII3d2vcUQYV9J0+M9httWZmk6lRYbjg01drSt&#10;SV8OV6vgfabffqZn+VWw3OnyyuVnYVulnp+GzQJEoCE8xP/uDxPnZ6/w90y8QK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hxnTwgAAANwAAAAPAAAAAAAAAAAAAAAAAJ8C&#10;AABkcnMvZG93bnJldi54bWxQSwUGAAAAAAQABAD3AAAAjgMAAAAA&#10;">
                  <v:imagedata r:id="rId16" o:title="crinoid"/>
                </v:shape>
                <v:shape id="Picture 127" o:spid="_x0000_s1151" type="#_x0000_t75" alt="fish" style="position:absolute;left:40290;top:56865;width:8001;height:4000;rotation:-481279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sYBjBAAAA3AAAAA8AAABkcnMvZG93bnJldi54bWxET8lqwzAQvRfyD2IKvTVy3RCCEyU4gZqS&#10;W5ZLboM1tUytkZFU2/37qhDIbR5vnc1usp0YyIfWsYK3eQaCuHa65UbB9fLxugIRIrLGzjEp+KUA&#10;u+3saYOFdiOfaDjHRqQQDgUqMDH2hZShNmQxzF1PnLgv5y3GBH0jtccxhdtO5lm2lBZbTg0GezoY&#10;qr/PP1ZB+74v/a1ajUNVmn0VTH7s60qpl+epXIOINMWH+O7+1Gl+voD/Z9IFcvs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CsYBjBAAAA3AAAAA8AAAAAAAAAAAAAAAAAnwIA&#10;AGRycy9kb3ducmV2LnhtbFBLBQYAAAAABAAEAPcAAACNAwAAAAA=&#10;">
                  <v:imagedata r:id="rId20" o:title="fish"/>
                </v:shape>
                <v:shape id="Picture 128" o:spid="_x0000_s1152" type="#_x0000_t75" alt="fish" style="position:absolute;left:39147;top:63723;width:8001;height:4000;rotation:-336349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Gb7PDAAAA3AAAAA8AAABkcnMvZG93bnJldi54bWxET99rwjAQfhf8H8IJexFNLThHNYoIMrcJ&#10;Y3XD16M5m2Jz6ZpM639vBoO93cf38xarztbiQq2vHCuYjBMQxIXTFZcKPg/b0RMIH5A11o5JwY08&#10;rJb93gIz7a78QZc8lCKGsM9QgQmhyaT0hSGLfuwa4sidXGsxRNiWUrd4jeG2lmmSPEqLFccGgw1t&#10;DBXn/McqaCTt9Jt8ng737+Zl9jV7PabfqNTDoFvPQQTqwr/4z73TcX46hd9n4gVye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8Zvs8MAAADcAAAADwAAAAAAAAAAAAAAAACf&#10;AgAAZHJzL2Rvd25yZXYueG1sUEsFBgAAAAAEAAQA9wAAAI8DAAAAAA==&#10;">
                  <v:imagedata r:id="rId20" o:title="fish"/>
                </v:shape>
                <v:shape id="Picture 129" o:spid="_x0000_s1153" type="#_x0000_t75" alt="fish" style="position:absolute;left:50577;top:54579;width:8001;height:4000;rotation:6388867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mt2fCAAAA3AAAAA8AAABkcnMvZG93bnJldi54bWxET0uLwjAQvi/4H8IIe1k0tQeRapQiKB68&#10;+EDwNjRjU2wmpYm2+us3wsLe5uN7zmLV21o8qfWVYwWTcQKCuHC64lLB+bQZzUD4gKyxdkwKXuRh&#10;tRx8LTDTruMDPY+hFDGEfYYKTAhNJqUvDFn0Y9cQR+7mWoshwraUusUuhttapkkylRYrjg0GG1ob&#10;Ku7Hh1XQ/VzL+/r6Ss32ZC7p453v302u1Pewz+cgAvXhX/zn3uk4P53C55l4gV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ZrdnwgAAANwAAAAPAAAAAAAAAAAAAAAAAJ8C&#10;AABkcnMvZG93bnJldi54bWxQSwUGAAAAAAQABAD3AAAAjgMAAAAA&#10;">
                  <v:imagedata r:id="rId20" o:title="fish"/>
                </v:shape>
                <v:shape id="Picture 130" o:spid="_x0000_s1154" type="#_x0000_t75" alt="fish" style="position:absolute;left:46863;top:66294;width:8001;height:4000;rotation:960739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hkX3CAAAA3AAAAA8AAABkcnMvZG93bnJldi54bWxET01rwkAQvRf6H5Yp9FYnFbQlukoRBA89&#10;WCvU45Adk9XsbMiuMfrru4LgbR7vc6bz3tWq4zZYLxreBxkolsIbK6WG7e/y7RNUiCSGai+s4cIB&#10;5rPnpynlxp/lh7tNLFUKkZCThirGJkcMRcWOwsA3LInb+9ZRTLAt0bR0TuGuxmGWjdGRldRQUcOL&#10;iovj5uQ0jBZ/Oxz1Hfr1urGH0xHt9bvT+vWl/5qAitzHh/juXpk0f/gBt2fSBTj7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4ZF9wgAAANwAAAAPAAAAAAAAAAAAAAAAAJ8C&#10;AABkcnMvZG93bnJldi54bWxQSwUGAAAAAAQABAD3AAAAjgMAAAAA&#10;">
                  <v:imagedata r:id="rId20" o:title="fish"/>
                </v:shape>
                <v:shape id="Picture 131" o:spid="_x0000_s1155" type="#_x0000_t75" alt="fish" style="position:absolute;left:40290;top:70581;width:8001;height:4000;rotation:500336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GZdDGAAAA3AAAAA8AAABkcnMvZG93bnJldi54bWxEj0FPwzAMhe9I/IfISLuxlB4m1i2b0AQS&#10;hx1G2ZC4eY3XVmucKglt9+/xAYmbrff83uf1dnKdGijE1rOBp3kGirjytuXawPHz7fEZVEzIFjvP&#10;ZOBGEbab+7s1FtaP/EFDmWolIRwLNNCk1Bdax6ohh3Hue2LRLj44TLKGWtuAo4S7TudZttAOW5aG&#10;BnvaNVRdyx9n4DSF79NwOCzHc9zvXsvll0adGzN7mF5WoBJN6d/8d/1uBT8XWnlGJtCb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kZl0MYAAADcAAAADwAAAAAAAAAAAAAA&#10;AACfAgAAZHJzL2Rvd25yZXYueG1sUEsFBgAAAAAEAAQA9wAAAJIDAAAAAA==&#10;">
                  <v:imagedata r:id="rId20" o:title="fish"/>
                </v:shape>
                <v:shape id="Picture 132" o:spid="_x0000_s1156" type="#_x0000_t75" alt="ammonite" style="position:absolute;left:46863;top:53721;width:4572;height:4572;rotation:-119416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6iMbCAAAA3AAAAA8AAABkcnMvZG93bnJldi54bWxET0uLwjAQvgv+hzAL3jRdFdGuUVQQevPJ&#10;st7GZrYtNpPSRK3++s2C4G0+vudM540pxY1qV1hW8NmLQBCnVhecKTge1t0xCOeRNZaWScGDHMxn&#10;7dYUY23vvKPb3mcihLCLUUHufRVL6dKcDLqerYgD92trgz7AOpO6xnsIN6XsR9FIGiw4NORY0Sqn&#10;9LK/GgXN8Hz5eR4myeA724w3g2S7PPmtUp2PZvEFwlPj3+KXO9Fhfn8C/8+EC+Ts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8OojGwgAAANwAAAAPAAAAAAAAAAAAAAAAAJ8C&#10;AABkcnMvZG93bnJldi54bWxQSwUGAAAAAAQABAD3AAAAjgMAAAAA&#10;">
                  <v:imagedata r:id="rId21" o:title="ammonite"/>
                </v:shape>
                <v:shape id="Picture 133" o:spid="_x0000_s1157" type="#_x0000_t75" alt="ammonite" style="position:absolute;left:49149;top:70866;width:4572;height:4572;rotation:-2184787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Pdy/FAAAA3AAAAA8AAABkcnMvZG93bnJldi54bWxEj09vwjAMxe+T+A6RkXZBkMImOnUENCYh&#10;ceAw/t2txmurNU6XBCjffj4g7WbrPb/382LVu1ZdKcTGs4HpJANFXHrbcGXgdNyM30DFhGyx9UwG&#10;7hRhtRw8LbCw/sZ7uh5SpSSEY4EG6pS6QutY1uQwTnxHLNq3Dw6TrKHSNuBNwl2rZ1k21w4bloYa&#10;O/qsqfw5XJyBr027zne/fj3KZ9W5eY3BhVFuzPOw/3gHlahP/+bH9dYK/ovgyzMygV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j3cvxQAAANwAAAAPAAAAAAAAAAAAAAAA&#10;AJ8CAABkcnMvZG93bnJldi54bWxQSwUGAAAAAAQABAD3AAAAkQMAAAAA&#10;">
                  <v:imagedata r:id="rId21" o:title="ammonite"/>
                </v:shape>
                <v:shape id="Picture 134" o:spid="_x0000_s1158" type="#_x0000_t75" alt="ammonite" style="position:absolute;left:46863;top:61722;width:4572;height:4572;rotation:-2184787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D0rTDAAAA3AAAAA8AAABkcnMvZG93bnJldi54bWxET01rwkAQvRf8D8sIXqTZmJamRFcxBaEH&#10;D2209yE7TYLZ2bi71fjv3UKht3m8z1ltRtOLCznfWVawSFIQxLXVHTcKjofd4ysIH5A19pZJwY08&#10;bNaThxUW2l75ky5VaEQMYV+ggjaEoZDS1y0Z9IkdiCP3bZ3BEKFrpHZ4jeGml1mavkiDHceGFgd6&#10;a6k+VT9GwceuL/P92ZbzPGu+umfvjJvnSs2m43YJItAY/sV/7ncd5z8t4PeZeIFc3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8PStMMAAADcAAAADwAAAAAAAAAAAAAAAACf&#10;AgAAZHJzL2Rvd25yZXYueG1sUEsFBgAAAAAEAAQA9wAAAI8DAAAAAA==&#10;">
                  <v:imagedata r:id="rId21" o:title="ammonite"/>
                </v:shape>
                <v:shape id="Picture 135" o:spid="_x0000_s1159" type="#_x0000_t75" alt="ammonite" style="position:absolute;left:3429;top:33147;width:4572;height:4572;rotation:-119416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HjGrEAAAA3AAAAA8AAABkcnMvZG93bnJldi54bWxET0trwkAQvgv9D8sUetNNjUhM3UgVCrn5&#10;KsXeptlpEpKdDdlV0/76bkHwNh/fc5arwbTiQr2rLSt4nkQgiAuray4VvB/fxgkI55E1tpZJwQ85&#10;WGUPoyWm2l55T5eDL0UIYZeigsr7LpXSFRUZdBPbEQfu2/YGfYB9KXWP1xBuWjmNork0WHNoqLCj&#10;TUVFczgbBcPsqzn9Hhd5/FFuk22c79affqfU0+Pw+gLC0+Dv4ps712F+PIX/Z8IFMv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dHjGrEAAAA3AAAAA8AAAAAAAAAAAAAAAAA&#10;nwIAAGRycy9kb3ducmV2LnhtbFBLBQYAAAAABAAEAPcAAACQAwAAAAA=&#10;">
                  <v:imagedata r:id="rId21" o:title="ammonite"/>
                </v:shape>
                <w10:anchorlock/>
              </v:group>
            </w:pict>
          </mc:Fallback>
        </mc:AlternateContent>
      </w:r>
      <w:r>
        <w:tab/>
      </w:r>
      <w:r>
        <w:tab/>
      </w:r>
      <w:r>
        <w:tab/>
      </w:r>
    </w:p>
    <w:p w:rsidR="00190E17" w:rsidRDefault="00190E17"/>
    <w:p w:rsidR="00190E17" w:rsidRDefault="00190E17"/>
    <w:p w:rsidR="00086495" w:rsidRDefault="00086495">
      <w:bookmarkStart w:id="0" w:name="_GoBack"/>
      <w:bookmarkEnd w:id="0"/>
    </w:p>
    <w:sectPr w:rsidR="00086495" w:rsidSect="00190E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E17" w:rsidRDefault="00190E17" w:rsidP="00190E17">
      <w:pPr>
        <w:spacing w:after="0" w:line="240" w:lineRule="auto"/>
      </w:pPr>
      <w:r>
        <w:separator/>
      </w:r>
    </w:p>
  </w:endnote>
  <w:endnote w:type="continuationSeparator" w:id="0">
    <w:p w:rsidR="00190E17" w:rsidRDefault="00190E17" w:rsidP="0019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E17" w:rsidRDefault="00190E17">
    <w:pPr>
      <w:pStyle w:val="Footer"/>
      <w:rPr>
        <w:rFonts w:ascii="Arial" w:hAnsi="Arial" w:cs="Arial"/>
        <w:sz w:val="18"/>
        <w:szCs w:val="18"/>
      </w:rPr>
    </w:pPr>
    <w:r>
      <w:rPr>
        <w:rFonts w:ascii="Arial" w:hAnsi="Arial" w:cs="Arial"/>
        <w:sz w:val="18"/>
        <w:szCs w:val="18"/>
      </w:rPr>
      <w:t>8</w:t>
    </w:r>
    <w:r>
      <w:rPr>
        <w:rFonts w:ascii="Arial" w:hAnsi="Arial" w:cs="Arial"/>
        <w:sz w:val="18"/>
        <w:szCs w:val="18"/>
        <w:vertAlign w:val="superscript"/>
      </w:rPr>
      <w:t>th</w:t>
    </w:r>
    <w:r>
      <w:rPr>
        <w:rFonts w:ascii="Arial" w:hAnsi="Arial" w:cs="Arial"/>
        <w:sz w:val="18"/>
        <w:szCs w:val="18"/>
      </w:rPr>
      <w:t xml:space="preserve"> Grade:  Unit 6</w:t>
    </w:r>
    <w:r>
      <w:rPr>
        <w:rFonts w:ascii="Arial" w:hAnsi="Arial" w:cs="Arial"/>
        <w:sz w:val="18"/>
        <w:szCs w:val="18"/>
      </w:rPr>
      <w:tab/>
    </w:r>
    <w:r>
      <w:rPr>
        <w:rFonts w:ascii="Arial" w:hAnsi="Arial" w:cs="Arial"/>
        <w:sz w:val="18"/>
        <w:szCs w:val="18"/>
      </w:rPr>
      <w:tab/>
      <w:t xml:space="preserv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Pr>
        <w:rStyle w:val="PageNumber"/>
        <w:rFonts w:ascii="Arial" w:hAnsi="Arial" w:cs="Arial"/>
        <w:noProof/>
        <w:sz w:val="18"/>
        <w:szCs w:val="18"/>
      </w:rPr>
      <w:t>1</w:t>
    </w:r>
    <w:r>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E17" w:rsidRDefault="00190E17" w:rsidP="00190E17">
      <w:pPr>
        <w:spacing w:after="0" w:line="240" w:lineRule="auto"/>
      </w:pPr>
      <w:r>
        <w:separator/>
      </w:r>
    </w:p>
  </w:footnote>
  <w:footnote w:type="continuationSeparator" w:id="0">
    <w:p w:rsidR="00190E17" w:rsidRDefault="00190E17" w:rsidP="00190E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2A7D"/>
    <w:multiLevelType w:val="hybridMultilevel"/>
    <w:tmpl w:val="9342B5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C66E19"/>
    <w:multiLevelType w:val="hybridMultilevel"/>
    <w:tmpl w:val="01CA10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FD02CC6"/>
    <w:multiLevelType w:val="hybridMultilevel"/>
    <w:tmpl w:val="B958EE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B770AC"/>
    <w:multiLevelType w:val="hybridMultilevel"/>
    <w:tmpl w:val="90662BD8"/>
    <w:lvl w:ilvl="0" w:tplc="62E094F0">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E17"/>
    <w:rsid w:val="00086495"/>
    <w:rsid w:val="00190E17"/>
    <w:rsid w:val="002B05E1"/>
    <w:rsid w:val="00902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1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E17"/>
    <w:rPr>
      <w:rFonts w:ascii="Tahoma" w:hAnsi="Tahoma" w:cs="Tahoma"/>
      <w:sz w:val="16"/>
      <w:szCs w:val="16"/>
    </w:rPr>
  </w:style>
  <w:style w:type="paragraph" w:styleId="Header">
    <w:name w:val="header"/>
    <w:basedOn w:val="Normal"/>
    <w:link w:val="HeaderChar"/>
    <w:uiPriority w:val="99"/>
    <w:unhideWhenUsed/>
    <w:rsid w:val="00190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E17"/>
  </w:style>
  <w:style w:type="paragraph" w:styleId="Footer">
    <w:name w:val="footer"/>
    <w:basedOn w:val="Normal"/>
    <w:link w:val="FooterChar"/>
    <w:uiPriority w:val="99"/>
    <w:unhideWhenUsed/>
    <w:rsid w:val="00190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E17"/>
  </w:style>
  <w:style w:type="character" w:styleId="PageNumber">
    <w:name w:val="page number"/>
    <w:basedOn w:val="DefaultParagraphFont"/>
    <w:rsid w:val="00190E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E17"/>
    <w:rPr>
      <w:rFonts w:ascii="Tahoma" w:hAnsi="Tahoma" w:cs="Tahoma"/>
      <w:sz w:val="16"/>
      <w:szCs w:val="16"/>
    </w:rPr>
  </w:style>
  <w:style w:type="paragraph" w:styleId="Header">
    <w:name w:val="header"/>
    <w:basedOn w:val="Normal"/>
    <w:link w:val="HeaderChar"/>
    <w:uiPriority w:val="99"/>
    <w:unhideWhenUsed/>
    <w:rsid w:val="00190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E17"/>
  </w:style>
  <w:style w:type="paragraph" w:styleId="Footer">
    <w:name w:val="footer"/>
    <w:basedOn w:val="Normal"/>
    <w:link w:val="FooterChar"/>
    <w:uiPriority w:val="99"/>
    <w:unhideWhenUsed/>
    <w:rsid w:val="00190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E17"/>
  </w:style>
  <w:style w:type="character" w:styleId="PageNumber">
    <w:name w:val="page number"/>
    <w:basedOn w:val="DefaultParagraphFont"/>
    <w:rsid w:val="00190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EFF56B23</Template>
  <TotalTime>8</TotalTime>
  <Pages>4</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van der Wal</dc:creator>
  <cp:lastModifiedBy>Sydney van der Wal</cp:lastModifiedBy>
  <cp:revision>1</cp:revision>
  <dcterms:created xsi:type="dcterms:W3CDTF">2013-11-14T22:11:00Z</dcterms:created>
  <dcterms:modified xsi:type="dcterms:W3CDTF">2013-11-14T22:19:00Z</dcterms:modified>
</cp:coreProperties>
</file>