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15" w:rsidRPr="006F4263" w:rsidRDefault="002346D6" w:rsidP="00431379">
      <w:pPr>
        <w:spacing w:after="0" w:line="240" w:lineRule="auto"/>
        <w:jc w:val="center"/>
        <w:rPr>
          <w:rFonts w:ascii="Baskerville Old Face" w:hAnsi="Baskerville Old Face" w:cs="Times New Roman"/>
          <w:b/>
          <w:sz w:val="28"/>
          <w:szCs w:val="20"/>
          <w:u w:val="single"/>
        </w:rPr>
      </w:pPr>
      <w:bookmarkStart w:id="0" w:name="_GoBack"/>
      <w:r w:rsidRPr="001B012B">
        <w:rPr>
          <w:rFonts w:ascii="Baskerville Old Face" w:hAnsi="Baskerville Old Face" w:cs="Times New Roman"/>
          <w:b/>
          <w:noProof/>
          <w:sz w:val="36"/>
          <w:szCs w:val="20"/>
          <w:u w:val="single"/>
        </w:rPr>
        <w:drawing>
          <wp:anchor distT="0" distB="0" distL="114300" distR="114300" simplePos="0" relativeHeight="251661312" behindDoc="1" locked="0" layoutInCell="1" allowOverlap="1" wp14:anchorId="6FD6420A" wp14:editId="09B06875">
            <wp:simplePos x="0" y="0"/>
            <wp:positionH relativeFrom="column">
              <wp:posOffset>7614285</wp:posOffset>
            </wp:positionH>
            <wp:positionV relativeFrom="paragraph">
              <wp:posOffset>-314325</wp:posOffset>
            </wp:positionV>
            <wp:extent cx="1233805" cy="942975"/>
            <wp:effectExtent l="0" t="0" r="444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t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B012B">
        <w:rPr>
          <w:rFonts w:ascii="Baskerville Old Face" w:hAnsi="Baskerville Old Face" w:cs="Times New Roman"/>
          <w:b/>
          <w:noProof/>
          <w:sz w:val="36"/>
          <w:szCs w:val="20"/>
          <w:u w:val="single"/>
        </w:rPr>
        <w:drawing>
          <wp:anchor distT="0" distB="0" distL="114300" distR="114300" simplePos="0" relativeHeight="251659264" behindDoc="1" locked="0" layoutInCell="1" allowOverlap="1" wp14:anchorId="5B3EB8C2" wp14:editId="1042DAF2">
            <wp:simplePos x="0" y="0"/>
            <wp:positionH relativeFrom="column">
              <wp:posOffset>400050</wp:posOffset>
            </wp:positionH>
            <wp:positionV relativeFrom="paragraph">
              <wp:posOffset>-360045</wp:posOffset>
            </wp:positionV>
            <wp:extent cx="1381125" cy="105537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t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D2077">
        <w:rPr>
          <w:rFonts w:ascii="Baskerville Old Face" w:hAnsi="Baskerville Old Face" w:cs="Times New Roman"/>
          <w:b/>
          <w:sz w:val="36"/>
          <w:szCs w:val="20"/>
          <w:u w:val="single"/>
        </w:rPr>
        <w:t>van</w:t>
      </w:r>
      <w:proofErr w:type="gramEnd"/>
      <w:r w:rsidR="006D2077">
        <w:rPr>
          <w:rFonts w:ascii="Baskerville Old Face" w:hAnsi="Baskerville Old Face" w:cs="Times New Roman"/>
          <w:b/>
          <w:sz w:val="36"/>
          <w:szCs w:val="20"/>
          <w:u w:val="single"/>
        </w:rPr>
        <w:t xml:space="preserve"> der </w:t>
      </w:r>
      <w:proofErr w:type="spellStart"/>
      <w:r w:rsidR="006D2077">
        <w:rPr>
          <w:rFonts w:ascii="Baskerville Old Face" w:hAnsi="Baskerville Old Face" w:cs="Times New Roman"/>
          <w:b/>
          <w:sz w:val="36"/>
          <w:szCs w:val="20"/>
          <w:u w:val="single"/>
        </w:rPr>
        <w:t>Wal’s</w:t>
      </w:r>
      <w:proofErr w:type="spellEnd"/>
      <w:r w:rsidR="00431379" w:rsidRPr="001B012B">
        <w:rPr>
          <w:rFonts w:ascii="Baskerville Old Face" w:hAnsi="Baskerville Old Face" w:cs="Times New Roman"/>
          <w:b/>
          <w:sz w:val="36"/>
          <w:szCs w:val="20"/>
          <w:u w:val="single"/>
        </w:rPr>
        <w:t xml:space="preserve"> Classroom Routines and Expectations</w:t>
      </w:r>
    </w:p>
    <w:p w:rsidR="00370D8A" w:rsidRPr="00370D8A" w:rsidRDefault="00370D8A" w:rsidP="00431379">
      <w:pPr>
        <w:spacing w:after="0" w:line="240" w:lineRule="auto"/>
        <w:jc w:val="center"/>
        <w:rPr>
          <w:rFonts w:ascii="Baskerville Old Face" w:hAnsi="Baskerville Old Face" w:cs="Times New Roman"/>
          <w:b/>
          <w:sz w:val="28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431379" w:rsidRPr="00370D8A" w:rsidTr="00431379">
        <w:tc>
          <w:tcPr>
            <w:tcW w:w="7308" w:type="dxa"/>
          </w:tcPr>
          <w:p w:rsidR="00431379" w:rsidRDefault="00431379" w:rsidP="00431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F426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Beginning of Class Routine</w:t>
            </w:r>
          </w:p>
          <w:p w:rsidR="00555E89" w:rsidRPr="006F4263" w:rsidRDefault="00555E89" w:rsidP="00431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84C63" w:rsidRPr="00555E89" w:rsidRDefault="00D33FD8" w:rsidP="00431379">
            <w:pPr>
              <w:numPr>
                <w:ilvl w:val="0"/>
                <w:numId w:val="9"/>
              </w:numPr>
              <w:rPr>
                <w:rFonts w:cstheme="minorHAnsi"/>
              </w:rPr>
            </w:pPr>
            <w:r w:rsidRPr="00555E89">
              <w:rPr>
                <w:rFonts w:cstheme="minorHAnsi"/>
              </w:rPr>
              <w:t xml:space="preserve">Lining up in the hall against the wall, notebook out of backpack. </w:t>
            </w:r>
          </w:p>
          <w:p w:rsidR="00E84C63" w:rsidRPr="00555E89" w:rsidRDefault="00D33FD8" w:rsidP="00431379">
            <w:pPr>
              <w:numPr>
                <w:ilvl w:val="1"/>
                <w:numId w:val="9"/>
              </w:numPr>
              <w:rPr>
                <w:rFonts w:cstheme="minorHAnsi"/>
              </w:rPr>
            </w:pPr>
            <w:r w:rsidRPr="00555E89">
              <w:rPr>
                <w:rFonts w:cstheme="minorHAnsi"/>
              </w:rPr>
              <w:t>Quietly awaiting my daily instructions/directions.</w:t>
            </w:r>
          </w:p>
          <w:p w:rsidR="00E84C63" w:rsidRPr="00555E89" w:rsidRDefault="00D33FD8" w:rsidP="00431379">
            <w:pPr>
              <w:numPr>
                <w:ilvl w:val="1"/>
                <w:numId w:val="9"/>
              </w:numPr>
              <w:rPr>
                <w:rFonts w:cstheme="minorHAnsi"/>
              </w:rPr>
            </w:pPr>
            <w:r w:rsidRPr="00555E89">
              <w:rPr>
                <w:rFonts w:cstheme="minorHAnsi"/>
              </w:rPr>
              <w:t xml:space="preserve">Do not stand by </w:t>
            </w:r>
            <w:r w:rsidR="00431379" w:rsidRPr="00555E89">
              <w:rPr>
                <w:rFonts w:cstheme="minorHAnsi"/>
              </w:rPr>
              <w:t>someone</w:t>
            </w:r>
            <w:r w:rsidRPr="00555E89">
              <w:rPr>
                <w:rFonts w:cstheme="minorHAnsi"/>
              </w:rPr>
              <w:t xml:space="preserve"> who will not encourage you to do your best.</w:t>
            </w:r>
          </w:p>
          <w:p w:rsidR="00E84C63" w:rsidRPr="00555E89" w:rsidRDefault="00D33FD8" w:rsidP="00431379">
            <w:pPr>
              <w:numPr>
                <w:ilvl w:val="0"/>
                <w:numId w:val="9"/>
              </w:numPr>
              <w:rPr>
                <w:rFonts w:cstheme="minorHAnsi"/>
              </w:rPr>
            </w:pPr>
            <w:r w:rsidRPr="00555E89">
              <w:rPr>
                <w:rFonts w:cstheme="minorHAnsi"/>
              </w:rPr>
              <w:t>Come in put back packs away sit down in your seat</w:t>
            </w:r>
            <w:r w:rsidR="00431379" w:rsidRPr="00555E89">
              <w:rPr>
                <w:rFonts w:cstheme="minorHAnsi"/>
              </w:rPr>
              <w:t xml:space="preserve"> with </w:t>
            </w:r>
            <w:r w:rsidR="00555E89" w:rsidRPr="00555E89">
              <w:rPr>
                <w:rFonts w:cstheme="minorHAnsi"/>
              </w:rPr>
              <w:t>your notebook</w:t>
            </w:r>
            <w:r w:rsidR="00431379" w:rsidRPr="00555E89">
              <w:rPr>
                <w:rFonts w:cstheme="minorHAnsi"/>
              </w:rPr>
              <w:t xml:space="preserve"> and pencil out on desk</w:t>
            </w:r>
            <w:r w:rsidRPr="00555E89">
              <w:rPr>
                <w:rFonts w:cstheme="minorHAnsi"/>
              </w:rPr>
              <w:t>.</w:t>
            </w:r>
          </w:p>
          <w:p w:rsidR="006D2077" w:rsidRPr="00555E89" w:rsidRDefault="006D2077" w:rsidP="00431379">
            <w:pPr>
              <w:numPr>
                <w:ilvl w:val="0"/>
                <w:numId w:val="9"/>
              </w:numPr>
              <w:rPr>
                <w:rFonts w:cstheme="minorHAnsi"/>
              </w:rPr>
            </w:pPr>
            <w:r w:rsidRPr="00555E89">
              <w:rPr>
                <w:rFonts w:cstheme="minorHAnsi"/>
              </w:rPr>
              <w:t>Fill out your planner</w:t>
            </w:r>
          </w:p>
          <w:p w:rsidR="00E84C63" w:rsidRPr="00555E89" w:rsidRDefault="00D33FD8" w:rsidP="00431379">
            <w:pPr>
              <w:numPr>
                <w:ilvl w:val="0"/>
                <w:numId w:val="9"/>
              </w:numPr>
              <w:rPr>
                <w:rFonts w:cstheme="minorHAnsi"/>
              </w:rPr>
            </w:pPr>
            <w:r w:rsidRPr="00555E89">
              <w:rPr>
                <w:rFonts w:cstheme="minorHAnsi"/>
              </w:rPr>
              <w:t>Passer-Outers get Daily Catch papers to your team.</w:t>
            </w:r>
          </w:p>
          <w:p w:rsidR="00431379" w:rsidRPr="00555E89" w:rsidRDefault="006D2077" w:rsidP="00431379">
            <w:pPr>
              <w:numPr>
                <w:ilvl w:val="0"/>
                <w:numId w:val="9"/>
              </w:numPr>
              <w:rPr>
                <w:rFonts w:cstheme="minorHAnsi"/>
              </w:rPr>
            </w:pPr>
            <w:r w:rsidRPr="00555E89">
              <w:rPr>
                <w:rFonts w:cstheme="minorHAnsi"/>
              </w:rPr>
              <w:t xml:space="preserve">Begin working </w:t>
            </w:r>
            <w:r w:rsidR="00555E89" w:rsidRPr="00555E89">
              <w:rPr>
                <w:rFonts w:cstheme="minorHAnsi"/>
              </w:rPr>
              <w:t>on writing</w:t>
            </w:r>
            <w:r w:rsidRPr="00555E89">
              <w:rPr>
                <w:rFonts w:cstheme="minorHAnsi"/>
              </w:rPr>
              <w:t xml:space="preserve"> your Learning Target</w:t>
            </w:r>
            <w:r w:rsidR="004B2F3C" w:rsidRPr="00555E89">
              <w:rPr>
                <w:rFonts w:cstheme="minorHAnsi"/>
              </w:rPr>
              <w:t>.</w:t>
            </w:r>
          </w:p>
          <w:p w:rsidR="00431379" w:rsidRPr="00370D8A" w:rsidRDefault="00431379" w:rsidP="004313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8" w:type="dxa"/>
          </w:tcPr>
          <w:p w:rsidR="00431379" w:rsidRPr="006F4263" w:rsidRDefault="004B2F3C" w:rsidP="00431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F426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End of Class Routine</w:t>
            </w:r>
          </w:p>
          <w:p w:rsidR="004B2F3C" w:rsidRPr="00555E89" w:rsidRDefault="004B2F3C" w:rsidP="004B2F3C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555E89">
              <w:rPr>
                <w:rFonts w:cstheme="minorHAnsi"/>
              </w:rPr>
              <w:t xml:space="preserve">Either complete Exit ticket or Summary </w:t>
            </w:r>
            <w:r w:rsidR="006D2077" w:rsidRPr="00555E89">
              <w:rPr>
                <w:rFonts w:cstheme="minorHAnsi"/>
              </w:rPr>
              <w:t>in your notebook</w:t>
            </w:r>
            <w:r w:rsidRPr="00555E89">
              <w:rPr>
                <w:rFonts w:cstheme="minorHAnsi"/>
              </w:rPr>
              <w:t>.</w:t>
            </w:r>
          </w:p>
          <w:p w:rsidR="004B2F3C" w:rsidRPr="00555E89" w:rsidRDefault="006D2077" w:rsidP="004B2F3C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555E89">
              <w:rPr>
                <w:rFonts w:cstheme="minorHAnsi"/>
              </w:rPr>
              <w:t>Work on vocabulary skills if you have time ( never just sit awaiting your dismissal )</w:t>
            </w:r>
          </w:p>
          <w:p w:rsidR="00E84C63" w:rsidRPr="00555E89" w:rsidRDefault="00D33FD8" w:rsidP="004B2F3C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555E89">
              <w:rPr>
                <w:rFonts w:cstheme="minorHAnsi"/>
              </w:rPr>
              <w:t xml:space="preserve">When completed with </w:t>
            </w:r>
            <w:r w:rsidR="006D2077" w:rsidRPr="00555E89">
              <w:rPr>
                <w:rFonts w:cstheme="minorHAnsi"/>
              </w:rPr>
              <w:t>everything</w:t>
            </w:r>
            <w:r w:rsidRPr="00555E89">
              <w:rPr>
                <w:rFonts w:cstheme="minorHAnsi"/>
              </w:rPr>
              <w:t xml:space="preserve"> put your notebook away inside your backpack.</w:t>
            </w:r>
          </w:p>
          <w:p w:rsidR="00E84C63" w:rsidRPr="00555E89" w:rsidRDefault="00D33FD8" w:rsidP="004B2F3C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555E89">
              <w:rPr>
                <w:rFonts w:cstheme="minorHAnsi"/>
              </w:rPr>
              <w:t>Cleanup your desk and the floor. Sometimes you will need to wipe up your desk and possible the floor.</w:t>
            </w:r>
          </w:p>
          <w:p w:rsidR="00E84C63" w:rsidRPr="00555E89" w:rsidRDefault="00D33FD8" w:rsidP="004B2F3C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555E89">
              <w:rPr>
                <w:rFonts w:cstheme="minorHAnsi"/>
              </w:rPr>
              <w:t>7</w:t>
            </w:r>
            <w:r w:rsidRPr="00555E89">
              <w:rPr>
                <w:rFonts w:cstheme="minorHAnsi"/>
                <w:vertAlign w:val="superscript"/>
              </w:rPr>
              <w:t>th</w:t>
            </w:r>
            <w:r w:rsidRPr="00555E89">
              <w:rPr>
                <w:rFonts w:cstheme="minorHAnsi"/>
              </w:rPr>
              <w:t xml:space="preserve"> Period students will need to stack chairs on desks.</w:t>
            </w:r>
          </w:p>
          <w:p w:rsidR="004B2F3C" w:rsidRPr="00555E89" w:rsidRDefault="00D33FD8" w:rsidP="004B2F3C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555E89">
              <w:rPr>
                <w:rFonts w:cstheme="minorHAnsi"/>
              </w:rPr>
              <w:t>Sit quite… Track me…. I will look for those who are ready and I will dismiss NOT the bell. You are to NOT congregate at the door and await the bell.</w:t>
            </w:r>
          </w:p>
        </w:tc>
      </w:tr>
      <w:tr w:rsidR="004B2F3C" w:rsidRPr="00370D8A" w:rsidTr="00431379">
        <w:tc>
          <w:tcPr>
            <w:tcW w:w="7308" w:type="dxa"/>
          </w:tcPr>
          <w:p w:rsidR="004B2F3C" w:rsidRPr="006F4263" w:rsidRDefault="004B2F3C" w:rsidP="00431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F426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Whole Class Group Activity Expectations</w:t>
            </w:r>
          </w:p>
          <w:p w:rsidR="004B2F3C" w:rsidRPr="00555E89" w:rsidRDefault="004B2F3C" w:rsidP="004B2F3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555E89">
              <w:rPr>
                <w:rFonts w:cstheme="minorHAnsi"/>
              </w:rPr>
              <w:t>Always have a positive attitude and give it your all</w:t>
            </w:r>
          </w:p>
          <w:p w:rsidR="004B2F3C" w:rsidRPr="00555E89" w:rsidRDefault="004B2F3C" w:rsidP="004B2F3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555E89">
              <w:rPr>
                <w:rFonts w:cstheme="minorHAnsi"/>
              </w:rPr>
              <w:t>Be focused on the task. Continue participating.</w:t>
            </w:r>
          </w:p>
          <w:p w:rsidR="00FC5DA1" w:rsidRPr="00555E89" w:rsidRDefault="004B2F3C" w:rsidP="00555E8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555E89">
              <w:rPr>
                <w:rFonts w:cstheme="minorHAnsi"/>
              </w:rPr>
              <w:t xml:space="preserve">Communicate respect by keeping your </w:t>
            </w:r>
            <w:r w:rsidR="00FC5DA1" w:rsidRPr="00555E89">
              <w:rPr>
                <w:rFonts w:cstheme="minorHAnsi"/>
              </w:rPr>
              <w:t xml:space="preserve">eyes on the speaker; ears open for instructions; and your mouth shut unless asked to speak out loud. </w:t>
            </w:r>
          </w:p>
        </w:tc>
        <w:tc>
          <w:tcPr>
            <w:tcW w:w="7308" w:type="dxa"/>
          </w:tcPr>
          <w:p w:rsidR="00555E89" w:rsidRPr="006F4263" w:rsidRDefault="00555E89" w:rsidP="00555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F426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Paper Headings</w:t>
            </w:r>
          </w:p>
          <w:p w:rsidR="00555E89" w:rsidRPr="00555E89" w:rsidRDefault="00555E89" w:rsidP="00555E89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555E89">
              <w:rPr>
                <w:rFonts w:cstheme="minorHAnsi"/>
              </w:rPr>
              <w:t>Where?.........Top Right hand corner</w:t>
            </w:r>
          </w:p>
          <w:p w:rsidR="00555E89" w:rsidRPr="00555E89" w:rsidRDefault="00555E89" w:rsidP="00555E89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555E89">
              <w:rPr>
                <w:rFonts w:cstheme="minorHAnsi"/>
              </w:rPr>
              <w:t>What?..........Full Name ( First and Last name), Class period &amp; Date</w:t>
            </w:r>
          </w:p>
          <w:p w:rsidR="00555E89" w:rsidRPr="00555E89" w:rsidRDefault="00555E89" w:rsidP="00555E89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555E89">
              <w:rPr>
                <w:rFonts w:cstheme="minorHAnsi"/>
              </w:rPr>
              <w:t>Why?</w:t>
            </w:r>
          </w:p>
          <w:p w:rsidR="006F4263" w:rsidRPr="00555E89" w:rsidRDefault="00555E89" w:rsidP="00555E89">
            <w:pPr>
              <w:numPr>
                <w:ilvl w:val="1"/>
                <w:numId w:val="2"/>
              </w:numPr>
              <w:rPr>
                <w:rFonts w:cstheme="minorHAnsi"/>
                <w:b/>
              </w:rPr>
            </w:pPr>
            <w:r w:rsidRPr="00555E89">
              <w:rPr>
                <w:rFonts w:cstheme="minorHAnsi"/>
                <w:b/>
              </w:rPr>
              <w:t>So you will be able to receive credit for your work.</w:t>
            </w:r>
          </w:p>
        </w:tc>
      </w:tr>
      <w:tr w:rsidR="00431379" w:rsidRPr="00370D8A" w:rsidTr="00431379">
        <w:tc>
          <w:tcPr>
            <w:tcW w:w="7308" w:type="dxa"/>
          </w:tcPr>
          <w:p w:rsidR="00555E89" w:rsidRPr="006F4263" w:rsidRDefault="00555E89" w:rsidP="00555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F426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Teacher Directed Instruction</w:t>
            </w:r>
          </w:p>
          <w:p w:rsidR="00555E89" w:rsidRPr="00555E89" w:rsidRDefault="00555E89" w:rsidP="00555E8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555E89">
              <w:rPr>
                <w:rFonts w:cstheme="minorHAnsi"/>
              </w:rPr>
              <w:t>Seated in Assigned Seat</w:t>
            </w:r>
          </w:p>
          <w:p w:rsidR="00555E89" w:rsidRPr="00555E89" w:rsidRDefault="00555E89" w:rsidP="00555E8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555E89">
              <w:rPr>
                <w:rFonts w:cstheme="minorHAnsi"/>
              </w:rPr>
              <w:t>Focused on speaker</w:t>
            </w:r>
          </w:p>
          <w:p w:rsidR="00555E89" w:rsidRPr="00555E89" w:rsidRDefault="00555E89" w:rsidP="00555E8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555E89">
              <w:rPr>
                <w:rFonts w:cstheme="minorHAnsi"/>
              </w:rPr>
              <w:t>Hands/Feet to yourself</w:t>
            </w:r>
          </w:p>
          <w:p w:rsidR="00555E89" w:rsidRPr="00555E89" w:rsidRDefault="00555E89" w:rsidP="00555E8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555E89">
              <w:rPr>
                <w:rFonts w:cstheme="minorHAnsi"/>
              </w:rPr>
              <w:t>Writing in Notebook when asked</w:t>
            </w:r>
          </w:p>
          <w:p w:rsidR="00555E89" w:rsidRPr="00555E89" w:rsidRDefault="00555E89" w:rsidP="00555E8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555E89">
              <w:rPr>
                <w:rFonts w:cstheme="minorHAnsi"/>
              </w:rPr>
              <w:t>Participating in activity given</w:t>
            </w:r>
          </w:p>
          <w:p w:rsidR="00555E89" w:rsidRPr="00555E89" w:rsidRDefault="00555E89" w:rsidP="00555E8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i/>
              </w:rPr>
            </w:pPr>
            <w:r w:rsidRPr="00555E89">
              <w:rPr>
                <w:rFonts w:cstheme="minorHAnsi"/>
                <w:b/>
              </w:rPr>
              <w:t>Raise hand to ask questions</w:t>
            </w:r>
          </w:p>
          <w:p w:rsidR="00555E89" w:rsidRPr="00555E89" w:rsidRDefault="00555E89" w:rsidP="00555E8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 w:rsidRPr="00555E89">
              <w:rPr>
                <w:rFonts w:cstheme="minorHAnsi"/>
                <w:b/>
              </w:rPr>
              <w:t>Voice level of (0) when teacher is talking and (1) when asked to discuss with other students</w:t>
            </w:r>
          </w:p>
          <w:p w:rsidR="00431379" w:rsidRPr="00555E89" w:rsidRDefault="00555E89" w:rsidP="00555E8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 w:rsidRPr="00555E89">
              <w:rPr>
                <w:rFonts w:cstheme="minorHAnsi"/>
              </w:rPr>
              <w:t>Talking and asking questions about content that is being covered when asked</w:t>
            </w:r>
          </w:p>
        </w:tc>
        <w:tc>
          <w:tcPr>
            <w:tcW w:w="7308" w:type="dxa"/>
          </w:tcPr>
          <w:p w:rsidR="00431379" w:rsidRPr="006F4263" w:rsidRDefault="00431379" w:rsidP="00431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F426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Written Response and Note Quality</w:t>
            </w:r>
          </w:p>
          <w:p w:rsidR="00E84C63" w:rsidRPr="00555E89" w:rsidRDefault="00D33FD8" w:rsidP="00431379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555E89">
              <w:rPr>
                <w:rFonts w:cstheme="minorHAnsi"/>
              </w:rPr>
              <w:t xml:space="preserve">You must have a heading. </w:t>
            </w:r>
            <w:r w:rsidR="00370D8A" w:rsidRPr="00555E89">
              <w:rPr>
                <w:rFonts w:cstheme="minorHAnsi"/>
              </w:rPr>
              <w:t>(Full</w:t>
            </w:r>
            <w:r w:rsidRPr="00555E89">
              <w:rPr>
                <w:rFonts w:cstheme="minorHAnsi"/>
              </w:rPr>
              <w:t xml:space="preserve"> name, class period, and date at the top right hand corner.</w:t>
            </w:r>
          </w:p>
          <w:p w:rsidR="00E84C63" w:rsidRPr="00555E89" w:rsidRDefault="00D33FD8" w:rsidP="00431379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555E89">
              <w:rPr>
                <w:rFonts w:cstheme="minorHAnsi"/>
              </w:rPr>
              <w:t>You will use complete sentences unless instructed not to.</w:t>
            </w:r>
          </w:p>
          <w:p w:rsidR="00E84C63" w:rsidRPr="00555E89" w:rsidRDefault="00D33FD8" w:rsidP="00431379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555E89">
              <w:rPr>
                <w:rFonts w:cstheme="minorHAnsi"/>
              </w:rPr>
              <w:t xml:space="preserve">You will </w:t>
            </w:r>
            <w:r w:rsidR="00431379" w:rsidRPr="00555E89">
              <w:rPr>
                <w:rFonts w:cstheme="minorHAnsi"/>
              </w:rPr>
              <w:t>follow A.C.E.S framework on Written</w:t>
            </w:r>
            <w:r w:rsidRPr="00555E89">
              <w:rPr>
                <w:rFonts w:cstheme="minorHAnsi"/>
              </w:rPr>
              <w:t xml:space="preserve"> Responses.</w:t>
            </w:r>
          </w:p>
          <w:p w:rsidR="00E84C63" w:rsidRPr="00555E89" w:rsidRDefault="00D33FD8" w:rsidP="00431379">
            <w:pPr>
              <w:numPr>
                <w:ilvl w:val="1"/>
                <w:numId w:val="4"/>
              </w:numPr>
              <w:rPr>
                <w:rFonts w:cstheme="minorHAnsi"/>
              </w:rPr>
            </w:pPr>
            <w:r w:rsidRPr="00555E89">
              <w:rPr>
                <w:rFonts w:cstheme="minorHAnsi"/>
              </w:rPr>
              <w:t>A=Answer the prompt/Question by restating the question or prompt within your answer.</w:t>
            </w:r>
          </w:p>
          <w:p w:rsidR="00E84C63" w:rsidRPr="00555E89" w:rsidRDefault="00D33FD8" w:rsidP="00431379">
            <w:pPr>
              <w:numPr>
                <w:ilvl w:val="1"/>
                <w:numId w:val="4"/>
              </w:numPr>
              <w:rPr>
                <w:rFonts w:cstheme="minorHAnsi"/>
              </w:rPr>
            </w:pPr>
            <w:r w:rsidRPr="00555E89">
              <w:rPr>
                <w:rFonts w:cstheme="minorHAnsi"/>
              </w:rPr>
              <w:t>C=Cite multiple details/examples or evidence to support your answer.</w:t>
            </w:r>
          </w:p>
          <w:p w:rsidR="00E84C63" w:rsidRPr="00555E89" w:rsidRDefault="00D33FD8" w:rsidP="00431379">
            <w:pPr>
              <w:numPr>
                <w:ilvl w:val="1"/>
                <w:numId w:val="4"/>
              </w:numPr>
              <w:rPr>
                <w:rFonts w:cstheme="minorHAnsi"/>
              </w:rPr>
            </w:pPr>
            <w:r w:rsidRPr="00555E89">
              <w:rPr>
                <w:rFonts w:cstheme="minorHAnsi"/>
              </w:rPr>
              <w:t>E= Examine your answer…reread your answer… have you actually answered the prompt?</w:t>
            </w:r>
          </w:p>
          <w:p w:rsidR="00431379" w:rsidRPr="00555E89" w:rsidRDefault="00D33FD8" w:rsidP="00431379">
            <w:pPr>
              <w:numPr>
                <w:ilvl w:val="1"/>
                <w:numId w:val="4"/>
              </w:numPr>
              <w:rPr>
                <w:rFonts w:cstheme="minorHAnsi"/>
              </w:rPr>
            </w:pPr>
            <w:r w:rsidRPr="00555E89">
              <w:rPr>
                <w:rFonts w:cstheme="minorHAnsi"/>
              </w:rPr>
              <w:t xml:space="preserve">S=Sum it up. Have a concluding sentence to wrap up your response. </w:t>
            </w:r>
          </w:p>
        </w:tc>
      </w:tr>
      <w:tr w:rsidR="00431379" w:rsidRPr="00370D8A" w:rsidTr="00431379">
        <w:tc>
          <w:tcPr>
            <w:tcW w:w="7308" w:type="dxa"/>
          </w:tcPr>
          <w:p w:rsidR="00431379" w:rsidRPr="006F4263" w:rsidRDefault="00431379" w:rsidP="00431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F426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Daily Catch</w:t>
            </w:r>
          </w:p>
          <w:p w:rsidR="00E84C63" w:rsidRPr="00555E89" w:rsidRDefault="00D33FD8" w:rsidP="00431379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55E89">
              <w:rPr>
                <w:rFonts w:cstheme="minorHAnsi"/>
              </w:rPr>
              <w:t>At the beginning of class you will</w:t>
            </w:r>
            <w:r w:rsidR="006D2077" w:rsidRPr="00555E89">
              <w:rPr>
                <w:rFonts w:cstheme="minorHAnsi"/>
              </w:rPr>
              <w:t xml:space="preserve"> find </w:t>
            </w:r>
            <w:r w:rsidR="00555E89">
              <w:rPr>
                <w:rFonts w:cstheme="minorHAnsi"/>
              </w:rPr>
              <w:t>your daily catches in the</w:t>
            </w:r>
            <w:r w:rsidRPr="00555E89">
              <w:rPr>
                <w:rFonts w:cstheme="minorHAnsi"/>
              </w:rPr>
              <w:t xml:space="preserve"> folder.</w:t>
            </w:r>
          </w:p>
          <w:p w:rsidR="00E84C63" w:rsidRPr="00555E89" w:rsidRDefault="00370D8A" w:rsidP="00431379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55E89">
              <w:rPr>
                <w:rFonts w:cstheme="minorHAnsi"/>
              </w:rPr>
              <w:t>At the end of each class you</w:t>
            </w:r>
            <w:r w:rsidR="00D33FD8" w:rsidRPr="00555E89">
              <w:rPr>
                <w:rFonts w:cstheme="minorHAnsi"/>
              </w:rPr>
              <w:t xml:space="preserve"> are to turn it in.</w:t>
            </w:r>
          </w:p>
          <w:p w:rsidR="006D2077" w:rsidRPr="00555E89" w:rsidRDefault="00555E89" w:rsidP="00431379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55E89">
              <w:rPr>
                <w:rFonts w:cstheme="minorHAnsi"/>
              </w:rPr>
              <w:t>Y</w:t>
            </w:r>
            <w:r w:rsidR="00163E5B">
              <w:rPr>
                <w:rFonts w:cstheme="minorHAnsi"/>
              </w:rPr>
              <w:t xml:space="preserve">ou </w:t>
            </w:r>
            <w:proofErr w:type="gramStart"/>
            <w:r w:rsidR="00163E5B">
              <w:rPr>
                <w:rFonts w:cstheme="minorHAnsi"/>
              </w:rPr>
              <w:t xml:space="preserve">will </w:t>
            </w:r>
            <w:r w:rsidR="006D2077" w:rsidRPr="00555E89">
              <w:rPr>
                <w:rFonts w:cstheme="minorHAnsi"/>
              </w:rPr>
              <w:t xml:space="preserve"> take</w:t>
            </w:r>
            <w:proofErr w:type="gramEnd"/>
            <w:r w:rsidR="006D2077" w:rsidRPr="00555E89">
              <w:rPr>
                <w:rFonts w:cstheme="minorHAnsi"/>
              </w:rPr>
              <w:t xml:space="preserve"> your completed Daily Catch home </w:t>
            </w:r>
            <w:r w:rsidRPr="00555E89">
              <w:rPr>
                <w:rFonts w:cstheme="minorHAnsi"/>
              </w:rPr>
              <w:t>on Fridays and share it with your parents, get it signed and return it to me on Monday.</w:t>
            </w:r>
            <w:r w:rsidR="006D2077" w:rsidRPr="00555E89">
              <w:rPr>
                <w:rFonts w:cstheme="minorHAnsi"/>
              </w:rPr>
              <w:t xml:space="preserve"> </w:t>
            </w:r>
          </w:p>
          <w:p w:rsidR="00E84C63" w:rsidRPr="00555E89" w:rsidRDefault="00555E89" w:rsidP="00431379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55E89">
              <w:rPr>
                <w:rFonts w:cstheme="minorHAnsi"/>
              </w:rPr>
              <w:t xml:space="preserve">Once your </w:t>
            </w:r>
            <w:r w:rsidR="00D33FD8" w:rsidRPr="00555E89">
              <w:rPr>
                <w:rFonts w:cstheme="minorHAnsi"/>
              </w:rPr>
              <w:t xml:space="preserve">Daily Catch is </w:t>
            </w:r>
            <w:r w:rsidRPr="00555E89">
              <w:rPr>
                <w:rFonts w:cstheme="minorHAnsi"/>
              </w:rPr>
              <w:t>full and signed remember you</w:t>
            </w:r>
            <w:r w:rsidR="00D33FD8" w:rsidRPr="00555E89">
              <w:rPr>
                <w:rFonts w:cstheme="minorHAnsi"/>
              </w:rPr>
              <w:t xml:space="preserve"> are to keep it in your notebook for additional help on assessments.</w:t>
            </w:r>
          </w:p>
          <w:p w:rsidR="00431379" w:rsidRPr="00370D8A" w:rsidRDefault="00D33FD8" w:rsidP="00163E5B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9">
              <w:rPr>
                <w:rFonts w:cstheme="minorHAnsi"/>
              </w:rPr>
              <w:t xml:space="preserve"> </w:t>
            </w:r>
          </w:p>
        </w:tc>
        <w:tc>
          <w:tcPr>
            <w:tcW w:w="7308" w:type="dxa"/>
          </w:tcPr>
          <w:p w:rsidR="00431379" w:rsidRPr="00555E89" w:rsidRDefault="00431379" w:rsidP="0043137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55E89">
              <w:rPr>
                <w:rFonts w:ascii="Times New Roman" w:hAnsi="Times New Roman" w:cs="Times New Roman"/>
                <w:b/>
                <w:u w:val="single"/>
              </w:rPr>
              <w:t>Exit Tickets and Summaries</w:t>
            </w:r>
          </w:p>
          <w:p w:rsidR="00431379" w:rsidRPr="00555E89" w:rsidRDefault="00431379" w:rsidP="0043137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555E89">
              <w:rPr>
                <w:rFonts w:ascii="Times New Roman" w:hAnsi="Times New Roman" w:cs="Times New Roman"/>
              </w:rPr>
              <w:t>Will be done at the end of class each day.</w:t>
            </w:r>
          </w:p>
          <w:p w:rsidR="00431379" w:rsidRPr="00555E89" w:rsidRDefault="00431379" w:rsidP="0043137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555E89">
              <w:rPr>
                <w:rFonts w:ascii="Times New Roman" w:hAnsi="Times New Roman" w:cs="Times New Roman"/>
              </w:rPr>
              <w:t>Must follow the format:</w:t>
            </w:r>
          </w:p>
          <w:p w:rsidR="00431379" w:rsidRPr="00555E89" w:rsidRDefault="00431379" w:rsidP="00431379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555E89">
              <w:rPr>
                <w:rFonts w:ascii="Times New Roman" w:hAnsi="Times New Roman" w:cs="Times New Roman"/>
                <w:b/>
              </w:rPr>
              <w:t>Use complete Sentences</w:t>
            </w:r>
          </w:p>
          <w:p w:rsidR="00431379" w:rsidRPr="00555E89" w:rsidRDefault="00431379" w:rsidP="00431379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555E89">
              <w:rPr>
                <w:rFonts w:ascii="Times New Roman" w:hAnsi="Times New Roman" w:cs="Times New Roman"/>
                <w:b/>
              </w:rPr>
              <w:t>Re-state question</w:t>
            </w:r>
          </w:p>
          <w:p w:rsidR="00431379" w:rsidRPr="00370D8A" w:rsidRDefault="00431379" w:rsidP="00431379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E89">
              <w:rPr>
                <w:rFonts w:ascii="Times New Roman" w:hAnsi="Times New Roman" w:cs="Times New Roman"/>
                <w:b/>
              </w:rPr>
              <w:t>Use Science Vocabulary and Real World Examples to justify answer.</w:t>
            </w:r>
          </w:p>
        </w:tc>
      </w:tr>
    </w:tbl>
    <w:p w:rsidR="00431379" w:rsidRPr="00431379" w:rsidRDefault="00431379" w:rsidP="00C404FD">
      <w:pPr>
        <w:spacing w:after="0" w:line="240" w:lineRule="auto"/>
        <w:jc w:val="center"/>
        <w:rPr>
          <w:rFonts w:ascii="Baskerville Old Face" w:hAnsi="Baskerville Old Face"/>
          <w:sz w:val="24"/>
        </w:rPr>
      </w:pPr>
    </w:p>
    <w:sectPr w:rsidR="00431379" w:rsidRPr="00431379" w:rsidSect="004313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13" w:rsidRDefault="00592E13" w:rsidP="00C404FD">
      <w:pPr>
        <w:spacing w:after="0" w:line="240" w:lineRule="auto"/>
      </w:pPr>
      <w:r>
        <w:separator/>
      </w:r>
    </w:p>
  </w:endnote>
  <w:endnote w:type="continuationSeparator" w:id="0">
    <w:p w:rsidR="00592E13" w:rsidRDefault="00592E13" w:rsidP="00C4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13" w:rsidRDefault="00592E13" w:rsidP="00C404FD">
      <w:pPr>
        <w:spacing w:after="0" w:line="240" w:lineRule="auto"/>
      </w:pPr>
      <w:r>
        <w:separator/>
      </w:r>
    </w:p>
  </w:footnote>
  <w:footnote w:type="continuationSeparator" w:id="0">
    <w:p w:rsidR="00592E13" w:rsidRDefault="00592E13" w:rsidP="00C40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EAA"/>
    <w:multiLevelType w:val="hybridMultilevel"/>
    <w:tmpl w:val="FAAC5816"/>
    <w:lvl w:ilvl="0" w:tplc="C46286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98B1AC">
      <w:start w:val="12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872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867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0E06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E0D4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EC9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6FE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0EC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C3F04"/>
    <w:multiLevelType w:val="hybridMultilevel"/>
    <w:tmpl w:val="80327FDE"/>
    <w:lvl w:ilvl="0" w:tplc="AF467B9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42C51"/>
    <w:multiLevelType w:val="hybridMultilevel"/>
    <w:tmpl w:val="AD70156E"/>
    <w:lvl w:ilvl="0" w:tplc="AF467B9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53091"/>
    <w:multiLevelType w:val="hybridMultilevel"/>
    <w:tmpl w:val="BBAAEB8A"/>
    <w:lvl w:ilvl="0" w:tplc="BF5A66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4658A8">
      <w:start w:val="1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2D7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203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9E12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EAD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206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3C92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C96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2E0D89"/>
    <w:multiLevelType w:val="hybridMultilevel"/>
    <w:tmpl w:val="FDE03802"/>
    <w:lvl w:ilvl="0" w:tplc="AF467B9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C44B0"/>
    <w:multiLevelType w:val="hybridMultilevel"/>
    <w:tmpl w:val="A9EC5986"/>
    <w:lvl w:ilvl="0" w:tplc="AF467B9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B7646"/>
    <w:multiLevelType w:val="hybridMultilevel"/>
    <w:tmpl w:val="7340D4F4"/>
    <w:lvl w:ilvl="0" w:tplc="530420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68ED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C10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004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23A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A5D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E51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237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F610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D772CE"/>
    <w:multiLevelType w:val="hybridMultilevel"/>
    <w:tmpl w:val="17EE4C0A"/>
    <w:lvl w:ilvl="0" w:tplc="AF467B9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66052"/>
    <w:multiLevelType w:val="hybridMultilevel"/>
    <w:tmpl w:val="C48EF290"/>
    <w:lvl w:ilvl="0" w:tplc="AF467B9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267B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21A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240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5E4A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80EE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F886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2B2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1256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321FA4"/>
    <w:multiLevelType w:val="hybridMultilevel"/>
    <w:tmpl w:val="0FB0104C"/>
    <w:lvl w:ilvl="0" w:tplc="AF467B9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D0C13"/>
    <w:multiLevelType w:val="hybridMultilevel"/>
    <w:tmpl w:val="B2FAD53C"/>
    <w:lvl w:ilvl="0" w:tplc="AF467B9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68ED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C10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004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23A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A5D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E51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237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F610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A14E38"/>
    <w:multiLevelType w:val="hybridMultilevel"/>
    <w:tmpl w:val="FA981CF4"/>
    <w:lvl w:ilvl="0" w:tplc="15360B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267B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21A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240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5E4A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80EE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F886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2B2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1256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D34D84"/>
    <w:multiLevelType w:val="hybridMultilevel"/>
    <w:tmpl w:val="449C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103CB"/>
    <w:multiLevelType w:val="hybridMultilevel"/>
    <w:tmpl w:val="473C263E"/>
    <w:lvl w:ilvl="0" w:tplc="AF467B9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A3C40"/>
    <w:multiLevelType w:val="hybridMultilevel"/>
    <w:tmpl w:val="59D0FBBA"/>
    <w:lvl w:ilvl="0" w:tplc="C7C8C5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3C6508">
      <w:start w:val="10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280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A0DB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47A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2C2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6F9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CDC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A83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3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79"/>
    <w:rsid w:val="00163E5B"/>
    <w:rsid w:val="001B012B"/>
    <w:rsid w:val="002346D6"/>
    <w:rsid w:val="00370D8A"/>
    <w:rsid w:val="00431379"/>
    <w:rsid w:val="004B2F3C"/>
    <w:rsid w:val="00555E89"/>
    <w:rsid w:val="00592E13"/>
    <w:rsid w:val="006B6B30"/>
    <w:rsid w:val="006D2077"/>
    <w:rsid w:val="006F2E15"/>
    <w:rsid w:val="006F4263"/>
    <w:rsid w:val="007F12F9"/>
    <w:rsid w:val="0093154D"/>
    <w:rsid w:val="00C404FD"/>
    <w:rsid w:val="00D33FD8"/>
    <w:rsid w:val="00D621FF"/>
    <w:rsid w:val="00E673E2"/>
    <w:rsid w:val="00E71ACA"/>
    <w:rsid w:val="00E84C63"/>
    <w:rsid w:val="00E8752C"/>
    <w:rsid w:val="00FC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3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0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4FD"/>
  </w:style>
  <w:style w:type="paragraph" w:styleId="Footer">
    <w:name w:val="footer"/>
    <w:basedOn w:val="Normal"/>
    <w:link w:val="FooterChar"/>
    <w:uiPriority w:val="99"/>
    <w:semiHidden/>
    <w:unhideWhenUsed/>
    <w:rsid w:val="00C40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04FD"/>
  </w:style>
  <w:style w:type="paragraph" w:styleId="BalloonText">
    <w:name w:val="Balloon Text"/>
    <w:basedOn w:val="Normal"/>
    <w:link w:val="BalloonTextChar"/>
    <w:uiPriority w:val="99"/>
    <w:semiHidden/>
    <w:unhideWhenUsed/>
    <w:rsid w:val="0093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3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0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4FD"/>
  </w:style>
  <w:style w:type="paragraph" w:styleId="Footer">
    <w:name w:val="footer"/>
    <w:basedOn w:val="Normal"/>
    <w:link w:val="FooterChar"/>
    <w:uiPriority w:val="99"/>
    <w:semiHidden/>
    <w:unhideWhenUsed/>
    <w:rsid w:val="00C40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04FD"/>
  </w:style>
  <w:style w:type="paragraph" w:styleId="BalloonText">
    <w:name w:val="Balloon Text"/>
    <w:basedOn w:val="Normal"/>
    <w:link w:val="BalloonTextChar"/>
    <w:uiPriority w:val="99"/>
    <w:semiHidden/>
    <w:unhideWhenUsed/>
    <w:rsid w:val="0093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9123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351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37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0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98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9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1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0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8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9062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2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6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0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8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0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7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4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295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014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787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61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44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3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2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3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1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8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0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36D3-33E8-4B5B-8977-A4EA3DF1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3CFD6E60</Template>
  <TotalTime>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School District 27J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</dc:creator>
  <cp:lastModifiedBy>Sydney van der Wal</cp:lastModifiedBy>
  <cp:revision>3</cp:revision>
  <dcterms:created xsi:type="dcterms:W3CDTF">2013-08-14T23:52:00Z</dcterms:created>
  <dcterms:modified xsi:type="dcterms:W3CDTF">2013-08-15T02:15:00Z</dcterms:modified>
</cp:coreProperties>
</file>