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Chloroplast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Stoma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0A60" w:rsidRDefault="00955E2E" w:rsidP="00955E2E">
                              <w:pPr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Oxygen </w:t>
                              </w:r>
                            </w:p>
                            <w:p w:rsidR="00C40A60" w:rsidRPr="00C40A60" w:rsidRDefault="00955E2E" w:rsidP="00C40A60">
                              <w:pPr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(O) </w:t>
                              </w:r>
                            </w:p>
                            <w:p w:rsidR="00955E2E" w:rsidRPr="00C40A60" w:rsidRDefault="00955E2E" w:rsidP="00955E2E">
                              <w:pPr>
                                <w:jc w:val="right"/>
                                <w:rPr>
                                  <w:rFonts w:ascii="Broadway" w:hAnsi="Broadway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48"/>
                                  <w:szCs w:val="48"/>
                                </w:rPr>
                                <w:t>Hydrogen (H)</w:t>
                              </w:r>
                            </w:p>
                            <w:p w:rsidR="00955E2E" w:rsidRPr="00955E2E" w:rsidRDefault="00955E2E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Product</w:t>
                              </w:r>
                            </w:p>
                            <w:p w:rsidR="00955E2E" w:rsidRDefault="00955E2E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55E2E" w:rsidRDefault="00955E2E" w:rsidP="00C40A6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55E2E" w:rsidRPr="00C40A60" w:rsidRDefault="00C40A60" w:rsidP="00C40A60">
                              <w:pPr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                    </w:t>
                              </w:r>
                              <w:r w:rsidR="00955E2E"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Reactant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Cellular Respiration</w:t>
                              </w:r>
                            </w:p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cs="Aharon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40A60">
                                <w:rPr>
                                  <w:rFonts w:cs="Aharon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C6H12O6 + 6O2 = 6H2O + 6CO2 + ENERGY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  <w:t>Carbon Dioxide (CO2)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C40A60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  <w:t>Adenosine T</w:t>
                              </w:r>
                              <w:r w:rsidR="00955E2E" w:rsidRPr="00C40A60"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  <w:t>riphosphate.</w:t>
                              </w:r>
                              <w:proofErr w:type="gramEnd"/>
                              <w:r w:rsidR="00955E2E" w:rsidRPr="00C40A60">
                                <w:rPr>
                                  <w:rFonts w:ascii="Broadway" w:hAnsi="Broadway"/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 (ATP)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48"/>
                                  <w:szCs w:val="48"/>
                                </w:rPr>
                                <w:t>Photosynthesis</w:t>
                              </w:r>
                            </w:p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Copperplate Gothic Bold" w:hAnsi="Copperplate Gothic Bold" w:cs="Aharon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40A60">
                                <w:rPr>
                                  <w:rFonts w:ascii="Copperplate Gothic Bold" w:hAnsi="Copperplate Gothic Bold" w:cs="Aharoni"/>
                                  <w:color w:val="000000" w:themeColor="text1"/>
                                  <w:sz w:val="24"/>
                                  <w:szCs w:val="24"/>
                                </w:rPr>
                                <w:t>6CO2 + 6H2O ==&gt; C6H12O6 + 6O2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Chloroplast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Stoma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C40A60" w:rsidRDefault="00955E2E" w:rsidP="00955E2E">
                        <w:pPr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 xml:space="preserve">Oxygen </w:t>
                        </w:r>
                      </w:p>
                      <w:p w:rsidR="00C40A60" w:rsidRPr="00C40A60" w:rsidRDefault="00955E2E" w:rsidP="00C40A60">
                        <w:pPr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 xml:space="preserve">(O) </w:t>
                        </w:r>
                      </w:p>
                      <w:p w:rsidR="00955E2E" w:rsidRPr="00C40A60" w:rsidRDefault="00955E2E" w:rsidP="00955E2E">
                        <w:pPr>
                          <w:jc w:val="right"/>
                          <w:rPr>
                            <w:rFonts w:ascii="Broadway" w:hAnsi="Broadway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48"/>
                            <w:szCs w:val="48"/>
                          </w:rPr>
                          <w:t>Hydrogen (H)</w:t>
                        </w:r>
                      </w:p>
                      <w:p w:rsidR="00955E2E" w:rsidRPr="00955E2E" w:rsidRDefault="00955E2E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Product</w:t>
                        </w:r>
                      </w:p>
                      <w:p w:rsidR="00955E2E" w:rsidRDefault="00955E2E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55E2E" w:rsidRDefault="00955E2E" w:rsidP="00C40A60">
                        <w:pPr>
                          <w:rPr>
                            <w:color w:val="000000" w:themeColor="text1"/>
                          </w:rPr>
                        </w:pPr>
                      </w:p>
                      <w:p w:rsidR="00955E2E" w:rsidRPr="00C40A60" w:rsidRDefault="00C40A60" w:rsidP="00C40A60">
                        <w:pPr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                     </w:t>
                        </w:r>
                        <w:r w:rsidR="00955E2E"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Reactant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Cellular Respiration</w:t>
                        </w:r>
                      </w:p>
                      <w:p w:rsidR="00955E2E" w:rsidRPr="00C40A60" w:rsidRDefault="00955E2E" w:rsidP="00955E2E">
                        <w:pPr>
                          <w:jc w:val="center"/>
                          <w:rPr>
                            <w:rFonts w:cs="Aharon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40A60">
                          <w:rPr>
                            <w:rFonts w:cs="Aharoni"/>
                            <w:b/>
                            <w:color w:val="000000" w:themeColor="text1"/>
                            <w:sz w:val="24"/>
                            <w:szCs w:val="24"/>
                          </w:rPr>
                          <w:t>C6H12O6 + 6O2 = 6H2O + 6CO2 + ENERGY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  <w:t>Carbon Dioxide (CO2)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955E2E" w:rsidRPr="00C40A60" w:rsidRDefault="00C40A60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</w:pPr>
                        <w:proofErr w:type="gramStart"/>
                        <w:r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  <w:t>Adenosine T</w:t>
                        </w:r>
                        <w:r w:rsidR="00955E2E" w:rsidRPr="00C40A60"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  <w:t>riphosphate.</w:t>
                        </w:r>
                        <w:proofErr w:type="gramEnd"/>
                        <w:r w:rsidR="00955E2E" w:rsidRPr="00C40A60">
                          <w:rPr>
                            <w:rFonts w:ascii="Broadway" w:hAnsi="Broadway"/>
                            <w:color w:val="000000" w:themeColor="text1"/>
                            <w:sz w:val="52"/>
                            <w:szCs w:val="52"/>
                          </w:rPr>
                          <w:t xml:space="preserve"> (ATP)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48"/>
                            <w:szCs w:val="48"/>
                          </w:rPr>
                          <w:t>Photosynthesis</w:t>
                        </w:r>
                      </w:p>
                      <w:p w:rsidR="00955E2E" w:rsidRPr="00C40A60" w:rsidRDefault="00955E2E" w:rsidP="00955E2E">
                        <w:pPr>
                          <w:jc w:val="center"/>
                          <w:rPr>
                            <w:rFonts w:ascii="Copperplate Gothic Bold" w:hAnsi="Copperplate Gothic Bold" w:cs="Aharon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40A60">
                          <w:rPr>
                            <w:rFonts w:ascii="Copperplate Gothic Bold" w:hAnsi="Copperplate Gothic Bold" w:cs="Aharoni"/>
                            <w:color w:val="000000" w:themeColor="text1"/>
                            <w:sz w:val="24"/>
                            <w:szCs w:val="24"/>
                          </w:rPr>
                          <w:t>6CO2 + 6H2O ==&gt; C6H12O6 + 6O2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955E2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3753126</wp:posOffset>
                </wp:positionH>
                <wp:positionV relativeFrom="paragraph">
                  <wp:posOffset>281867</wp:posOffset>
                </wp:positionV>
                <wp:extent cx="3168359" cy="1975631"/>
                <wp:effectExtent l="0" t="0" r="3238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359" cy="19756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2.2pt" to="54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292501</wp:posOffset>
                </wp:positionV>
                <wp:extent cx="3168359" cy="1964886"/>
                <wp:effectExtent l="0" t="0" r="32385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359" cy="19648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3.05pt" to="252.8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" strokecolor="black [3040]" strokeweight="1.5pt"/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Traits-Characteristics</w:t>
                              </w:r>
                            </w:p>
                            <w:p w:rsidR="00955E2E" w:rsidRDefault="00955E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Adaptation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Photons</w:t>
                              </w:r>
                            </w:p>
                            <w:p w:rsidR="00955E2E" w:rsidRDefault="00955E2E" w:rsidP="00C40A6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55E2E" w:rsidRDefault="00955E2E" w:rsidP="00955E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55E2E" w:rsidRPr="00C40A60" w:rsidRDefault="00955E2E" w:rsidP="00955E2E">
                              <w:pPr>
                                <w:jc w:val="right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Light Energy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Chemical Energy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Glucose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Chemical Equation 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Chlorophyll</w:t>
                              </w:r>
                            </w:p>
                            <w:p w:rsidR="009D6100" w:rsidRDefault="00955E2E" w:rsidP="00955E2E">
                              <w:pPr>
                                <w:jc w:val="center"/>
                              </w:pPr>
                              <w:r>
                                <w:t>Electromagnetic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Mitochondria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Traits-Characteristics</w:t>
                        </w:r>
                      </w:p>
                      <w:p w:rsidR="00955E2E" w:rsidRDefault="00955E2E"/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Adaptation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Photons</w:t>
                        </w:r>
                      </w:p>
                      <w:p w:rsidR="00955E2E" w:rsidRDefault="00955E2E" w:rsidP="00C40A60">
                        <w:pPr>
                          <w:rPr>
                            <w:color w:val="000000" w:themeColor="text1"/>
                          </w:rPr>
                        </w:pPr>
                      </w:p>
                      <w:p w:rsidR="00955E2E" w:rsidRDefault="00955E2E" w:rsidP="00955E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55E2E" w:rsidRPr="00C40A60" w:rsidRDefault="00955E2E" w:rsidP="00955E2E">
                        <w:pPr>
                          <w:jc w:val="right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Light Energy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Chemical Energy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Glucose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 xml:space="preserve">Chemical Equation 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Chlorophyll</w:t>
                        </w:r>
                      </w:p>
                      <w:p w:rsidR="009D6100" w:rsidRDefault="00955E2E" w:rsidP="00955E2E">
                        <w:pPr>
                          <w:jc w:val="center"/>
                        </w:pPr>
                        <w:r>
                          <w:t>Electromagnetic Energy</w:t>
                        </w: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Mitochondria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55E2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154586</wp:posOffset>
                </wp:positionV>
                <wp:extent cx="3168016" cy="1964578"/>
                <wp:effectExtent l="0" t="0" r="32385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016" cy="19645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12.15pt" to="246.9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" strokecolor="black [3040]" strokeweight="1.5pt"/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Physical Adaptation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Chemical Adaptation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Survival of the Fittest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Behavioral Adaptation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56"/>
                                  <w:szCs w:val="56"/>
                                </w:rPr>
                                <w:t>Reproduction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Evolution</w:t>
                              </w:r>
                            </w:p>
                            <w:p w:rsidR="00955E2E" w:rsidRDefault="00955E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Instinctive Behavior</w:t>
                              </w:r>
                            </w:p>
                            <w:p w:rsidR="00955E2E" w:rsidRDefault="00955E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E2E" w:rsidRPr="00C40A60" w:rsidRDefault="00955E2E" w:rsidP="00955E2E">
                              <w:pPr>
                                <w:jc w:val="center"/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r w:rsidRPr="00C40A60">
                                <w:rPr>
                                  <w:rFonts w:ascii="Broadway" w:hAnsi="Broadway"/>
                                  <w:color w:val="000000" w:themeColor="text1"/>
                                  <w:sz w:val="72"/>
                                  <w:szCs w:val="72"/>
                                </w:rPr>
                                <w:t>Leaned Behavior</w:t>
                              </w:r>
                            </w:p>
                            <w:bookmarkEnd w:id="0"/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4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DAyBit4gAAAAsB&#10;AAAPAAAAAAAAAAAAAAAAAJcGAABkcnMvZG93bnJldi54bWxQSwUGAAAAAAQABADzAAAApgcAAAAA&#10;">
                <v:rect id="Rectangle 14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Physical Adaptation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Chemical Adaptation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Survival of the Fittest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Behavioral Adaptation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56"/>
                            <w:szCs w:val="56"/>
                          </w:rPr>
                          <w:t>Reproduction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Evolution</w:t>
                        </w:r>
                      </w:p>
                      <w:p w:rsidR="00955E2E" w:rsidRDefault="00955E2E"/>
                    </w:txbxContent>
                  </v:textbox>
                </v:rect>
                <v:rect id="Rectangle 11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Instinctive Behavior</w:t>
                        </w:r>
                      </w:p>
                      <w:p w:rsidR="00955E2E" w:rsidRDefault="00955E2E"/>
                    </w:txbxContent>
                  </v:textbox>
                </v:rect>
                <v:rect id="Rectangle 12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955E2E" w:rsidRPr="00C40A60" w:rsidRDefault="00955E2E" w:rsidP="00955E2E">
                        <w:pPr>
                          <w:jc w:val="center"/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</w:pPr>
                        <w:bookmarkStart w:id="1" w:name="_GoBack"/>
                        <w:r w:rsidRPr="00C40A60">
                          <w:rPr>
                            <w:rFonts w:ascii="Broadway" w:hAnsi="Broadway"/>
                            <w:color w:val="000000" w:themeColor="text1"/>
                            <w:sz w:val="72"/>
                            <w:szCs w:val="72"/>
                          </w:rPr>
                          <w:t>Leaned Behavior</w:t>
                        </w:r>
                      </w:p>
                      <w:bookmarkEnd w:id="1"/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46659A"/>
    <w:rsid w:val="00902D96"/>
    <w:rsid w:val="00955E2E"/>
    <w:rsid w:val="009802E7"/>
    <w:rsid w:val="009D6100"/>
    <w:rsid w:val="00B004A0"/>
    <w:rsid w:val="00C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AA21FC45</Template>
  <TotalTime>8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3</cp:revision>
  <cp:lastPrinted>2013-08-11T17:20:00Z</cp:lastPrinted>
  <dcterms:created xsi:type="dcterms:W3CDTF">2014-08-07T22:39:00Z</dcterms:created>
  <dcterms:modified xsi:type="dcterms:W3CDTF">2014-08-08T14:21:00Z</dcterms:modified>
</cp:coreProperties>
</file>