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BF" w:rsidRDefault="001B7A2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-159488</wp:posOffset>
                </wp:positionV>
                <wp:extent cx="6442710" cy="2019935"/>
                <wp:effectExtent l="0" t="0" r="152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01993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Default="009D3A24"/>
                          <w:p w:rsidR="009D3A24" w:rsidRDefault="009D3A24"/>
                          <w:p w:rsidR="009D3A24" w:rsidRDefault="009D3A24"/>
                          <w:p w:rsidR="009D3A24" w:rsidRDefault="009D3A24"/>
                          <w:p w:rsidR="009D3A24" w:rsidRDefault="009D3A24" w:rsidP="001E2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3A24" w:rsidRPr="001E23E3" w:rsidRDefault="009D3A24" w:rsidP="001E23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23E3">
                              <w:rPr>
                                <w:sz w:val="18"/>
                                <w:szCs w:val="18"/>
                              </w:rPr>
                              <w:t>Personal Identification: Your first and last name along with an amazing drawing. The drawing could be a design, a picture of yourself, or a picture of something you love to do. Hint remember color makes things stand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-12.55pt;width:507.3pt;height:159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3GXwIAAPoEAAAOAAAAZHJzL2Uyb0RvYy54bWysVNuO0zAQfUfiHyy/06TZdkujpqulyyKk&#10;5SJ2+QDXsRtrHU+w3Sbl6xk7adoFiQfES2R7Zs6cM5esbrpak4OwToEp6HSSUiIMh1KZXUG/P92/&#10;eUuJ88yUTIMRBT0KR2/Wr1+t2iYXGVSgS2EJghiXt01BK++bPEkcr0TN3AQaYdAowdbM49XuktKy&#10;FtFrnWRpep20YMvGAhfO4etdb6TriC+l4P6LlE54oguK3Hz82vjdhm+yXrF8Z1lTKT7QYP/AombK&#10;YNIR6o55RvZW/QFVK27BgfQTDnUCUiouogZUM01/U/NYsUZELVgc14xlcv8Pln8+fLVElQW9SheU&#10;GFZjk55E58k76EgW6tM2Lke3xwYdfYfP2Oeo1TUPwJ8dMbCpmNmJW2uhrQQrkd80RCYXoT2OCyDb&#10;9hOUmIbtPUSgTto6FA/LQRAd+3QcexOocHy8ns2yxRRNHG1Yq+Xyah5zsPwU3ljnPwioSTgU1GLz&#10;Izw7PDgf6LD85BKyaUNaJLpM52kvB7Qq75XWwRgHUGy0JQeGo+O7XhAaLr2C2PemjEPkmdL9GfNo&#10;M6gPggfp/qhFn/ebkFhyFJX1icOwn3OVz6dc2qBnCJHIagwaiv8ySPtT0OAbwkRcgDFwkPky8Jxt&#10;9I4ZwfgxsFYG7N+pyt7/pLrXGtrvu20X5yvyCy9bKI84BRb6ZcSfBx4qsD8paXERC+p+7JkVlOiP&#10;BidpOZ3NwubGy2y+yPBiLy3bSwszHKGwYZT0x42P2x40GbjFiZMqzsKZycAZFyyOyPAzCBt8eY9e&#10;51/W+hcAAAD//wMAUEsDBBQABgAIAAAAIQCWDJxE3gAAAAsBAAAPAAAAZHJzL2Rvd25yZXYueG1s&#10;TI/BTsMwDIbvSLxD5EnctmRBq7rSdJqQ4MYkOg4cvSa01RqnJOlW3p7sBLff8qffn8vdbAd2MT70&#10;jhSsVwKYocbpnloFH8eXZQ4sRCSNgyOj4McE2FX3dyUW2l3p3Vzq2LJUQqFABV2MY8F5aDpjMazc&#10;aCjtvpy3GNPoW649XlO5HbgUIuMWe0oXOhzNc2eacz1ZBa+f3ygxk3Mt7NEfPB7y/duk1MNi3j8B&#10;i2aOfzDc9JM6VMnp5CbSgQ0KljLfJPQWNmtgidjmWQonBXL7KIBXJf//Q/ULAAD//wMAUEsBAi0A&#10;FAAGAAgAAAAhALaDOJL+AAAA4QEAABMAAAAAAAAAAAAAAAAAAAAAAFtDb250ZW50X1R5cGVzXS54&#10;bWxQSwECLQAUAAYACAAAACEAOP0h/9YAAACUAQAACwAAAAAAAAAAAAAAAAAvAQAAX3JlbHMvLnJl&#10;bHNQSwECLQAUAAYACAAAACEAb2Ktxl8CAAD6BAAADgAAAAAAAAAAAAAAAAAuAgAAZHJzL2Uyb0Rv&#10;Yy54bWxQSwECLQAUAAYACAAAACEAlgycRN4AAAALAQAADwAAAAAAAAAAAAAAAAC5BAAAZHJzL2Rv&#10;d25yZXYueG1sUEsFBgAAAAAEAAQA8wAAAMQFAAAAAA==&#10;" fillcolor="white [3201]" strokecolor="black [3213]" strokeweight="1.5pt">
                <v:textbox>
                  <w:txbxContent>
                    <w:p w:rsidR="009D3A24" w:rsidRDefault="009D3A24"/>
                    <w:p w:rsidR="009D3A24" w:rsidRDefault="009D3A24"/>
                    <w:p w:rsidR="009D3A24" w:rsidRDefault="009D3A24"/>
                    <w:p w:rsidR="009D3A24" w:rsidRDefault="009D3A24"/>
                    <w:p w:rsidR="009D3A24" w:rsidRDefault="009D3A24" w:rsidP="001E23E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D3A24" w:rsidRPr="001E23E3" w:rsidRDefault="009D3A24" w:rsidP="001E23E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23E3">
                        <w:rPr>
                          <w:sz w:val="18"/>
                          <w:szCs w:val="18"/>
                        </w:rPr>
                        <w:t>Personal Identification: Your first and last name along with an amazing drawing. The drawing could be a design, a picture of yourself, or a picture of something you love to do. Hint remember color makes things stand out.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6368902</wp:posOffset>
                </wp:positionH>
                <wp:positionV relativeFrom="paragraph">
                  <wp:posOffset>-159488</wp:posOffset>
                </wp:positionV>
                <wp:extent cx="594995" cy="2019935"/>
                <wp:effectExtent l="0" t="0" r="1460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01993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Default="009D3A24" w:rsidP="001E23E3">
                            <w:pPr>
                              <w:jc w:val="center"/>
                            </w:pPr>
                          </w:p>
                          <w:p w:rsidR="009D3A24" w:rsidRDefault="009D3A24" w:rsidP="001E23E3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:rsidR="009D3A24" w:rsidRDefault="009D3A24" w:rsidP="001E23E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9D3A24" w:rsidRDefault="009D3A24" w:rsidP="001E23E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  <w:p w:rsidR="009D3A24" w:rsidRDefault="009D3A24" w:rsidP="001E23E3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501.5pt;margin-top:-12.55pt;width:46.85pt;height:159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60bwIAAC0FAAAOAAAAZHJzL2Uyb0RvYy54bWysVN9v0zAQfkfif7D8TtOWFkjUdCqbhpCq&#10;bWJDe3Ydu42wfcZ2m5S/nrOTptWYeEC8OGffd7+/y+Kq1YochPM1mJJORmNKhOFQ1WZb0u9Pt+8+&#10;UeIDMxVTYERJj8LTq+XbN4vGFmIKO1CVcASdGF80tqS7EGyRZZ7vhGZ+BFYYVEpwmgW8um1WOdag&#10;d62y6Xj8IWvAVdYBF97j602npMvkX0rBw72UXgSiSoq5hXS6dG7imS0XrNg6Znc179Ng/5CFZrXB&#10;oIOrGxYY2bv6D1e65g48yDDioDOQsuYi1YDVTMYvqnncMStSLdgcb4c2+f/nlt8dHhypK5wdJYZp&#10;HNGTaAP5DC2ZxO401hcIerQICy0+R2T/7vExFt1Kp+MXyyGoxz4fh95GZxwf5/ksz+eUcFRhqXn+&#10;fh7dZGdr63z4IkCTKJTU4exSS9lh7UMHPUFiMGVIg7nk43maYhYT7RJKUjgq0cG+CYkFYgrT5C5R&#10;S1wrRw4MSVH9SOVgHsogMprIWqnBaPKakQonox4bzUSi22A4fs3wHG1Ap4hgwmCoawPu78ayw2P7&#10;LmqNYmg3bT+cDVRHnJmDjvPe8tsaG7tmPjwwhyTHMeHihns8pALsJfQSJTtwv157j3jkHmopaXBp&#10;Sup/7pkTlKivBlmZT2azuGXpMpt/nOLFXWo2lxqz19eAI0DmYXZJjPigTqJ0oJ9xv1cxKqqY4Ri7&#10;pOEkXodulfH/wMVqlUC4V5aFtXm0PLqO7Y20eWqfmbM9twKy8g5O68WKFxTrsNHSwGofQNaJf7HB&#10;XVf7xuNOJgb3/4+49Jf3hDr/5Za/AQAA//8DAFBLAwQUAAYACAAAACEA7itvZOEAAAANAQAADwAA&#10;AGRycy9kb3ducmV2LnhtbEyPzU7DMBCE70i8g7VIXKrWThClDXEqQOqFnwMB7m7sJhH2OrKdNLw9&#10;2xMcRzOa+abczc6yyYTYe5SQrQQwg43XPbYSPj/2yw2wmBRqZT0aCT8mwq66vChVof0J381Up5ZR&#10;CcZCSehSGgrOY9MZp+LKDwbJO/rgVCIZWq6DOlG5szwXYs2d6pEWOjWYp8403/XoJOi8XrypRXp9&#10;DM9f42bvjjZ7maS8vpof7oElM6e/MJzxCR0qYjr4EXVklrQQN3QmSVjmtxmwc0Rs13fADhLyLXm8&#10;Kvn/F9UvAAAA//8DAFBLAQItABQABgAIAAAAIQC2gziS/gAAAOEBAAATAAAAAAAAAAAAAAAAAAAA&#10;AABbQ29udGVudF9UeXBlc10ueG1sUEsBAi0AFAAGAAgAAAAhADj9If/WAAAAlAEAAAsAAAAAAAAA&#10;AAAAAAAALwEAAF9yZWxzLy5yZWxzUEsBAi0AFAAGAAgAAAAhABbwvrRvAgAALQUAAA4AAAAAAAAA&#10;AAAAAAAALgIAAGRycy9lMm9Eb2MueG1sUEsBAi0AFAAGAAgAAAAhAO4rb2ThAAAADQEAAA8AAAAA&#10;AAAAAAAAAAAAyQQAAGRycy9kb3ducmV2LnhtbFBLBQYAAAAABAAEAPMAAADXBQAAAAA=&#10;" fillcolor="white [3201]" strokecolor="black [3200]" strokeweight="1.5pt">
                <v:textbox>
                  <w:txbxContent>
                    <w:p w:rsidR="009D3A24" w:rsidRDefault="009D3A24" w:rsidP="001E23E3">
                      <w:pPr>
                        <w:jc w:val="center"/>
                      </w:pPr>
                    </w:p>
                    <w:p w:rsidR="009D3A24" w:rsidRDefault="009D3A24" w:rsidP="001E23E3">
                      <w:pPr>
                        <w:jc w:val="center"/>
                      </w:pPr>
                      <w:r>
                        <w:t>N</w:t>
                      </w:r>
                    </w:p>
                    <w:p w:rsidR="009D3A24" w:rsidRDefault="009D3A24" w:rsidP="001E23E3">
                      <w:pPr>
                        <w:jc w:val="center"/>
                      </w:pPr>
                      <w:r>
                        <w:t>A</w:t>
                      </w:r>
                    </w:p>
                    <w:p w:rsidR="009D3A24" w:rsidRDefault="009D3A24" w:rsidP="001E23E3">
                      <w:pPr>
                        <w:jc w:val="center"/>
                      </w:pPr>
                      <w:r>
                        <w:t>M</w:t>
                      </w:r>
                    </w:p>
                    <w:p w:rsidR="009D3A24" w:rsidRDefault="009D3A24" w:rsidP="001E23E3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DC5DBF" w:rsidRPr="00DC5DBF" w:rsidRDefault="00DC5DBF" w:rsidP="00DC5DBF"/>
    <w:p w:rsidR="00DC5DBF" w:rsidRPr="00DC5DBF" w:rsidRDefault="00DC5DBF" w:rsidP="00DC5DBF"/>
    <w:p w:rsidR="00DC5DBF" w:rsidRPr="00DC5DBF" w:rsidRDefault="00DC5DBF" w:rsidP="00DC5DBF"/>
    <w:p w:rsidR="00DC5DBF" w:rsidRPr="00DC5DBF" w:rsidRDefault="00DC5DBF" w:rsidP="00DC5DBF"/>
    <w:p w:rsidR="00DC5DBF" w:rsidRPr="00DC5DBF" w:rsidRDefault="00DC5DBF" w:rsidP="00DC5DBF"/>
    <w:p w:rsidR="00DC5DBF" w:rsidRPr="00DC5DBF" w:rsidRDefault="001B7A2F" w:rsidP="00DC5DB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315447</wp:posOffset>
                </wp:positionV>
                <wp:extent cx="6368415" cy="2040890"/>
                <wp:effectExtent l="0" t="0" r="133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04089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68"/>
                              <w:gridCol w:w="900"/>
                              <w:gridCol w:w="1214"/>
                              <w:gridCol w:w="978"/>
                            </w:tblGrid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>
                                  <w:r>
                                    <w:t xml:space="preserve">          Questions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>
                                  <w: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>
                                  <w: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>
                                  <w:r>
                                    <w:t>Seldom</w:t>
                                  </w:r>
                                </w:p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BC07D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I like to write things down or take notes.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BC07D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I am skillful with and enjoy developing and making graphs.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BC07D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I can easily understand and follow written direction.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BC07D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I can better understand a story if I read to it than if I listen </w:t>
                                  </w:r>
                                  <w:proofErr w:type="gramStart"/>
                                  <w:r>
                                    <w:t>to  it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142D0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The best way to remember something is to picture it in my head.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142D0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I am good at working and solving puzzles and mazes.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142D0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I like to learn new information by reading about it.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>
                                  <w:r>
                                    <w:t>Sum of all the numbers in each box.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gridSpan w:val="3"/>
                                </w:tcPr>
                                <w:p w:rsidR="009D3A24" w:rsidRDefault="009D3A24"/>
                              </w:tc>
                            </w:tr>
                          </w:tbl>
                          <w:p w:rsidR="009D3A24" w:rsidRPr="00BC07DC" w:rsidRDefault="009D3A24" w:rsidP="00BC07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7DC">
                              <w:rPr>
                                <w:sz w:val="18"/>
                                <w:szCs w:val="18"/>
                              </w:rPr>
                              <w:t>Place the point value in each preferred box next to each question,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(OFTEN = 5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SOMETIMES = 3 pts. SELDOM= 1)</w:t>
                            </w:r>
                            <w:r w:rsidRPr="00BC07DC">
                              <w:rPr>
                                <w:sz w:val="18"/>
                                <w:szCs w:val="18"/>
                              </w:rPr>
                              <w:t xml:space="preserve"> and then add up your total score. Write your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Pr="00BC07DC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 big numbers over the written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word  </w:t>
                            </w:r>
                            <w:r w:rsidRPr="00BC07DC">
                              <w:rPr>
                                <w:sz w:val="18"/>
                                <w:szCs w:val="18"/>
                              </w:rPr>
                              <w:t>VISUAL</w:t>
                            </w:r>
                            <w:proofErr w:type="gramEnd"/>
                            <w:r w:rsidRPr="00BC07DC"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quare to the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14.25pt;margin-top:24.85pt;width:501.45pt;height:160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IldgIAADUFAAAOAAAAZHJzL2Uyb0RvYy54bWysVN9P2zAQfp+0/8Hy+0haCoOKFHUgpklo&#10;oMHEs+vYNJrt8+xrk+6v39lJQ8XQHqa9JGffd7++u/PFZWcN26oQG3AVnxyVnCknoW7cc8W/P958&#10;OOMsonC1MOBUxXcq8svF+3cXrZ+rKazB1CowcuLivPUVXyP6eVFEuVZWxCPwypFSQ7AC6RieizqI&#10;lrxbU0zL8rRoIdQ+gFQx0u11r+SL7F9rJfFO66iQmYpTbpi/IX9X6VssLsT8OQi/buSQhviHLKxo&#10;HAUdXV0LFGwTmj9c2UYGiKDxSIItQOtGqlwDVTMpX1XzsBZe5VqInOhHmuL/cyu/bu8Da+qKH3Pm&#10;hKUWPaoO2Sfo2HFip/VxTqAHTzDs6Jq6vL+PdJmK7nSw6U/lMNITz7uR2+RM0uXp8enZbHLCmSTd&#10;tJyVZ+eZ/eLF3IeInxVYloSKB2pe5lRsbyNSKgTdQ1I041hLyZyXJ72jlGmfUZZwZ1QP+6Y0VUg5&#10;TLO7PFvqygS2FTQV9Y9cDzk3jpDJRDfGjEaTt4wM7o0GbDJTed5Gw/Itw5doIzpHBIejoW0chL8b&#10;6x5PnBzUmkTsVt3QzqF5K6h31LsA/exHL28a4vdWRLwXgYad2kULjHf00QaIUhgkztYQfr11n/A0&#10;g6TlrKXlqXj8uRFBcWa+OJrO88lslrYtH2YnH6d0CIea1aHGbewVUCcm9FR4mcWER7MXdQD7RHu+&#10;TFFJJZyk2BXHvXiF/UrTOyHVcplBtF9e4K178DK5Tiyn6XnsnkTww4ghTedX2K+ZmL+atB6bLB0s&#10;Nwi6yWOYeO5ZHfin3czTObwjafkPzxn18totfgMAAP//AwBQSwMEFAAGAAgAAAAhAGgxeeLgAAAA&#10;CgEAAA8AAABkcnMvZG93bnJldi54bWxMj01Pg0AURfcm/ofJM3HTtAOIQpFHoybdWF2Iun9lpkCc&#10;D8IMFP+940qXL/fk3vPK3aIVm+XoemsQ4k0ETJrGit60CB/v+3UOzHkygpQ1EuFbOthVlxclFcKe&#10;zZuca9+yUGJcQQid90PBuWs6qclt7CBNyE521OTDObZcjHQO5VrxJIruuKbehIWOBvnUyearnjSC&#10;SOrVK638y+P4/Dnle31S8WFGvL5aHu6Bebn4Pxh+9YM6VMHpaCcjHFMI6yS/DShCus2ABWCbpSmw&#10;I8JNFsfAq5L/f6H6AQAA//8DAFBLAQItABQABgAIAAAAIQC2gziS/gAAAOEBAAATAAAAAAAAAAAA&#10;AAAAAAAAAABbQ29udGVudF9UeXBlc10ueG1sUEsBAi0AFAAGAAgAAAAhADj9If/WAAAAlAEAAAsA&#10;AAAAAAAAAAAAAAAALwEAAF9yZWxzLy5yZWxzUEsBAi0AFAAGAAgAAAAhACyCgiV2AgAANQUAAA4A&#10;AAAAAAAAAAAAAAAALgIAAGRycy9lMm9Eb2MueG1sUEsBAi0AFAAGAAgAAAAhAGgxeeLgAAAACgEA&#10;AA8AAAAAAAAAAAAAAAAA0AQAAGRycy9kb3ducmV2LnhtbFBLBQYAAAAABAAEAPMAAADdBQAAAAA=&#10;" fillcolor="white [3201]" strokecolor="black [3200]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68"/>
                        <w:gridCol w:w="900"/>
                        <w:gridCol w:w="1214"/>
                        <w:gridCol w:w="978"/>
                      </w:tblGrid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>
                            <w:r>
                              <w:t xml:space="preserve">          Questions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>
                            <w:r>
                              <w:t>Often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9D3A24" w:rsidRDefault="009D3A24">
                            <w:r>
                              <w:t>Sometimes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9D3A24" w:rsidRDefault="009D3A24">
                            <w:r>
                              <w:t>Seldom</w:t>
                            </w:r>
                          </w:p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BC07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like to write things down or take notes.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BC07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am skillful with and enjoy developing and making graphs.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BC07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easily understand and follow written direction.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BC07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can better understand a story if I read to it than if I listen </w:t>
                            </w:r>
                            <w:proofErr w:type="gramStart"/>
                            <w:r>
                              <w:t>to  it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142D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best way to remember something is to picture it in my head.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142D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am good at working and solving puzzles and mazes.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142D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like to learn new information by reading about it.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>
                            <w:r>
                              <w:t>Sum of all the numbers in each box.</w:t>
                            </w:r>
                          </w:p>
                        </w:tc>
                        <w:tc>
                          <w:tcPr>
                            <w:tcW w:w="3092" w:type="dxa"/>
                            <w:gridSpan w:val="3"/>
                          </w:tcPr>
                          <w:p w:rsidR="009D3A24" w:rsidRDefault="009D3A24"/>
                        </w:tc>
                      </w:tr>
                    </w:tbl>
                    <w:p w:rsidR="009D3A24" w:rsidRPr="00BC07DC" w:rsidRDefault="009D3A24" w:rsidP="00BC07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07DC">
                        <w:rPr>
                          <w:sz w:val="18"/>
                          <w:szCs w:val="18"/>
                        </w:rPr>
                        <w:t>Place the point value in each preferred box next to each question,</w:t>
                      </w:r>
                      <w:r>
                        <w:rPr>
                          <w:sz w:val="18"/>
                          <w:szCs w:val="18"/>
                        </w:rPr>
                        <w:t xml:space="preserve"> (OFTEN = 5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pts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SOMETIMES = 3 pts. SELDOM= 1)</w:t>
                      </w:r>
                      <w:r w:rsidRPr="00BC07DC">
                        <w:rPr>
                          <w:sz w:val="18"/>
                          <w:szCs w:val="18"/>
                        </w:rPr>
                        <w:t xml:space="preserve"> and then add up your total score. Write your </w:t>
                      </w:r>
                      <w:r>
                        <w:rPr>
                          <w:sz w:val="18"/>
                          <w:szCs w:val="18"/>
                        </w:rPr>
                        <w:t xml:space="preserve">total </w:t>
                      </w:r>
                      <w:r w:rsidRPr="00BC07DC">
                        <w:rPr>
                          <w:sz w:val="18"/>
                          <w:szCs w:val="18"/>
                        </w:rPr>
                        <w:t xml:space="preserve">score </w:t>
                      </w:r>
                      <w:r>
                        <w:rPr>
                          <w:sz w:val="18"/>
                          <w:szCs w:val="18"/>
                        </w:rPr>
                        <w:t xml:space="preserve">in big numbers over the written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word  </w:t>
                      </w:r>
                      <w:r w:rsidRPr="00BC07DC">
                        <w:rPr>
                          <w:sz w:val="18"/>
                          <w:szCs w:val="18"/>
                        </w:rPr>
                        <w:t>VISUAL</w:t>
                      </w:r>
                      <w:proofErr w:type="gramEnd"/>
                      <w:r w:rsidRPr="00BC07DC">
                        <w:rPr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sz w:val="18"/>
                          <w:szCs w:val="18"/>
                        </w:rPr>
                        <w:t>quare to the right.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6368902</wp:posOffset>
                </wp:positionH>
                <wp:positionV relativeFrom="paragraph">
                  <wp:posOffset>315447</wp:posOffset>
                </wp:positionV>
                <wp:extent cx="594995" cy="2040890"/>
                <wp:effectExtent l="0" t="0" r="146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04089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Default="009D3A24" w:rsidP="00DC4B2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  <w:p w:rsidR="009D3A24" w:rsidRDefault="009D3A24" w:rsidP="00DC4B2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  <w:p w:rsidR="009D3A24" w:rsidRDefault="009D3A24" w:rsidP="00DC4B21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:rsidR="009D3A24" w:rsidRDefault="009D3A24" w:rsidP="00DC4B21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:rsidR="009D3A24" w:rsidRDefault="009D3A24" w:rsidP="00DC4B21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9D3A24" w:rsidRDefault="009D3A24" w:rsidP="00DC4B21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501.5pt;margin-top:24.85pt;width:46.85pt;height:160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CWdQIAADQFAAAOAAAAZHJzL2Uyb0RvYy54bWysVN9v2jAQfp+0/8Hy+0hAYSuooWJUnSah&#10;thqd+mwcu0SzfZ5tSNhfv7NDUtShPUx7Sc6+7359d+frm1YrchDO12BKOh7llAjDoarNS0m/P919&#10;uKLEB2YqpsCIkh6FpzeL9++uGzsXE9iBqoQj6MT4eWNLugvBzrPM853QzI/ACoNKCU6zgEf3klWO&#10;Nehdq2yS5x+zBlxlHXDhPd7edkq6SP6lFDw8SOlFIKqkmFtIX5e+2/jNFtds/uKY3dX8lAb7hyw0&#10;qw0GHVzdssDI3tV/uNI1d+BBhhEHnYGUNRepBqxmnL+pZrNjVqRakBxvB5r8/3PL7w+PjtRVSQtK&#10;DNPYoifRBvIZWlJEdhrr5wjaWISFFq+xy/29x8tYdCudjn8sh6AeeT4O3EZnHC+ns2I2m1LCUTXJ&#10;i/xqlsjPXq2t8+GLAE2iUFKHvUuUssPaB8wEoT0kBlOGNJjLLJ92jmKiXUJJCkclOtg3IbFATGGS&#10;3KXREivlyIHhUFQ/UjnoXBlERhNZKzUYjS8ZqdAbnbDRTKRxGwzzS4av0QZ0iggmDIa6NuD+biw7&#10;PHJyVmsUQ7ttUzcnfY+2UB2xdQ660feW39XI75r58Mgczjp2C/c3POBHKkBK4SRRsgP369J9xOMI&#10;opaSBnenpP7nnjlBifpqcDhn46KIy5YOxfTTBA/uXLM915i9XgF2YowvheVJjPigelE60M+45ssY&#10;FVXMcIxd0tCLq9BtND4TXCyXCYTrZVlYm43l0XVkOU7PU/vMnD2NWMDhvId+y9j8zaR12GhpYLkP&#10;IOs0hpHnjtUT/7iaaTpPz0jc/fNzQr0+dovfAAAA//8DAFBLAwQUAAYACAAAACEABSCgueEAAAAM&#10;AQAADwAAAGRycy9kb3ducmV2LnhtbEyPzU7DMBCE70i8g7VIXCpqp0X9CXEqQOoFyoEAdzfeJhH2&#10;OrKdNLw97gluO9rRzDfFbrKGjehD50hCNhfAkGqnO2okfH7s7zbAQlSklXGEEn4wwK68vipUrt2Z&#10;3nGsYsNSCIVcSWhj7HPOQ92iVWHueqT0OzlvVUzSN1x7dU7h1vCFECtuVUepoVU9PrdYf1eDlaAX&#10;1exNzeLhyb98DZu9PZnsdZTy9mZ6fAAWcYp/ZrjgJ3QoE9PRDaQDM0kLsUxjooT77RrYxSG2q3Qd&#10;JSzXWQa8LPj/EeUvAAAA//8DAFBLAQItABQABgAIAAAAIQC2gziS/gAAAOEBAAATAAAAAAAAAAAA&#10;AAAAAAAAAABbQ29udGVudF9UeXBlc10ueG1sUEsBAi0AFAAGAAgAAAAhADj9If/WAAAAlAEAAAsA&#10;AAAAAAAAAAAAAAAALwEAAF9yZWxzLy5yZWxzUEsBAi0AFAAGAAgAAAAhAGd3QJZ1AgAANAUAAA4A&#10;AAAAAAAAAAAAAAAALgIAAGRycy9lMm9Eb2MueG1sUEsBAi0AFAAGAAgAAAAhAAUgoLnhAAAADAEA&#10;AA8AAAAAAAAAAAAAAAAAzwQAAGRycy9kb3ducmV2LnhtbFBLBQYAAAAABAAEAPMAAADdBQAAAAA=&#10;" fillcolor="white [3201]" strokecolor="black [3200]" strokeweight="1.5pt">
                <v:textbox>
                  <w:txbxContent>
                    <w:p w:rsidR="009D3A24" w:rsidRDefault="009D3A24" w:rsidP="00DC4B21">
                      <w:pPr>
                        <w:jc w:val="center"/>
                      </w:pPr>
                      <w:r>
                        <w:t>V</w:t>
                      </w:r>
                    </w:p>
                    <w:p w:rsidR="009D3A24" w:rsidRDefault="009D3A24" w:rsidP="00DC4B21">
                      <w:pPr>
                        <w:jc w:val="center"/>
                      </w:pPr>
                      <w:r>
                        <w:t>I</w:t>
                      </w:r>
                    </w:p>
                    <w:p w:rsidR="009D3A24" w:rsidRDefault="009D3A24" w:rsidP="00DC4B21">
                      <w:pPr>
                        <w:jc w:val="center"/>
                      </w:pPr>
                      <w:r>
                        <w:t>S</w:t>
                      </w:r>
                    </w:p>
                    <w:p w:rsidR="009D3A24" w:rsidRDefault="009D3A24" w:rsidP="00DC4B21">
                      <w:pPr>
                        <w:jc w:val="center"/>
                      </w:pPr>
                      <w:r>
                        <w:t>U</w:t>
                      </w:r>
                    </w:p>
                    <w:p w:rsidR="009D3A24" w:rsidRDefault="009D3A24" w:rsidP="00DC4B21">
                      <w:pPr>
                        <w:jc w:val="center"/>
                      </w:pPr>
                      <w:r>
                        <w:t>A</w:t>
                      </w:r>
                    </w:p>
                    <w:p w:rsidR="009D3A24" w:rsidRDefault="009D3A24" w:rsidP="00DC4B21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DC5DBF" w:rsidRDefault="00DC5DB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101423</wp:posOffset>
                </wp:positionV>
                <wp:extent cx="6368415" cy="2094230"/>
                <wp:effectExtent l="0" t="0" r="1333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0942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68"/>
                              <w:gridCol w:w="900"/>
                              <w:gridCol w:w="1214"/>
                              <w:gridCol w:w="888"/>
                            </w:tblGrid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831A05">
                                  <w:r>
                                    <w:t xml:space="preserve">       Question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>
                                  <w: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9D3A24" w:rsidRDefault="009D3A24">
                                  <w: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9D3A24" w:rsidRDefault="009D3A24">
                                  <w:r>
                                    <w:t>Seldom</w:t>
                                  </w:r>
                                </w:p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1B7A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I can remember best about a subject by listening to the lecture.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17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88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1B7A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I need explanation when it comes to graphs and diagrams.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17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88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1B7A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I can easily tell if sounds match.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17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88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1B7A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I learn to spell better by repeating words out loud.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17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88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1B7A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I would rather listen to a good story than read about it.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17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88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1B7A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I learn best when my teachers do most of the talking.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17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88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1B7A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When learning I would rather read about </w:t>
                                  </w:r>
                                  <w:proofErr w:type="gramStart"/>
                                  <w:r>
                                    <w:t>it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17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88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>
                                  <w:r>
                                    <w:t>Sum of all the numbers in each bock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17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888" w:type="dxa"/>
                                </w:tcPr>
                                <w:p w:rsidR="009D3A24" w:rsidRDefault="009D3A24"/>
                              </w:tc>
                            </w:tr>
                          </w:tbl>
                          <w:p w:rsidR="009D3A24" w:rsidRPr="00BC07DC" w:rsidRDefault="009D3A24" w:rsidP="00142D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7DC">
                              <w:rPr>
                                <w:sz w:val="18"/>
                                <w:szCs w:val="18"/>
                              </w:rPr>
                              <w:t>Place the point value in each preferred box next to each question,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(OFTEN = 5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SOMETIMES = 3 pts. SELDOM=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1 )</w:t>
                            </w:r>
                            <w:proofErr w:type="gramEnd"/>
                            <w:r w:rsidRPr="00BC07DC">
                              <w:rPr>
                                <w:sz w:val="18"/>
                                <w:szCs w:val="18"/>
                              </w:rPr>
                              <w:t xml:space="preserve"> and then add up your total score. Write your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Pr="00BC07DC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 big numbers over the written word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AUDITORY  to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right.</w:t>
                            </w:r>
                          </w:p>
                          <w:p w:rsidR="009D3A24" w:rsidRDefault="009D3A24"/>
                          <w:p w:rsidR="009D3A24" w:rsidRDefault="009D3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14.25pt;margin-top:8pt;width:501.45pt;height:164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nFdgIAADUFAAAOAAAAZHJzL2Uyb0RvYy54bWysVN9v2jAQfp+0/8Hy+5pAgRXUULFWnSZV&#10;bTWY+mwcu0SzfZ5tSNhf37NDAurQHqa9JGffd7++u/P1TaMV2QnnKzAFHVzklAjDoazMa0F/rO4/&#10;XVHiAzMlU2BEQffC05v5xw/XtZ2JIWxAlcIRdGL8rLYF3YRgZ1nm+UZo5i/ACoNKCU6zgEf3mpWO&#10;1ehdq2yY55OsBldaB1x4j7d3rZLOk38pBQ9PUnoRiCoo5hbS16XvOn6z+TWbvTpmNxU/pMH+IQvN&#10;KoNBe1d3LDCyddUfrnTFHXiQ4YKDzkDKiotUA1YzyN9Vs9wwK1ItSI63PU3+/7nlj7tnR6qyoGNK&#10;DNPYopVoAvkCDRlHdmrrZwhaWoSFBq+xy929x8tYdCOdjn8sh6Aeed733EZnHC8nl5Or0QCDcNQN&#10;8+loeJnYz47m1vnwVYAmUSiow+YlTtnuwQdMBaEdJEZThtSYzDQft45ipm1GSQp7JVrYdyGxQsxh&#10;mNyl2RK3ypEdw6kof6Z60LkyiIwmslKqNxqcM1KhMzpgo5lI89Yb5ucMj9F6dIoIJvSGujLg/m4s&#10;WzxyclJrFEOzblI7R12T1lDusXcO2tn3lt9XyO8D8+GZORx2bBcucHjCj1SAlMJBomQD7ve5+4jH&#10;GUQtJTUuT0H9ry1zghL1zeB0TgejUdy2dBiNPw/x4E4161ON2epbwE4M8KmwPIkRH1QnSgf6Bfd8&#10;EaOiihmOsQsaOvE2tCuN7wQXi0UC4X5ZFh7M0vLoOrIcp2fVvDBnDyMWcDofoVszNns3aS02WhpY&#10;bAPIKo1h5Lll9cA/7maazsM7Epf/9JxQx9du/gYAAP//AwBQSwMEFAAGAAgAAAAhACaIHjPgAAAA&#10;CgEAAA8AAABkcnMvZG93bnJldi54bWxMj8tOwzAQRfdI/IM1SGyq1mlISwhxKkDqhsKCAPtp7CYR&#10;fkS2k4a/Z1jBcnSP7pxb7maj2aR86J0VsF4lwJRtnOxtK+Djfb/MgYWIVqJ2Vgn4VgF21eVFiYV0&#10;Z/umpjq2jEpsKFBAF+NQcB6aThkMKzcoS9nJeYORTt9y6fFM5UbzNEm23GBv6UOHg3rqVPNVj0aA&#10;TOvFKy7iy6N//hzzvTnp9WES4vpqfrgHFtUc/2D41Sd1qMjp6EYrA9MClmm+IZSCLW0i4O42y4Ad&#10;Bdxkmxx4VfL/E6ofAAAA//8DAFBLAQItABQABgAIAAAAIQC2gziS/gAAAOEBAAATAAAAAAAAAAAA&#10;AAAAAAAAAABbQ29udGVudF9UeXBlc10ueG1sUEsBAi0AFAAGAAgAAAAhADj9If/WAAAAlAEAAAsA&#10;AAAAAAAAAAAAAAAALwEAAF9yZWxzLy5yZWxzUEsBAi0AFAAGAAgAAAAhABcwacV2AgAANQUAAA4A&#10;AAAAAAAAAAAAAAAALgIAAGRycy9lMm9Eb2MueG1sUEsBAi0AFAAGAAgAAAAhACaIHjPgAAAACgEA&#10;AA8AAAAAAAAAAAAAAAAA0AQAAGRycy9kb3ducmV2LnhtbFBLBQYAAAAABAAEAPMAAADdBQAAAAA=&#10;" fillcolor="white [3201]" strokecolor="black [3200]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68"/>
                        <w:gridCol w:w="900"/>
                        <w:gridCol w:w="1214"/>
                        <w:gridCol w:w="888"/>
                      </w:tblGrid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831A05">
                            <w:r>
                              <w:t xml:space="preserve">       Question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>
                            <w:r>
                              <w:t>Often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9D3A24" w:rsidRDefault="009D3A24">
                            <w:r>
                              <w:t>Sometimes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9D3A24" w:rsidRDefault="009D3A24">
                            <w:r>
                              <w:t>Seldom</w:t>
                            </w:r>
                          </w:p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1B7A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can remember best about a subject by listening to the lecture.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170" w:type="dxa"/>
                          </w:tcPr>
                          <w:p w:rsidR="009D3A24" w:rsidRDefault="009D3A24"/>
                        </w:tc>
                        <w:tc>
                          <w:tcPr>
                            <w:tcW w:w="88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1B7A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need explanation when it comes to graphs and diagrams.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170" w:type="dxa"/>
                          </w:tcPr>
                          <w:p w:rsidR="009D3A24" w:rsidRDefault="009D3A24"/>
                        </w:tc>
                        <w:tc>
                          <w:tcPr>
                            <w:tcW w:w="88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1B7A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can easily tell if sounds match.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170" w:type="dxa"/>
                          </w:tcPr>
                          <w:p w:rsidR="009D3A24" w:rsidRDefault="009D3A24"/>
                        </w:tc>
                        <w:tc>
                          <w:tcPr>
                            <w:tcW w:w="88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1B7A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learn to spell better by repeating words out loud.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170" w:type="dxa"/>
                          </w:tcPr>
                          <w:p w:rsidR="009D3A24" w:rsidRDefault="009D3A24"/>
                        </w:tc>
                        <w:tc>
                          <w:tcPr>
                            <w:tcW w:w="88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1B7A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 would rather listen to a good story than read about it.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170" w:type="dxa"/>
                          </w:tcPr>
                          <w:p w:rsidR="009D3A24" w:rsidRDefault="009D3A24"/>
                        </w:tc>
                        <w:tc>
                          <w:tcPr>
                            <w:tcW w:w="88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1B7A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 learn best when my teachers do most of the talking.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170" w:type="dxa"/>
                          </w:tcPr>
                          <w:p w:rsidR="009D3A24" w:rsidRDefault="009D3A24"/>
                        </w:tc>
                        <w:tc>
                          <w:tcPr>
                            <w:tcW w:w="88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1B7A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When learning I would rather read about </w:t>
                            </w:r>
                            <w:proofErr w:type="gramStart"/>
                            <w:r>
                              <w:t>it .</w:t>
                            </w:r>
                            <w:proofErr w:type="gramEnd"/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170" w:type="dxa"/>
                          </w:tcPr>
                          <w:p w:rsidR="009D3A24" w:rsidRDefault="009D3A24"/>
                        </w:tc>
                        <w:tc>
                          <w:tcPr>
                            <w:tcW w:w="88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>
                            <w:r>
                              <w:t>Sum of all the numbers in each bock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170" w:type="dxa"/>
                          </w:tcPr>
                          <w:p w:rsidR="009D3A24" w:rsidRDefault="009D3A24"/>
                        </w:tc>
                        <w:tc>
                          <w:tcPr>
                            <w:tcW w:w="888" w:type="dxa"/>
                          </w:tcPr>
                          <w:p w:rsidR="009D3A24" w:rsidRDefault="009D3A24"/>
                        </w:tc>
                      </w:tr>
                    </w:tbl>
                    <w:p w:rsidR="009D3A24" w:rsidRPr="00BC07DC" w:rsidRDefault="009D3A24" w:rsidP="00142D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07DC">
                        <w:rPr>
                          <w:sz w:val="18"/>
                          <w:szCs w:val="18"/>
                        </w:rPr>
                        <w:t>Place the point value in each preferred box next to each question,</w:t>
                      </w:r>
                      <w:r>
                        <w:rPr>
                          <w:sz w:val="18"/>
                          <w:szCs w:val="18"/>
                        </w:rPr>
                        <w:t xml:space="preserve"> (OFTEN = 5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pts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SOMETIMES = 3 pts. SELDOM=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1 )</w:t>
                      </w:r>
                      <w:proofErr w:type="gramEnd"/>
                      <w:r w:rsidRPr="00BC07DC">
                        <w:rPr>
                          <w:sz w:val="18"/>
                          <w:szCs w:val="18"/>
                        </w:rPr>
                        <w:t xml:space="preserve"> and then add up your total score. Write your </w:t>
                      </w:r>
                      <w:r>
                        <w:rPr>
                          <w:sz w:val="18"/>
                          <w:szCs w:val="18"/>
                        </w:rPr>
                        <w:t xml:space="preserve">total </w:t>
                      </w:r>
                      <w:r w:rsidRPr="00BC07DC">
                        <w:rPr>
                          <w:sz w:val="18"/>
                          <w:szCs w:val="18"/>
                        </w:rPr>
                        <w:t xml:space="preserve">score </w:t>
                      </w:r>
                      <w:r>
                        <w:rPr>
                          <w:sz w:val="18"/>
                          <w:szCs w:val="18"/>
                        </w:rPr>
                        <w:t xml:space="preserve">in big numbers over the written word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AUDITORY  to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right.</w:t>
                      </w:r>
                    </w:p>
                    <w:p w:rsidR="009D3A24" w:rsidRDefault="009D3A24"/>
                    <w:p w:rsidR="009D3A24" w:rsidRDefault="009D3A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6368902</wp:posOffset>
                </wp:positionH>
                <wp:positionV relativeFrom="paragraph">
                  <wp:posOffset>101423</wp:posOffset>
                </wp:positionV>
                <wp:extent cx="594995" cy="2094230"/>
                <wp:effectExtent l="0" t="0" r="1460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0942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Pr="00142D06" w:rsidRDefault="009D3A24" w:rsidP="00142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2D0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9D3A24" w:rsidRPr="00142D06" w:rsidRDefault="009D3A24" w:rsidP="00142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2D06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  <w:p w:rsidR="009D3A24" w:rsidRPr="00142D06" w:rsidRDefault="009D3A24" w:rsidP="00142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2D06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9D3A24" w:rsidRPr="00142D06" w:rsidRDefault="009D3A24" w:rsidP="00142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2D06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9D3A24" w:rsidRPr="00142D06" w:rsidRDefault="009D3A24" w:rsidP="00142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2D06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9D3A24" w:rsidRPr="00142D06" w:rsidRDefault="009D3A24" w:rsidP="00142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2D06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:rsidR="009D3A24" w:rsidRDefault="009D3A24" w:rsidP="00142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2D06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9D3A24" w:rsidRDefault="009D3A24" w:rsidP="00142D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9D3A24" w:rsidRPr="00142D06" w:rsidRDefault="009D3A24" w:rsidP="00142D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9D3A24" w:rsidRDefault="009D3A24" w:rsidP="00142D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501.5pt;margin-top:8pt;width:46.85pt;height:164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XTdQIAADQFAAAOAAAAZHJzL2Uyb0RvYy54bWysVN9v2jAQfp+0/8Hy+5rAoBuIUDGqTpNQ&#10;W61MfTaODdFsn2cbEvbX9+yQFHVoD9NekrPvu1/f3Xl202hFDsL5CkxBB1c5JcJwKCuzLeiP9d2H&#10;z5T4wEzJFBhR0KPw9Gb+/t2stlMxhB2oUjiCToyf1raguxDsNMs83wnN/BVYYVApwWkW8Oi2WelY&#10;jd61yoZ5fp3V4ErrgAvv8fa2VdJ58i+l4OFBSi8CUQXF3EL6uvTdxG82n7Hp1jG7q/gpDfYPWWhW&#10;GQzau7plgZG9q/5wpSvuwIMMVxx0BlJWXKQasJpB/qaapx2zItWC5Hjb0+T/n1t+f3h0pCoLek2J&#10;YRpbtBZNIF+gIdeRndr6KYKeLMJCg9fY5e7e42UsupFOxz+WQ1CPPB97bqMzjpfjyWgyGVPCUTXM&#10;J6Phx0R+9mptnQ9fBWgShYI67F2ilB1WPmAmCO0gMZgypMZcJvm4dRQTbRNKUjgq0cK+C4kFYgrD&#10;5C6NllgqRw4Mh6L8mcpB58ogMprISqneaHDJSIXO6ISNZiKNW2+YXzJ8jdajU0QwoTfUlQH3d2PZ&#10;4pGTs1qjGJpNk7o57nq0gfKIrXPQjr63/K5CflfMh0fmcNaxW7i/4QE/UgFSCieJkh2435fuIx5H&#10;ELWU1Lg7BfW/9swJStQ3g8M5GYxGcdnSYTT+NMSDO9dszjVmr5eAnRjgS2F5EiM+qE6UDvQzrvki&#10;RkUVMxxjFzR04jK0G43PBBeLRQLhelkWVubJ8ug6shynZ908M2dPIxZwOO+h2zI2fTNpLTZaGljs&#10;A8gqjWHkuWX1xD+uZprO0zMSd//8nFCvj938BQAA//8DAFBLAwQUAAYACAAAACEAQ5uYEOAAAAAM&#10;AQAADwAAAGRycy9kb3ducmV2LnhtbEyPS0/DMBCE70j8B2uRuFTUbgshhDgVIPXC40CA+zZ2kwg/&#10;IttJw79ne4LT7mhHs9+U29kaNukQe+8krJYCmHaNV71rJXx+7K5yYDGhU2i80xJ+dIRtdX5WYqH8&#10;0b3rqU4toxAXC5TQpTQUnMem0xbj0g/a0e3gg8VEMrRcBTxSuDV8LUTGLfaOPnQ46KdON9/1aCWo&#10;db14w0V6fQzPX2O+swezepmkvLyYH+6BJT2nPzOc8AkdKmLa+9GpyAxpITZUJtGW0Tw5xF12C2wv&#10;YXN9kwOvSv6/RPULAAD//wMAUEsBAi0AFAAGAAgAAAAhALaDOJL+AAAA4QEAABMAAAAAAAAAAAAA&#10;AAAAAAAAAFtDb250ZW50X1R5cGVzXS54bWxQSwECLQAUAAYACAAAACEAOP0h/9YAAACUAQAACwAA&#10;AAAAAAAAAAAAAAAvAQAAX3JlbHMvLnJlbHNQSwECLQAUAAYACAAAACEAQ9Hl03UCAAA0BQAADgAA&#10;AAAAAAAAAAAAAAAuAgAAZHJzL2Uyb0RvYy54bWxQSwECLQAUAAYACAAAACEAQ5uYEOAAAAAMAQAA&#10;DwAAAAAAAAAAAAAAAADPBAAAZHJzL2Rvd25yZXYueG1sUEsFBgAAAAAEAAQA8wAAANwFAAAAAA==&#10;" fillcolor="white [3201]" strokecolor="black [3200]" strokeweight="1.5pt">
                <v:textbox>
                  <w:txbxContent>
                    <w:p w:rsidR="009D3A24" w:rsidRPr="00142D06" w:rsidRDefault="009D3A24" w:rsidP="00142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2D06">
                        <w:rPr>
                          <w:sz w:val="16"/>
                          <w:szCs w:val="16"/>
                        </w:rPr>
                        <w:t>A</w:t>
                      </w:r>
                    </w:p>
                    <w:p w:rsidR="009D3A24" w:rsidRPr="00142D06" w:rsidRDefault="009D3A24" w:rsidP="00142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2D06">
                        <w:rPr>
                          <w:sz w:val="16"/>
                          <w:szCs w:val="16"/>
                        </w:rPr>
                        <w:t>U</w:t>
                      </w:r>
                    </w:p>
                    <w:p w:rsidR="009D3A24" w:rsidRPr="00142D06" w:rsidRDefault="009D3A24" w:rsidP="00142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2D06">
                        <w:rPr>
                          <w:sz w:val="16"/>
                          <w:szCs w:val="16"/>
                        </w:rPr>
                        <w:t>D</w:t>
                      </w:r>
                    </w:p>
                    <w:p w:rsidR="009D3A24" w:rsidRPr="00142D06" w:rsidRDefault="009D3A24" w:rsidP="00142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2D06">
                        <w:rPr>
                          <w:sz w:val="16"/>
                          <w:szCs w:val="16"/>
                        </w:rPr>
                        <w:t>I</w:t>
                      </w:r>
                    </w:p>
                    <w:p w:rsidR="009D3A24" w:rsidRPr="00142D06" w:rsidRDefault="009D3A24" w:rsidP="00142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2D06">
                        <w:rPr>
                          <w:sz w:val="16"/>
                          <w:szCs w:val="16"/>
                        </w:rPr>
                        <w:t>T</w:t>
                      </w:r>
                    </w:p>
                    <w:p w:rsidR="009D3A24" w:rsidRPr="00142D06" w:rsidRDefault="009D3A24" w:rsidP="00142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2D06">
                        <w:rPr>
                          <w:sz w:val="16"/>
                          <w:szCs w:val="16"/>
                        </w:rPr>
                        <w:t>O</w:t>
                      </w:r>
                    </w:p>
                    <w:p w:rsidR="009D3A24" w:rsidRDefault="009D3A24" w:rsidP="00142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2D06">
                        <w:rPr>
                          <w:sz w:val="16"/>
                          <w:szCs w:val="16"/>
                        </w:rPr>
                        <w:t>R</w:t>
                      </w:r>
                    </w:p>
                    <w:p w:rsidR="009D3A24" w:rsidRDefault="009D3A24" w:rsidP="00142D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</w:t>
                      </w:r>
                    </w:p>
                    <w:p w:rsidR="009D3A24" w:rsidRPr="00142D06" w:rsidRDefault="009D3A24" w:rsidP="00142D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</w:t>
                      </w:r>
                    </w:p>
                    <w:p w:rsidR="009D3A24" w:rsidRDefault="009D3A24" w:rsidP="00142D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306306</wp:posOffset>
                </wp:positionV>
                <wp:extent cx="6368415" cy="2009554"/>
                <wp:effectExtent l="0" t="0" r="1333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00955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Default="009D3A24"/>
                          <w:p w:rsidR="009D3A24" w:rsidRPr="002C06E8" w:rsidRDefault="009D3A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3A24" w:rsidRDefault="009D3A24"/>
                          <w:p w:rsidR="009D3A24" w:rsidRDefault="009D3A24"/>
                          <w:p w:rsidR="009D3A24" w:rsidRDefault="009D3A24"/>
                          <w:p w:rsidR="009D3A24" w:rsidRPr="00BC07DC" w:rsidRDefault="009D3A24" w:rsidP="002C06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Describe in detail what your teacher did last year that you did NOT like, make sure you also explain why! Of course you can draw a picture and use words to describe your picture. </w:t>
                            </w:r>
                          </w:p>
                          <w:p w:rsidR="009D3A24" w:rsidRDefault="009D3A24"/>
                          <w:p w:rsidR="009D3A24" w:rsidRDefault="009D3A24"/>
                          <w:p w:rsidR="009D3A24" w:rsidRDefault="009D3A24"/>
                          <w:p w:rsidR="009D3A24" w:rsidRDefault="009D3A24"/>
                          <w:p w:rsidR="009D3A24" w:rsidRDefault="009D3A24"/>
                          <w:p w:rsidR="009D3A24" w:rsidRDefault="009D3A24"/>
                          <w:p w:rsidR="009D3A24" w:rsidRDefault="009D3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-14.25pt;margin-top:24.1pt;width:501.45pt;height:15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SjdgIAADUFAAAOAAAAZHJzL2Uyb0RvYy54bWysVEtv2zAMvg/YfxB0X51kSR9BnSJr0WFA&#10;0RZrh54VWWqMSaImMbGzX19KdtygK3YYdrEp8ePrI6nzi9YatlUh1uBKPj4acaachKp2zyX/8Xj9&#10;6ZSziMJVwoBTJd+pyC8WHz+cN36uJrAGU6nAyImL88aXfI3o50UR5VpZEY/AK0dKDcEKpGN4Lqog&#10;GvJuTTEZjY6LBkLlA0gVI91edUq+yP61VhLvtI4KmSk55Yb5G/J3lb7F4lzMn4Pw61r2aYh/yMKK&#10;2lHQwdWVQME2of7Dla1lgAgajyTYArSupco1UDXj0ZtqHtbCq1wLkRP9QFP8f27l7fY+sLoq+Qln&#10;Tlhq0aNqkX2Blp0kdhof5wR68ATDlq6py/v7SJep6FYHm/5UDiM98bwbuE3OJF0efz4+nY5nnEnS&#10;UefOZrNp8lO8mvsQ8asCy5JQ8kDNy5yK7U3EDrqHpGjGsYaSORvNchuLlGmXUZZwZ1QH+640VUg5&#10;TLK7PFvq0gS2FTQV1c9cD+VhHCGTia6NGYzG7xkZ3Bv12GSm8rwNhqP3DF+jDegcERwOhrZ2EP5u&#10;rDs80XdQaxKxXbV9O/vmraDaUe8CdLMfvbyuid8bEfFeBBp2ahctMN7RRxsgSqGXOFtD+P3efcLT&#10;DJKWs4aWp+Tx10YExZn55mg6z8bTadq2fJjOTiZ0CIea1aHGbewlUCfG9FR4mcWER7MXdQD7RHu+&#10;TFFJJZyk2CXHvXiJ3UrTOyHVcplBtF9e4I178DK5Tiyn6Xlsn0Tw/YghTect7NdMzN9MWodNlg6W&#10;GwRd5zFMPHes9vzTbuZB7t+RtPyH54x6fe0WLwAAAP//AwBQSwMEFAAGAAgAAAAhALjV3qjgAAAA&#10;CgEAAA8AAABkcnMvZG93bnJldi54bWxMj8FOwzAQRO9I/IO1SFyq1mkIbQhxKkDqhcKBAHc33iYR&#10;9jqynTT8PeYEx9U8zbwtd7PRbELne0sC1qsEGFJjVU+tgI/3/TIH5oMkJbUlFPCNHnbV5UUpC2XP&#10;9IZTHVoWS8gXUkAXwlBw7psOjfQrOyDF7GSdkSGeruXKyXMsN5qnSbLhRvYUFzo54FOHzVc9GgEq&#10;rRevchFeHt3z55jvzUmvD5MQ11fzwz2wgHP4g+FXP6pDFZ2OdiTlmRawTPPbiArI8hRYBO62WQbs&#10;KOBmk22BVyX//0L1AwAA//8DAFBLAQItABQABgAIAAAAIQC2gziS/gAAAOEBAAATAAAAAAAAAAAA&#10;AAAAAAAAAABbQ29udGVudF9UeXBlc10ueG1sUEsBAi0AFAAGAAgAAAAhADj9If/WAAAAlAEAAAsA&#10;AAAAAAAAAAAAAAAALwEAAF9yZWxzLy5yZWxzUEsBAi0AFAAGAAgAAAAhAAiV5KN2AgAANQUAAA4A&#10;AAAAAAAAAAAAAAAALgIAAGRycy9lMm9Eb2MueG1sUEsBAi0AFAAGAAgAAAAhALjV3qjgAAAACgEA&#10;AA8AAAAAAAAAAAAAAAAA0AQAAGRycy9kb3ducmV2LnhtbFBLBQYAAAAABAAEAPMAAADdBQAAAAA=&#10;" fillcolor="white [3201]" strokecolor="black [3200]" strokeweight="1.5pt">
                <v:textbox>
                  <w:txbxContent>
                    <w:p w:rsidR="009D3A24" w:rsidRDefault="009D3A24"/>
                    <w:p w:rsidR="009D3A24" w:rsidRPr="002C06E8" w:rsidRDefault="009D3A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D3A24" w:rsidRDefault="009D3A24"/>
                    <w:p w:rsidR="009D3A24" w:rsidRDefault="009D3A24"/>
                    <w:p w:rsidR="009D3A24" w:rsidRDefault="009D3A24"/>
                    <w:p w:rsidR="009D3A24" w:rsidRPr="00BC07DC" w:rsidRDefault="009D3A24" w:rsidP="002C06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Describe in detail what your teacher did last year that you did NOT like, make sure you also explain why! Of course you can draw a picture and use words to describe your picture. </w:t>
                      </w:r>
                    </w:p>
                    <w:p w:rsidR="009D3A24" w:rsidRDefault="009D3A24"/>
                    <w:p w:rsidR="009D3A24" w:rsidRDefault="009D3A24"/>
                    <w:p w:rsidR="009D3A24" w:rsidRDefault="009D3A24"/>
                    <w:p w:rsidR="009D3A24" w:rsidRDefault="009D3A24"/>
                    <w:p w:rsidR="009D3A24" w:rsidRDefault="009D3A24"/>
                    <w:p w:rsidR="009D3A24" w:rsidRDefault="009D3A24"/>
                    <w:p w:rsidR="009D3A24" w:rsidRDefault="009D3A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6368902</wp:posOffset>
                </wp:positionH>
                <wp:positionV relativeFrom="paragraph">
                  <wp:posOffset>306306</wp:posOffset>
                </wp:positionV>
                <wp:extent cx="594995" cy="2009140"/>
                <wp:effectExtent l="0" t="0" r="1460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0091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Pr="002C06E8" w:rsidRDefault="009D3A24" w:rsidP="002C06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6E8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9D3A24" w:rsidRPr="002C06E8" w:rsidRDefault="009D3A24" w:rsidP="002C06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6E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9D3A24" w:rsidRPr="002C06E8" w:rsidRDefault="009D3A24" w:rsidP="002C06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6E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9D3A24" w:rsidRPr="002C06E8" w:rsidRDefault="009D3A24" w:rsidP="002C06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6E8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9D3A24" w:rsidRPr="002C06E8" w:rsidRDefault="009D3A24" w:rsidP="002C06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6E8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9D3A24" w:rsidRPr="002C06E8" w:rsidRDefault="009D3A24" w:rsidP="002C06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6E8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  <w:p w:rsidR="009D3A24" w:rsidRPr="002C06E8" w:rsidRDefault="009D3A24" w:rsidP="002C06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6E8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9D3A24" w:rsidRDefault="009D3A24" w:rsidP="002C0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501.5pt;margin-top:24.1pt;width:46.85pt;height:1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NlcwIAADQFAAAOAAAAZHJzL2Uyb0RvYy54bWysVE1PGzEQvVfqf7B8L5tEhJKIDUpBVJUQ&#10;RYWKs+O1yapej2s72U1/fZ+92RBR1EPVy+7Y8+brzYwvLrvGsK3yoSZb8vHJiDNlJVW1fS7598eb&#10;D+echShsJQxZVfKdCvxy8f7dRevmakJrMpXyDE5smLeu5OsY3bwoglyrRoQTcspCqck3IuLon4vK&#10;ixbeG1NMRqOzoiVfOU9ShYDb617JF9m/1krGr1oHFZkpOXKL+evzd5W+xeJCzJ+9cOta7tMQ/5BF&#10;I2qLoAdX1yIKtvH1H66aWnoKpOOJpKYgrWupcg2oZjx6Vc3DWjiVawE5wR1oCv/Prbzb3ntWVyVH&#10;o6xo0KJH1UX2iTp2nthpXZgD9OAAix2u0eXhPuAyFd1p36Q/ymHQg+fdgdvkTOJyOjudzaacSajQ&#10;uNn4NJNfvFg7H+JnRQ1LQsk9epcpFdvbEJEJoAMkBTOWtchlNpr2jlKifUJZijujetg3pVEgUphk&#10;d3m01JXxbCswFNWPXA6cGwtkMtG1MQej8VtGJg5Ge2wyU3ncDoajtwxfoh3QOSLZeDBsakv+78a6&#10;x4OTo1qTGLtVl7t5NvRoRdUOrfPUj35w8qYGv7cixHvhMevoFvY3fsVHGwKltJc4W5P/9dZ9wmME&#10;oeWsxe6UPPzcCK84M18shhPNRXdZzIfT6ccJDv5YszrW2E1zRejEGC+Fk1lM+GgGUXtqnrDmyxQV&#10;KmElYpc8DuJV7Dcaz4RUy2UGYb2ciLf2wcnkOrGcpuexexLe7UcsYjjvaNgyMX81aT02WVpabiLp&#10;Oo9h4rlndc8/VjNP5/4ZSbt/fM6ol8du8RsAAP//AwBQSwMEFAAGAAgAAAAhAM/zf9/hAAAADAEA&#10;AA8AAABkcnMvZG93bnJldi54bWxMj81OwzAQhO9IvIO1SFwqajetQghxKkDqhZ8Dabm78TaJiNeR&#10;7aTh7XFPcBzNaOabYjubnk3ofGdJwmopgCHVVnfUSDjsd3cZMB8UadVbQgk/6GFbXl8VKtf2TJ84&#10;VaFhsYR8riS0IQw5575u0Si/tANS9E7WGRWidA3XTp1juel5IkTKjeooLrRqwJcW6+9qNBJ0Ui0+&#10;1CK8P7vXrzHbmVO/epukvL2Znx6BBZzDXxgu+BEdysh0tCNpz/qohVjHM0HCJkuAXRLiIb0HdpSw&#10;Tjcp8LLg/0+UvwAAAP//AwBQSwECLQAUAAYACAAAACEAtoM4kv4AAADhAQAAEwAAAAAAAAAAAAAA&#10;AAAAAAAAW0NvbnRlbnRfVHlwZXNdLnhtbFBLAQItABQABgAIAAAAIQA4/SH/1gAAAJQBAAALAAAA&#10;AAAAAAAAAAAAAC8BAABfcmVscy8ucmVsc1BLAQItABQABgAIAAAAIQAqcNNlcwIAADQFAAAOAAAA&#10;AAAAAAAAAAAAAC4CAABkcnMvZTJvRG9jLnhtbFBLAQItABQABgAIAAAAIQDP83/f4QAAAAwBAAAP&#10;AAAAAAAAAAAAAAAAAM0EAABkcnMvZG93bnJldi54bWxQSwUGAAAAAAQABADzAAAA2wUAAAAA&#10;" fillcolor="white [3201]" strokecolor="black [3200]" strokeweight="1.5pt">
                <v:textbox>
                  <w:txbxContent>
                    <w:p w:rsidR="009D3A24" w:rsidRPr="002C06E8" w:rsidRDefault="009D3A24" w:rsidP="002C06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6E8">
                        <w:rPr>
                          <w:sz w:val="18"/>
                          <w:szCs w:val="18"/>
                        </w:rPr>
                        <w:t>D</w:t>
                      </w:r>
                    </w:p>
                    <w:p w:rsidR="009D3A24" w:rsidRPr="002C06E8" w:rsidRDefault="009D3A24" w:rsidP="002C06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6E8">
                        <w:rPr>
                          <w:sz w:val="18"/>
                          <w:szCs w:val="18"/>
                        </w:rPr>
                        <w:t>I</w:t>
                      </w:r>
                    </w:p>
                    <w:p w:rsidR="009D3A24" w:rsidRPr="002C06E8" w:rsidRDefault="009D3A24" w:rsidP="002C06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6E8"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9D3A24" w:rsidRPr="002C06E8" w:rsidRDefault="009D3A24" w:rsidP="002C06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6E8">
                        <w:rPr>
                          <w:sz w:val="18"/>
                          <w:szCs w:val="18"/>
                        </w:rPr>
                        <w:t>L</w:t>
                      </w:r>
                    </w:p>
                    <w:p w:rsidR="009D3A24" w:rsidRPr="002C06E8" w:rsidRDefault="009D3A24" w:rsidP="002C06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6E8">
                        <w:rPr>
                          <w:sz w:val="18"/>
                          <w:szCs w:val="18"/>
                        </w:rPr>
                        <w:t>I</w:t>
                      </w:r>
                    </w:p>
                    <w:p w:rsidR="009D3A24" w:rsidRPr="002C06E8" w:rsidRDefault="009D3A24" w:rsidP="002C06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6E8">
                        <w:rPr>
                          <w:sz w:val="18"/>
                          <w:szCs w:val="18"/>
                        </w:rPr>
                        <w:t>K</w:t>
                      </w:r>
                    </w:p>
                    <w:p w:rsidR="009D3A24" w:rsidRPr="002C06E8" w:rsidRDefault="009D3A24" w:rsidP="002C06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6E8">
                        <w:rPr>
                          <w:sz w:val="18"/>
                          <w:szCs w:val="18"/>
                        </w:rPr>
                        <w:t>E</w:t>
                      </w:r>
                    </w:p>
                    <w:p w:rsidR="009D3A24" w:rsidRDefault="009D3A24" w:rsidP="002C06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4B5D18" w:rsidP="00DC5D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0BBA4" wp14:editId="3F0B7884">
                <wp:simplePos x="0" y="0"/>
                <wp:positionH relativeFrom="column">
                  <wp:posOffset>-117475</wp:posOffset>
                </wp:positionH>
                <wp:positionV relativeFrom="paragraph">
                  <wp:posOffset>-180975</wp:posOffset>
                </wp:positionV>
                <wp:extent cx="6442710" cy="2073275"/>
                <wp:effectExtent l="0" t="0" r="1524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073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Default="009D3A24" w:rsidP="004B5D18"/>
                          <w:p w:rsidR="009D3A24" w:rsidRDefault="009D3A24" w:rsidP="004B5D18">
                            <w:proofErr w:type="spellStart"/>
                            <w:r>
                              <w:t>T.V.show</w:t>
                            </w:r>
                            <w:proofErr w:type="spellEnd"/>
                            <w:r>
                              <w:t>: __________________________________      Movie: ____________________________________</w:t>
                            </w:r>
                          </w:p>
                          <w:p w:rsidR="009D3A24" w:rsidRDefault="009D3A24" w:rsidP="004B5D18">
                            <w:r>
                              <w:t>Song: ______________________________________     Food: ____________________________________</w:t>
                            </w:r>
                          </w:p>
                          <w:p w:rsidR="009D3A24" w:rsidRDefault="009D3A24" w:rsidP="004B5D18">
                            <w:r>
                              <w:t>Color    __ __________________________________      Subject: ____________________________________</w:t>
                            </w:r>
                          </w:p>
                          <w:p w:rsidR="009D3A24" w:rsidRDefault="009D3A24" w:rsidP="005161BC">
                            <w:r>
                              <w:t>Computer Game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    Friend: ____________________________________</w:t>
                            </w:r>
                          </w:p>
                          <w:p w:rsidR="009D3A24" w:rsidRPr="004B5D18" w:rsidRDefault="009D3A24" w:rsidP="005161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5D18">
                              <w:rPr>
                                <w:sz w:val="18"/>
                                <w:szCs w:val="18"/>
                              </w:rPr>
                              <w:t>Please provide your favorite answer to each category above.</w:t>
                            </w:r>
                          </w:p>
                          <w:p w:rsidR="009D3A24" w:rsidRDefault="009D3A24" w:rsidP="004B5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.25pt;margin-top:-14.25pt;width:507.3pt;height:1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ANXgIAAPkEAAAOAAAAZHJzL2Uyb0RvYy54bWysVNtu2zAMfR+wfxD0vtjxkqY14hRdug4D&#10;ugvW7gMUWYqFyqInqbGzrx8lX5JuwB6GvQiSSB6eQ1JaX3e1JgdhnQJT0PkspUQYDqUy+4J+f7x7&#10;c0mJ88yUTIMRBT0KR683r1+t2yYXGVSgS2EJghiXt01BK++bPEkcr0TN3AwaYdAowdbM49Huk9Ky&#10;FtFrnWRpepG0YMvGAhfO4e1tb6SbiC+l4P6LlE54oguK3HxcbVx3YU02a5bvLWsqxQca7B9Y1EwZ&#10;TDpB3TLPyLNVf0DViltwIP2MQ52AlIqLqAHVzNPf1DxUrBFRCxbHNVOZ3P+D5Z8PXy1RJfYOy2NY&#10;jT16FJ0n76AjWShP27gcvR4a9PMdXqNrlOqae+BPjhjYVszsxY210FaClUhvHiKTs9AexwWQXfsJ&#10;SkzDnj1EoE7aOtQOq0EQHXkcp9YEKhwvLxaLbBUocrRl6epttlrGHCwfwxvr/AcBNQmbglrsfYRn&#10;h3vnAx2Wjy4hmzakRaJX6TLt5YBW5Z3SOhjj/ImttuTAcHJ81wtCw7lXEPvelHGGPFO632MebQb1&#10;QfAg3R+16PN+ExIrjqKyPnGY9VOu8mnMpQ16hhCJrKagofgvg7QfgwbfECbi/E+Bg8yXgadsk3fM&#10;CMZPgbUyYP9OVfb+o+pea2i/73ZdHK/LcZZ2UB5xCiz0bxH/DtxUYH9S0uI7LKj78cysoER/NDhJ&#10;V/PFIjzceFgsVxke7Llld25hhiMUNoySfrv18bEHTQZucOKkirMQuPVMBs74vuKIDH9BeMDn5+h1&#10;+rE2vwAAAP//AwBQSwMEFAAGAAgAAAAhAALtVgPeAAAACwEAAA8AAABkcnMvZG93bnJldi54bWxM&#10;j8FOwzAMhu9IvENkJG5b0khUbWk6TUhwYxIdB45eY9qKJilJupW3JzvB7bf86ffnereaiZ3Jh9FZ&#10;BdlWACPbOT3aXsH78XlTAAsRrcbJWVLwQwF2ze1NjZV2F/tG5zb2LJXYUKGCIca54jx0AxkMWzeT&#10;TbtP5w3GNPqea4+XVG4mLoXIucHRpgsDzvQ0UPfVLkbBy8c3Sszl2gpz9AePh2L/uih1f7fuH4FF&#10;WuMfDFf9pA5Ncjq5xerAJgWbrHhIaAryGhJRlnkG7KRAloUA3tT8/w/NLwAAAP//AwBQSwECLQAU&#10;AAYACAAAACEAtoM4kv4AAADhAQAAEwAAAAAAAAAAAAAAAAAAAAAAW0NvbnRlbnRfVHlwZXNdLnht&#10;bFBLAQItABQABgAIAAAAIQA4/SH/1gAAAJQBAAALAAAAAAAAAAAAAAAAAC8BAABfcmVscy8ucmVs&#10;c1BLAQItABQABgAIAAAAIQAFJEANXgIAAPkEAAAOAAAAAAAAAAAAAAAAAC4CAABkcnMvZTJvRG9j&#10;LnhtbFBLAQItABQABgAIAAAAIQAC7VYD3gAAAAsBAAAPAAAAAAAAAAAAAAAAALgEAABkcnMvZG93&#10;bnJldi54bWxQSwUGAAAAAAQABADzAAAAwwUAAAAA&#10;" fillcolor="white [3201]" strokecolor="black [3213]" strokeweight="1.5pt">
                <v:textbox>
                  <w:txbxContent>
                    <w:p w:rsidR="009D3A24" w:rsidRDefault="009D3A24" w:rsidP="004B5D18"/>
                    <w:p w:rsidR="009D3A24" w:rsidRDefault="009D3A24" w:rsidP="004B5D18">
                      <w:proofErr w:type="spellStart"/>
                      <w:r>
                        <w:t>T.V.show</w:t>
                      </w:r>
                      <w:proofErr w:type="spellEnd"/>
                      <w:r>
                        <w:t>: __________________________________      Movie: ____________________________________</w:t>
                      </w:r>
                    </w:p>
                    <w:p w:rsidR="009D3A24" w:rsidRDefault="009D3A24" w:rsidP="004B5D18">
                      <w:r>
                        <w:t>Song: ______________________________________     Food: ____________________________________</w:t>
                      </w:r>
                    </w:p>
                    <w:p w:rsidR="009D3A24" w:rsidRDefault="009D3A24" w:rsidP="004B5D18">
                      <w:r>
                        <w:t>Color    __ __________________________________      Subject: ____________________________________</w:t>
                      </w:r>
                    </w:p>
                    <w:p w:rsidR="009D3A24" w:rsidRDefault="009D3A24" w:rsidP="005161BC">
                      <w:r>
                        <w:t>Computer Game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    Friend: ____________________________________</w:t>
                      </w:r>
                    </w:p>
                    <w:p w:rsidR="009D3A24" w:rsidRPr="004B5D18" w:rsidRDefault="009D3A24" w:rsidP="005161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B5D18">
                        <w:rPr>
                          <w:sz w:val="18"/>
                          <w:szCs w:val="18"/>
                        </w:rPr>
                        <w:t>Please provide your favorite answer to each category above.</w:t>
                      </w:r>
                    </w:p>
                    <w:p w:rsidR="009D3A24" w:rsidRDefault="009D3A24" w:rsidP="004B5D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1A96E" wp14:editId="47AD9603">
                <wp:simplePos x="0" y="0"/>
                <wp:positionH relativeFrom="column">
                  <wp:posOffset>6432550</wp:posOffset>
                </wp:positionH>
                <wp:positionV relativeFrom="paragraph">
                  <wp:posOffset>-180975</wp:posOffset>
                </wp:positionV>
                <wp:extent cx="594995" cy="2073275"/>
                <wp:effectExtent l="0" t="0" r="1460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0732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Default="009D3A24" w:rsidP="001B7A2F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:rsidR="009D3A24" w:rsidRDefault="009D3A24" w:rsidP="001B7A2F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  <w:p w:rsidR="009D3A24" w:rsidRDefault="009D3A24" w:rsidP="001B7A2F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  <w:p w:rsidR="009D3A24" w:rsidRDefault="009D3A24" w:rsidP="001B7A2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D3A24" w:rsidRDefault="009D3A24" w:rsidP="001B7A2F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:rsidR="009D3A24" w:rsidRDefault="009D3A24" w:rsidP="001B7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06.5pt;margin-top:-14.25pt;width:46.85pt;height:16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itdgIAADYFAAAOAAAAZHJzL2Uyb0RvYy54bWysVE1v2zAMvQ/YfxB0X+1kyboEdYosRYcB&#10;RVusHXpWZCkxJkuapMTOfn2f5NgNumKHYReZIh8pfjz64rKtFdkL5yujCzo6yykRmpuy0puC/ni8&#10;/vCZEh+YLpkyWhT0IDy9XLx/d9HYuRibrVGlcARBtJ83tqDbEOw8yzzfipr5M2OFhlEaV7OAq9tk&#10;pWMNotcqG+f5p6wxrrTOcOE9tFedkS5SfCkFD3dSehGIKihyC+l06VzHM1tcsPnGMbut+DEN9g9Z&#10;1KzSeHQIdcUCIztX/RGqrrgz3shwxk2dGSkrLlINqGaUv6rmYcusSLWgOd4ObfL/Lyy/3d87UpWY&#10;3YgSzWrM6FG0gXwxLYEK/WmsnwP2YAEMLfTA9noPZSy7la6OXxREYEenD0N3YzQO5XQ2mc2mlHCY&#10;xvn5x/H5NIbJXryt8+GrMDWJQkEdppeayvY3PnTQHhIfU5o0yGWWT9Mcs5hol1CSwkGJDvZdSJSI&#10;FMYpXCKXWClH9gy0KH+mcpCH0kBGF1kpNTiN3nJSoXc6YqObSIQbHPO3HF9eG9DpRaPD4FhX2ri/&#10;O8sOj/ad1BrF0K7bNM9ZP6O1KQ8YnTMd+b3l1xX6e8N8uGcObMe0sMHhDodUBi01R4mSrXG/39JH&#10;PEgIKyUNtqeg/teOOUGJ+qZBz9loMonrli6T6fkYF3dqWZ9a9K5eGUwCDER2SYz4oHpROlM/YdGX&#10;8VWYmOZ4u6ChF1eh22n8KLhYLhMIC2ZZuNEPlsfQscuRPY/tE3P2SLEAct6afs/Y/BXTOmz01Ga5&#10;C0ZWiYaxz11Xj/3HciYiH38kcftP7wn18rtbPAMAAP//AwBQSwMEFAAGAAgAAAAhANEDAz7hAAAA&#10;DQEAAA8AAABkcnMvZG93bnJldi54bWxMjzFPwzAUhHck/oP1kFiq1k4QJYQ4FSB1gTKQlv01dpOI&#10;+DmynTT8e9wJxtOd7r4rNrPp2aSd7yxJSFYCmKbaqo4aCYf9dpkB8wFJYW9JS/jRHjbl9VWBubJn&#10;+tRTFRoWS8jnKKENYcg593WrDfqVHTRF72SdwRCla7hyeI7lpuepEGtusKO40OKgX1tdf1ejkaDS&#10;avGBi7B7cW9fY7Y1pz55n6S8vZmfn4AFPYe/MFzwIzqUkeloR1Ke9VGL5C6eCRKWaXYP7BJJxPoB&#10;2FFC+pgJ4GXB/78ofwEAAP//AwBQSwECLQAUAAYACAAAACEAtoM4kv4AAADhAQAAEwAAAAAAAAAA&#10;AAAAAAAAAAAAW0NvbnRlbnRfVHlwZXNdLnhtbFBLAQItABQABgAIAAAAIQA4/SH/1gAAAJQBAAAL&#10;AAAAAAAAAAAAAAAAAC8BAABfcmVscy8ucmVsc1BLAQItABQABgAIAAAAIQBa1PitdgIAADYFAAAO&#10;AAAAAAAAAAAAAAAAAC4CAABkcnMvZTJvRG9jLnhtbFBLAQItABQABgAIAAAAIQDRAwM+4QAAAA0B&#10;AAAPAAAAAAAAAAAAAAAAANAEAABkcnMvZG93bnJldi54bWxQSwUGAAAAAAQABADzAAAA3gUAAAAA&#10;" fillcolor="white [3201]" strokecolor="black [3200]" strokeweight="1.5pt">
                <v:textbox>
                  <w:txbxContent>
                    <w:p w:rsidR="009D3A24" w:rsidRDefault="009D3A24" w:rsidP="001B7A2F">
                      <w:pPr>
                        <w:jc w:val="center"/>
                      </w:pPr>
                      <w:r>
                        <w:t>L</w:t>
                      </w:r>
                    </w:p>
                    <w:p w:rsidR="009D3A24" w:rsidRDefault="009D3A24" w:rsidP="001B7A2F">
                      <w:pPr>
                        <w:jc w:val="center"/>
                      </w:pPr>
                      <w:r>
                        <w:t>O</w:t>
                      </w:r>
                    </w:p>
                    <w:p w:rsidR="009D3A24" w:rsidRDefault="009D3A24" w:rsidP="001B7A2F">
                      <w:pPr>
                        <w:jc w:val="center"/>
                      </w:pPr>
                      <w:r>
                        <w:t>V</w:t>
                      </w:r>
                    </w:p>
                    <w:p w:rsidR="009D3A24" w:rsidRDefault="009D3A24" w:rsidP="001B7A2F">
                      <w:pPr>
                        <w:jc w:val="center"/>
                      </w:pPr>
                      <w:r>
                        <w:t>E</w:t>
                      </w:r>
                    </w:p>
                    <w:p w:rsidR="009D3A24" w:rsidRDefault="009D3A24" w:rsidP="001B7A2F">
                      <w:pPr>
                        <w:jc w:val="center"/>
                      </w:pPr>
                      <w:r>
                        <w:t>S</w:t>
                      </w:r>
                    </w:p>
                    <w:p w:rsidR="009D3A24" w:rsidRDefault="009D3A24" w:rsidP="001B7A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-116958</wp:posOffset>
                </wp:positionH>
                <wp:positionV relativeFrom="paragraph">
                  <wp:posOffset>294182</wp:posOffset>
                </wp:positionV>
                <wp:extent cx="6368415" cy="2040890"/>
                <wp:effectExtent l="0" t="0" r="1333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04089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68"/>
                              <w:gridCol w:w="900"/>
                              <w:gridCol w:w="1214"/>
                              <w:gridCol w:w="978"/>
                            </w:tblGrid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>
                                  <w:r>
                                    <w:t xml:space="preserve">          Questions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>
                                  <w: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>
                                  <w:r>
                                    <w:t>Sometimes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>
                                  <w:r>
                                    <w:t>Seldom</w:t>
                                  </w:r>
                                </w:p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2C06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I would rather do activities in class than listen to the teacher.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2C06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I enjoy working with my hands or making things.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2C06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I can remember best if I write things down.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2C06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I like to chew gum while studying.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2C06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I learn my spelling worlds by “finger spelling” then in the air.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2C06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I like to mess around with objects while my teacher </w:t>
                                  </w:r>
                                  <w:proofErr w:type="gramStart"/>
                                  <w:r>
                                    <w:t>is  teaching</w:t>
                                  </w:r>
                                  <w:proofErr w:type="gramEnd"/>
                                  <w: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 w:rsidP="002C06E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I feel very comfortable hugging/</w:t>
                                  </w:r>
                                  <w:proofErr w:type="spellStart"/>
                                  <w:r>
                                    <w:t>hangshaking</w:t>
                                  </w:r>
                                  <w:proofErr w:type="spellEnd"/>
                                  <w:r>
                                    <w:t xml:space="preserve"> my b</w:t>
                                  </w:r>
                                  <w:r w:rsidR="00864D8B">
                                    <w:t>est friend.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1214" w:type="dxa"/>
                                </w:tcPr>
                                <w:p w:rsidR="009D3A24" w:rsidRDefault="009D3A24"/>
                              </w:tc>
                              <w:tc>
                                <w:tcPr>
                                  <w:tcW w:w="978" w:type="dxa"/>
                                </w:tcPr>
                                <w:p w:rsidR="009D3A24" w:rsidRDefault="009D3A24"/>
                              </w:tc>
                            </w:tr>
                            <w:tr w:rsidR="009D3A24" w:rsidTr="00142D06">
                              <w:tc>
                                <w:tcPr>
                                  <w:tcW w:w="6768" w:type="dxa"/>
                                </w:tcPr>
                                <w:p w:rsidR="009D3A24" w:rsidRDefault="009D3A24">
                                  <w:r>
                                    <w:t>Sum of all the numbers in each box.</w:t>
                                  </w:r>
                                </w:p>
                              </w:tc>
                              <w:tc>
                                <w:tcPr>
                                  <w:tcW w:w="3092" w:type="dxa"/>
                                  <w:gridSpan w:val="3"/>
                                </w:tcPr>
                                <w:p w:rsidR="009D3A24" w:rsidRDefault="009D3A24"/>
                              </w:tc>
                            </w:tr>
                          </w:tbl>
                          <w:p w:rsidR="009D3A24" w:rsidRPr="00BC07DC" w:rsidRDefault="009D3A24" w:rsidP="001B7A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07DC">
                              <w:rPr>
                                <w:sz w:val="18"/>
                                <w:szCs w:val="18"/>
                              </w:rPr>
                              <w:t>Place the point value in each preferred box next to each question,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(OFTEN = 5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pts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SOMETIMES = 3 pts. SELDOM=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1 )</w:t>
                            </w:r>
                            <w:proofErr w:type="gramEnd"/>
                            <w:r w:rsidRPr="00BC07DC">
                              <w:rPr>
                                <w:sz w:val="18"/>
                                <w:szCs w:val="18"/>
                              </w:rPr>
                              <w:t xml:space="preserve"> and then add up your total score. Write your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Pr="00BC07DC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 big numbers over the written word TACTILE</w:t>
                            </w:r>
                            <w:r w:rsidRPr="00BC07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-9.2pt;margin-top:23.15pt;width:501.45pt;height:16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uhdgIAADgFAAAOAAAAZHJzL2Uyb0RvYy54bWysVE1PGzEQvVfqf7B8L7tJAw0RG5SCqCoh&#10;QIWKs+O1yar+qu1kN/31ffYmm4iiHqpedsczb8bz8cYXl51WZCN8aKyp6OikpEQYbuvGvFT0+9PN&#10;hyklITJTM2WNqOhWBHo5f//uonUzMbYrq2rhCYKYMGtdRVcxullRBL4SmoUT64SBUVqvWcTRvxS1&#10;Zy2ia1WMy/KsaK2vnbdchADtdW+k8xxfSsHjvZRBRKIqitxi/vr8XaZvMb9gsxfP3KrhuzTYP2Sh&#10;WWNw6RDqmkVG1r75I5RuuLfBynjCrS6slA0XuQZUMypfVfO4Yk7kWtCc4IY2hf8Xlt9tHjxpasxu&#10;TIlhGjN6El0kn21HoEJ/WhdmgD06AGMHPbB7fYAyld1Jr9MfBRHY0ent0N0UjUN59vFsOhmdUsJh&#10;G5eTcnqe+18c3J0P8YuwmiShoh7jy11lm9sQkQqge0i6TRnSIpnz8rQPlDLtM8pS3CrRw74JiRqR&#10;wziHy+wSV8qTDQMv6h+5HgRXBsjkIhulBqfRW04q7p122OQmMuMGx/Itx8NtAzrfaE0cHHVjrP+7&#10;s+zx6MlRrUmM3bLrB5qbklRLW28xPG97+gfHbxo0+JaF+MA8+I55YYfjPT5SWfTU7iRKVtb/ekuf&#10;8KAhrJS02J+Khp9r5gUl6qsBQc9Hk0lauHyYnH4a4+CPLctji1nrK4tRjPBaOJ7FhI9qL0pv9TNW&#10;fZFuhYkZjrsrGvfiVey3Gk8FF4tFBmHFHIu35tHxFDq1OdHnqXtm3u04FkHPO7vfNDZ7RbUemzyN&#10;XayjlU3m4aGruwFgPTM9d09J2v/jc0YdHrz5bwAAAP//AwBQSwMEFAAGAAgAAAAhAPIKyj/hAAAA&#10;CgEAAA8AAABkcnMvZG93bnJldi54bWxMj0tPg0AUhfcm/ofJNXHTtAMtUkQujZp042MhtvspcwvE&#10;eRBmoPjvHVe6vDlfzvlusZu1YhMNrrMGIV5FwMjUVnamQTh87pcZMOeFkUJZQwjf5GBXXl8VIpf2&#10;Yj5oqnzDQolxuUBove9zzl3dkhZuZXsyITvbQQsfzqHhchCXUK4VX0dRyrXoTFhoRU/PLdVf1agR&#10;5LpavIuFf3saXo5jttdnFb9OiLc38+MDME+z/4PhVz+oQxmcTnY00jGFsIyzJKAISboBFoD7LLkD&#10;dkLYpNst8LLg/18ofwAAAP//AwBQSwECLQAUAAYACAAAACEAtoM4kv4AAADhAQAAEwAAAAAAAAAA&#10;AAAAAAAAAAAAW0NvbnRlbnRfVHlwZXNdLnhtbFBLAQItABQABgAIAAAAIQA4/SH/1gAAAJQBAAAL&#10;AAAAAAAAAAAAAAAAAC8BAABfcmVscy8ucmVsc1BLAQItABQABgAIAAAAIQC3PJuhdgIAADgFAAAO&#10;AAAAAAAAAAAAAAAAAC4CAABkcnMvZTJvRG9jLnhtbFBLAQItABQABgAIAAAAIQDyCso/4QAAAAoB&#10;AAAPAAAAAAAAAAAAAAAAANAEAABkcnMvZG93bnJldi54bWxQSwUGAAAAAAQABADzAAAA3gUAAAAA&#10;" fillcolor="white [3201]" strokecolor="black [3200]" strokeweight="1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68"/>
                        <w:gridCol w:w="900"/>
                        <w:gridCol w:w="1214"/>
                        <w:gridCol w:w="978"/>
                      </w:tblGrid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>
                            <w:r>
                              <w:t xml:space="preserve">          Questions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>
                            <w:r>
                              <w:t>Often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9D3A24" w:rsidRDefault="009D3A24">
                            <w:r>
                              <w:t>Sometimes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:rsidR="009D3A24" w:rsidRDefault="009D3A24">
                            <w:r>
                              <w:t>Seldom</w:t>
                            </w:r>
                          </w:p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2C06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would rather do activities in class than listen to the teacher.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2C06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enjoy working with my hands or making things.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2C06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can remember best if I write things down.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2C06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like to chew gum while studying.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2C06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learn my spelling worlds by “finger spelling” then in the air.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2C06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like to mess around with objects while my teacher </w:t>
                            </w:r>
                            <w:proofErr w:type="gramStart"/>
                            <w:r>
                              <w:t>is  teaching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 w:rsidP="002C06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feel very comfortable hugging/</w:t>
                            </w:r>
                            <w:proofErr w:type="spellStart"/>
                            <w:r>
                              <w:t>hangshaking</w:t>
                            </w:r>
                            <w:proofErr w:type="spellEnd"/>
                            <w:r>
                              <w:t xml:space="preserve"> my b</w:t>
                            </w:r>
                            <w:r w:rsidR="00864D8B">
                              <w:t>est friend.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00" w:type="dxa"/>
                          </w:tcPr>
                          <w:p w:rsidR="009D3A24" w:rsidRDefault="009D3A24"/>
                        </w:tc>
                        <w:tc>
                          <w:tcPr>
                            <w:tcW w:w="1214" w:type="dxa"/>
                          </w:tcPr>
                          <w:p w:rsidR="009D3A24" w:rsidRDefault="009D3A24"/>
                        </w:tc>
                        <w:tc>
                          <w:tcPr>
                            <w:tcW w:w="978" w:type="dxa"/>
                          </w:tcPr>
                          <w:p w:rsidR="009D3A24" w:rsidRDefault="009D3A24"/>
                        </w:tc>
                      </w:tr>
                      <w:tr w:rsidR="009D3A24" w:rsidTr="00142D06">
                        <w:tc>
                          <w:tcPr>
                            <w:tcW w:w="6768" w:type="dxa"/>
                          </w:tcPr>
                          <w:p w:rsidR="009D3A24" w:rsidRDefault="009D3A24">
                            <w:r>
                              <w:t>Sum of all the numbers in each box.</w:t>
                            </w:r>
                          </w:p>
                        </w:tc>
                        <w:tc>
                          <w:tcPr>
                            <w:tcW w:w="3092" w:type="dxa"/>
                            <w:gridSpan w:val="3"/>
                          </w:tcPr>
                          <w:p w:rsidR="009D3A24" w:rsidRDefault="009D3A24"/>
                        </w:tc>
                      </w:tr>
                    </w:tbl>
                    <w:p w:rsidR="009D3A24" w:rsidRPr="00BC07DC" w:rsidRDefault="009D3A24" w:rsidP="001B7A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07DC">
                        <w:rPr>
                          <w:sz w:val="18"/>
                          <w:szCs w:val="18"/>
                        </w:rPr>
                        <w:t>Place the point value in each preferred box next to each question,</w:t>
                      </w:r>
                      <w:r>
                        <w:rPr>
                          <w:sz w:val="18"/>
                          <w:szCs w:val="18"/>
                        </w:rPr>
                        <w:t xml:space="preserve"> (OFTEN = 5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pts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SOMETIMES = 3 pts. SELDOM=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1 )</w:t>
                      </w:r>
                      <w:proofErr w:type="gramEnd"/>
                      <w:r w:rsidRPr="00BC07DC">
                        <w:rPr>
                          <w:sz w:val="18"/>
                          <w:szCs w:val="18"/>
                        </w:rPr>
                        <w:t xml:space="preserve"> and then add up your total score. Write your </w:t>
                      </w:r>
                      <w:r>
                        <w:rPr>
                          <w:sz w:val="18"/>
                          <w:szCs w:val="18"/>
                        </w:rPr>
                        <w:t xml:space="preserve">total </w:t>
                      </w:r>
                      <w:r w:rsidRPr="00BC07DC">
                        <w:rPr>
                          <w:sz w:val="18"/>
                          <w:szCs w:val="18"/>
                        </w:rPr>
                        <w:t xml:space="preserve">score </w:t>
                      </w:r>
                      <w:r>
                        <w:rPr>
                          <w:sz w:val="18"/>
                          <w:szCs w:val="18"/>
                        </w:rPr>
                        <w:t>in big numbers over the written word TACTILE</w:t>
                      </w:r>
                      <w:r w:rsidRPr="00BC07D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 right.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6432697</wp:posOffset>
                </wp:positionH>
                <wp:positionV relativeFrom="paragraph">
                  <wp:posOffset>294182</wp:posOffset>
                </wp:positionV>
                <wp:extent cx="594995" cy="2040890"/>
                <wp:effectExtent l="0" t="0" r="1460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04089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Pr="00831A05" w:rsidRDefault="009D3A24" w:rsidP="00831A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A05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9D3A24" w:rsidRPr="00831A05" w:rsidRDefault="009D3A24" w:rsidP="00831A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A05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9D3A24" w:rsidRPr="00831A05" w:rsidRDefault="009D3A24" w:rsidP="00831A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A05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9D3A24" w:rsidRPr="00831A05" w:rsidRDefault="009D3A24" w:rsidP="00831A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A05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9D3A24" w:rsidRPr="00831A05" w:rsidRDefault="009D3A24" w:rsidP="00831A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A05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9D3A24" w:rsidRPr="00831A05" w:rsidRDefault="009D3A24" w:rsidP="00831A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1A05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  <w:p w:rsidR="009D3A24" w:rsidRPr="002C06E8" w:rsidRDefault="009D3A24" w:rsidP="00831A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06E8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margin-left:506.5pt;margin-top:23.15pt;width:46.85pt;height:16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3jdQIAADcFAAAOAAAAZHJzL2Uyb0RvYy54bWysVE1PGzEQvVfqf7B8L7tJk5ZEbFAKoqqE&#10;ABUqzo7XJqv6q7aT3fTX8+xNloiiHqpedsczb8bz8cZn551WZCt8aKyp6OikpEQYbuvGPFX0x8PV&#10;h1NKQmSmZsoaUdGdCPR88f7dWevmYmzXVtXCEwQxYd66iq5jdPOiCHwtNAsn1gkDo7Res4ijfypq&#10;z1pE16oYl+WnorW+dt5yEQK0l72RLnJ8KQWPt1IGEYmqKHKL+evzd5W+xeKMzZ88c+uG79Ng/5CF&#10;Zo3BpUOoSxYZ2fjmj1C64d4GK+MJt7qwUjZc5BpQzah8Vc39mjmRa0FzghvaFP5fWH6zvfOkqTG7&#10;j5QYpjGjB9FF8sV2BCr0p3VhDti9AzB20AN70AcoU9md9Dr9URCBHZ3eDd1N0TiU09lkNptSwmEa&#10;l5PydJbbX7x4Ox/iV2E1SUJFPaaXm8q21yEiE0APkHSZMqRFLrNy2gdKifYJZSnulOhh34VEiUhh&#10;nMNlcokL5cmWgRb1z1wOgisDZHKRjVKD0+gtJxUPTntschOZcINj+Zbjy20DOt9oTRwcdWOs/7uz&#10;7PHoyVGtSYzdquvnOQxpZesdZudtz/7g+FWDBl+zEO+YB90xLqxwvMVHKoue2r1Eydr632/pEx4s&#10;hJWSFutT0fBrw7ygRH0z4OdsNJmkfcuHyfTzGAd/bFkdW8xGX1iMYoTHwvEsJnxUB1F6qx+x6ct0&#10;K0zMcNxd0XgQL2K/1HgpuFguMwgb5li8NveOp9CpzYk+D90j827PsQh23tjDorH5K6r12ORp7HIT&#10;rWwyD1Oj+67uB4DtzPTcvyRp/Y/PGfXy3i2eAQAA//8DAFBLAwQUAAYACAAAACEAh1JgeOAAAAAM&#10;AQAADwAAAGRycy9kb3ducmV2LnhtbEyPMU/DMBSEdyT+g/WQWCpqp0FJFeJUgNQF6ECA/TV2kwj7&#10;OYqdNPx73AnG053uvit3izVs1qPvHUlI1gKYpsapnloJnx/7uy0wH5AUGkdawo/2sKuur0oslDvT&#10;u57r0LJYQr5ACV0IQ8G5bzpt0a/doCl6JzdaDFGOLVcjnmO5NXwjRMYt9hQXOhz0c6eb73qyEtSm&#10;Xh1wFd6expevabu3J5O8zlLe3iyPD8CCXsJfGC74ER2qyHR0EynPTNQiSeOZIOE+S4FdEonIcmBH&#10;CWmW58Crkv8/Uf0CAAD//wMAUEsBAi0AFAAGAAgAAAAhALaDOJL+AAAA4QEAABMAAAAAAAAAAAAA&#10;AAAAAAAAAFtDb250ZW50X1R5cGVzXS54bWxQSwECLQAUAAYACAAAACEAOP0h/9YAAACUAQAACwAA&#10;AAAAAAAAAAAAAAAvAQAAX3JlbHMvLnJlbHNQSwECLQAUAAYACAAAACEAwLfN43UCAAA3BQAADgAA&#10;AAAAAAAAAAAAAAAuAgAAZHJzL2Uyb0RvYy54bWxQSwECLQAUAAYACAAAACEAh1JgeOAAAAAMAQAA&#10;DwAAAAAAAAAAAAAAAADPBAAAZHJzL2Rvd25yZXYueG1sUEsFBgAAAAAEAAQA8wAAANwFAAAAAA==&#10;" fillcolor="white [3201]" strokecolor="black [3200]" strokeweight="1.5pt">
                <v:textbox>
                  <w:txbxContent>
                    <w:p w:rsidR="009D3A24" w:rsidRPr="00831A05" w:rsidRDefault="009D3A24" w:rsidP="00831A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1A05">
                        <w:rPr>
                          <w:sz w:val="18"/>
                          <w:szCs w:val="18"/>
                        </w:rPr>
                        <w:t>T</w:t>
                      </w:r>
                    </w:p>
                    <w:p w:rsidR="009D3A24" w:rsidRPr="00831A05" w:rsidRDefault="009D3A24" w:rsidP="00831A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1A05">
                        <w:rPr>
                          <w:sz w:val="18"/>
                          <w:szCs w:val="18"/>
                        </w:rPr>
                        <w:t>A</w:t>
                      </w:r>
                    </w:p>
                    <w:p w:rsidR="009D3A24" w:rsidRPr="00831A05" w:rsidRDefault="009D3A24" w:rsidP="00831A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1A05">
                        <w:rPr>
                          <w:sz w:val="18"/>
                          <w:szCs w:val="18"/>
                        </w:rPr>
                        <w:t>C</w:t>
                      </w:r>
                    </w:p>
                    <w:p w:rsidR="009D3A24" w:rsidRPr="00831A05" w:rsidRDefault="009D3A24" w:rsidP="00831A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1A05">
                        <w:rPr>
                          <w:sz w:val="18"/>
                          <w:szCs w:val="18"/>
                        </w:rPr>
                        <w:t>T</w:t>
                      </w:r>
                    </w:p>
                    <w:p w:rsidR="009D3A24" w:rsidRPr="00831A05" w:rsidRDefault="009D3A24" w:rsidP="00831A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1A05">
                        <w:rPr>
                          <w:sz w:val="18"/>
                          <w:szCs w:val="18"/>
                        </w:rPr>
                        <w:t>I</w:t>
                      </w:r>
                    </w:p>
                    <w:p w:rsidR="009D3A24" w:rsidRPr="00831A05" w:rsidRDefault="009D3A24" w:rsidP="00831A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1A05">
                        <w:rPr>
                          <w:sz w:val="18"/>
                          <w:szCs w:val="18"/>
                        </w:rPr>
                        <w:t>L</w:t>
                      </w:r>
                    </w:p>
                    <w:p w:rsidR="009D3A24" w:rsidRPr="002C06E8" w:rsidRDefault="009D3A24" w:rsidP="00831A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06E8">
                        <w:rPr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1B7A2F" w:rsidRDefault="001B7A2F" w:rsidP="00DC5DBF"/>
    <w:p w:rsidR="00DC5DBF" w:rsidRPr="00DC5DBF" w:rsidRDefault="009C237C" w:rsidP="00DC5DB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0A4D6" wp14:editId="3BD05AF1">
                <wp:simplePos x="0" y="0"/>
                <wp:positionH relativeFrom="column">
                  <wp:posOffset>6432550</wp:posOffset>
                </wp:positionH>
                <wp:positionV relativeFrom="paragraph">
                  <wp:posOffset>3192780</wp:posOffset>
                </wp:positionV>
                <wp:extent cx="594995" cy="2125980"/>
                <wp:effectExtent l="0" t="0" r="1460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1259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Default="009D3A24" w:rsidP="005161BC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:rsidR="009D3A24" w:rsidRDefault="009D3A24" w:rsidP="005161B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D3A24" w:rsidRDefault="009D3A24" w:rsidP="005161B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:rsidR="009D3A24" w:rsidRDefault="009D3A24" w:rsidP="005161BC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  <w:p w:rsidR="009D3A24" w:rsidRDefault="009D3A24" w:rsidP="005161BC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506.5pt;margin-top:251.4pt;width:46.85pt;height:16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BodgIAADcFAAAOAAAAZHJzL2Uyb0RvYy54bWysVE1PGzEQvVfqf7B8L5tESSERG5SCqCoh&#10;QEDF2fHaZFV/1Xaym/76PnuzS0RRD1Uvu+OZN+P5eOPzi1YrshM+1NaUdHwyokQYbqvavJT0+9P1&#10;pzNKQmSmYsoaUdK9CPRi+fHDeeMWYmI3VlXCEwQxYdG4km5idIuiCHwjNAsn1gkDo7Res4ijfykq&#10;zxpE16qYjEafi8b6ynnLRQjQXnVGuszxpRQ83kkZRCSqpMgt5q/P33X6FstztnjxzG1qfkiD/UMW&#10;mtUGlw6hrlhkZOvrP0LpmnsbrIwn3OrCSllzkWtANePRm2oeN8yJXAuaE9zQpvD/wvLb3b0ndYXZ&#10;nVJimMaMnkQbyRfbEqjQn8aFBWCPDsDYQg9srw9QprJb6XX6oyACOzq9H7qbonEoZ/PpfD6jhMM0&#10;GU9m87Pc/uLV2/kQvwqrSRJK6jG93FS2uwkRmQDaQ9JlypAGucxHsy5QSrRLKEtxr0QHexASJSKF&#10;SQ6XySUulSc7BlpUP3I5CK4MkMlF1koNTuP3nFTsnQ7Y5CYy4QbH0XuOr7cN6HyjNXFw1LWx/u/O&#10;ssOjJ0e1JjG267ab56wf0tpWe8zO2479wfHrGg2+YSHeMw+6Y1xY4XiHj1QWPbUHiZKN9b/e0yc8&#10;WAgrJQ3Wp6Th55Z5QYn6ZsDP+Xg6TfuWD9PZ6QQHf2xZH1vMVl9ajGKMx8LxLCZ8VL0ovdXP2PRV&#10;uhUmZjjuLmnsxcvYLTVeCi5WqwzChjkWb8yj4yl0anOiz1P7zLw7cCyCnbe2XzS2eEO1Dps8jV1t&#10;o5V15mFqdNfVwwCwnZmeh5ckrf/xOaNe37vlbwAAAP//AwBQSwMEFAAGAAgAAAAhAFWjhJ7hAAAA&#10;DQEAAA8AAABkcnMvZG93bnJldi54bWxMj8FOwzAQRO9I/IO1SFwqaicVaRTiVIDUC9ADAe5uvE0i&#10;7HUUO2n4e9wTHEc7mn2v3C3WsBlH3zuSkKwFMKTG6Z5aCZ8f+7scmA+KtDKOUMIPethV11elKrQ7&#10;0zvOdWhZHCFfKAldCEPBuW86tMqv3YAUbyc3WhViHFuuR3WO49bwVIiMW9VT/NCpAZ87bL7ryUrQ&#10;ab06qFV4expfvqZ8b08meZ2lvL1ZHh+ABVzCXxku+BEdqsh0dBNpz0zMItlEmSDhXqRR4lJJRLYF&#10;dpSQb7YZ8Krk/y2qXwAAAP//AwBQSwECLQAUAAYACAAAACEAtoM4kv4AAADhAQAAEwAAAAAAAAAA&#10;AAAAAAAAAAAAW0NvbnRlbnRfVHlwZXNdLnhtbFBLAQItABQABgAIAAAAIQA4/SH/1gAAAJQBAAAL&#10;AAAAAAAAAAAAAAAAAC8BAABfcmVscy8ucmVsc1BLAQItABQABgAIAAAAIQAKDYBodgIAADcFAAAO&#10;AAAAAAAAAAAAAAAAAC4CAABkcnMvZTJvRG9jLnhtbFBLAQItABQABgAIAAAAIQBVo4Se4QAAAA0B&#10;AAAPAAAAAAAAAAAAAAAAANAEAABkcnMvZG93bnJldi54bWxQSwUGAAAAAAQABADzAAAA3gUAAAAA&#10;" fillcolor="white [3201]" strokecolor="black [3200]" strokeweight="1.5pt">
                <v:textbox>
                  <w:txbxContent>
                    <w:p w:rsidR="009D3A24" w:rsidRDefault="009D3A24" w:rsidP="005161BC">
                      <w:pPr>
                        <w:jc w:val="center"/>
                      </w:pPr>
                      <w:r>
                        <w:t>L</w:t>
                      </w:r>
                    </w:p>
                    <w:p w:rsidR="009D3A24" w:rsidRDefault="009D3A24" w:rsidP="005161BC">
                      <w:pPr>
                        <w:jc w:val="center"/>
                      </w:pPr>
                      <w:r>
                        <w:t>E</w:t>
                      </w:r>
                    </w:p>
                    <w:p w:rsidR="009D3A24" w:rsidRDefault="009D3A24" w:rsidP="005161BC">
                      <w:pPr>
                        <w:jc w:val="center"/>
                      </w:pPr>
                      <w:r>
                        <w:t>A</w:t>
                      </w:r>
                    </w:p>
                    <w:p w:rsidR="009D3A24" w:rsidRDefault="009D3A24" w:rsidP="005161BC">
                      <w:pPr>
                        <w:jc w:val="center"/>
                      </w:pPr>
                      <w:r>
                        <w:t>R</w:t>
                      </w:r>
                    </w:p>
                    <w:p w:rsidR="009D3A24" w:rsidRDefault="009D3A24" w:rsidP="005161BC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1FF0A" wp14:editId="6471D2F6">
                <wp:simplePos x="0" y="0"/>
                <wp:positionH relativeFrom="column">
                  <wp:posOffset>-117475</wp:posOffset>
                </wp:positionH>
                <wp:positionV relativeFrom="paragraph">
                  <wp:posOffset>3192780</wp:posOffset>
                </wp:positionV>
                <wp:extent cx="6368415" cy="2125980"/>
                <wp:effectExtent l="0" t="0" r="1333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1259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Pr="009D3A24" w:rsidRDefault="009D3A24" w:rsidP="001B7A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3A24">
                              <w:rPr>
                                <w:sz w:val="20"/>
                                <w:szCs w:val="20"/>
                              </w:rPr>
                              <w:t xml:space="preserve">________ I like to work in </w:t>
                            </w:r>
                            <w:proofErr w:type="gramStart"/>
                            <w:r w:rsidRPr="009D3A24">
                              <w:rPr>
                                <w:sz w:val="20"/>
                                <w:szCs w:val="20"/>
                              </w:rPr>
                              <w:t>groups</w:t>
                            </w:r>
                            <w:proofErr w:type="gramEnd"/>
                            <w:r w:rsidRPr="009D3A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D3A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D3A24">
                              <w:rPr>
                                <w:sz w:val="20"/>
                                <w:szCs w:val="20"/>
                              </w:rPr>
                              <w:tab/>
                              <w:t>_________ I would rather work by myself</w:t>
                            </w:r>
                          </w:p>
                          <w:p w:rsidR="009D3A24" w:rsidRPr="009D3A24" w:rsidRDefault="009D3A24" w:rsidP="001B7A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3A24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9C237C">
                              <w:rPr>
                                <w:sz w:val="20"/>
                                <w:szCs w:val="20"/>
                              </w:rPr>
                              <w:t>I like to work with a partner</w:t>
                            </w:r>
                            <w:r w:rsidR="009C23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23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D3A24">
                              <w:rPr>
                                <w:sz w:val="20"/>
                                <w:szCs w:val="20"/>
                              </w:rPr>
                              <w:t>_________ I like to work on my desk</w:t>
                            </w:r>
                          </w:p>
                          <w:p w:rsidR="009D3A24" w:rsidRPr="009D3A24" w:rsidRDefault="009D3A24" w:rsidP="001B7A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3A24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9C237C">
                              <w:rPr>
                                <w:sz w:val="20"/>
                                <w:szCs w:val="20"/>
                              </w:rPr>
                              <w:t>_ I like to work on the floor</w:t>
                            </w:r>
                            <w:r w:rsidR="009C23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23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D3A24">
                              <w:rPr>
                                <w:sz w:val="20"/>
                                <w:szCs w:val="20"/>
                              </w:rPr>
                              <w:t>_________ I like to do my work on a computer</w:t>
                            </w:r>
                          </w:p>
                          <w:p w:rsidR="009D3A24" w:rsidRPr="009D3A24" w:rsidRDefault="009D3A24" w:rsidP="001B7A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3A24">
                              <w:rPr>
                                <w:sz w:val="20"/>
                                <w:szCs w:val="20"/>
                              </w:rPr>
                              <w:t>________ I like to do my work a</w:t>
                            </w:r>
                            <w:r w:rsidR="009C237C">
                              <w:rPr>
                                <w:sz w:val="20"/>
                                <w:szCs w:val="20"/>
                              </w:rPr>
                              <w:t xml:space="preserve">nd use color                  </w:t>
                            </w:r>
                            <w:r w:rsidRPr="009D3A24">
                              <w:rPr>
                                <w:sz w:val="20"/>
                                <w:szCs w:val="20"/>
                              </w:rPr>
                              <w:t>________ I like to watch but seldom do my work</w:t>
                            </w:r>
                          </w:p>
                          <w:p w:rsidR="009D3A24" w:rsidRDefault="009D3A24" w:rsidP="001B7A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3A24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9C237C">
                              <w:rPr>
                                <w:sz w:val="20"/>
                                <w:szCs w:val="20"/>
                              </w:rPr>
                              <w:t xml:space="preserve"> I like to do my work neatly</w:t>
                            </w:r>
                            <w:r w:rsidR="009C23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23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D3A24">
                              <w:rPr>
                                <w:sz w:val="20"/>
                                <w:szCs w:val="20"/>
                              </w:rPr>
                              <w:t>________ I like to do my work sloppy</w:t>
                            </w:r>
                          </w:p>
                          <w:p w:rsidR="009C237C" w:rsidRPr="009D3A24" w:rsidRDefault="009C237C" w:rsidP="001B7A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 I like to do my work real fast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 I like to do my work slowly</w:t>
                            </w:r>
                          </w:p>
                          <w:p w:rsidR="009D3A24" w:rsidRPr="009D3A24" w:rsidRDefault="009D3A24" w:rsidP="009D3A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3A24">
                              <w:rPr>
                                <w:sz w:val="18"/>
                                <w:szCs w:val="18"/>
                              </w:rPr>
                              <w:t>How do you like completing your classwork in school? Check all categories that apply to you.</w:t>
                            </w:r>
                          </w:p>
                          <w:p w:rsidR="009D3A24" w:rsidRDefault="009D3A24" w:rsidP="001B7A2F"/>
                          <w:p w:rsidR="009D3A24" w:rsidRDefault="009D3A24" w:rsidP="001B7A2F"/>
                          <w:p w:rsidR="009D3A24" w:rsidRDefault="009D3A24" w:rsidP="001B7A2F"/>
                          <w:p w:rsidR="009D3A24" w:rsidRDefault="009D3A24" w:rsidP="001B7A2F"/>
                          <w:p w:rsidR="009D3A24" w:rsidRDefault="009D3A24" w:rsidP="001B7A2F"/>
                          <w:p w:rsidR="009D3A24" w:rsidRDefault="009D3A24" w:rsidP="001B7A2F"/>
                          <w:p w:rsidR="009D3A24" w:rsidRDefault="009D3A24" w:rsidP="001B7A2F"/>
                          <w:p w:rsidR="009D3A24" w:rsidRDefault="009D3A24" w:rsidP="001B7A2F"/>
                          <w:p w:rsidR="009D3A24" w:rsidRDefault="009D3A24" w:rsidP="001B7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9.25pt;margin-top:251.4pt;width:501.45pt;height:16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xYeAIAADgFAAAOAAAAZHJzL2Uyb0RvYy54bWysVE1v2zAMvQ/YfxB0Xx1nSdYGcYqsRYcB&#10;RVusGXpWZKkxJkuapMTOfv2e5NgNumKHYRebIh8pfjxqcdnWiuyF85XRBc3PRpQIzU1Z6eeCfl/f&#10;fDinxAemS6aMFgU9CE8vl+/fLRo7F2OzNaoUjiCI9vPGFnQbgp1nmedbUTN/ZqzQMErjahZwdM9Z&#10;6ViD6LXKxqPRLGuMK60zXHgP7XVnpMsUX0rBw72UXgSiCorcQvq69N3Eb7ZcsPmzY3Zb8WMa7B+y&#10;qFmlcekQ6poFRnau+iNUXXFnvJHhjJs6M1JWXKQaUE0+elXN45ZZkWpBc7wd2uT/X1h+t39wpCox&#10;uxklmtWY0Vq0gXw2LYEK/WmsnwP2aAEMLfTA9noPZSy7la6OfxREYEenD0N3YzQO5ezj7HySTynh&#10;sI3z8fTiPPU/e3G3zocvwtQkCgV1GF/qKtvf+oBUAO0h8TalSYNkLkbTLlDMtMsoSeGgRAf7JiRq&#10;RA7jFC6xS1wpR/YMvCh/pHoQXGkgo4uslBqc8recVOidjtjoJhLjBsfRW44vtw3odKPRYXCsK23c&#10;351lh0dPTmqNYmg3bTfQST+ljSkPGJ4zHf295TcVGnzLfHhgDnzHvLDD4R4fqQx6ao4SJVvjfr2l&#10;j3jQEFZKGuxPQf3PHXOCEvVVg6AX+WQSFy4dJtNPYxzcqWVzatG7+spgFDleC8uTGPFB9aJ0pn7C&#10;qq/irTAxzXF3QUMvXoVuq/FUcLFaJRBWzLJwqx8tj6FjmyN91u0Tc/bIsQB63pl+09j8FdU6bPTU&#10;ZrULRlaJh7HRXVePA8B6Jnoen5K4/6fnhHp58Ja/AQAA//8DAFBLAwQUAAYACAAAACEAHs5HceEA&#10;AAALAQAADwAAAGRycy9kb3ducmV2LnhtbEyPy07DMBBF90j8gzVIbKrWSWiLCXEqQOqGwoIA+2k8&#10;TSL8iGInDX+PWcFyNEf3nlvsZqPZRIPvnJWQrhJgZGunOttI+HjfLwUwH9Aq1M6ShG/ysCsvLwrM&#10;lTvbN5qq0LAYYn2OEtoQ+pxzX7dk0K9cTzb+Tm4wGOI5NFwNeI7hRvMsSbbcYGdjQ4s9PbVUf1Wj&#10;kaCyavGKi/DyODx/jmJvTjo9TFJeX80P98ACzeEPhl/9qA5ldDq60SrPtIRlKjYRlbBJsrghEndi&#10;vQZ2lCBubrfAy4L/31D+AAAA//8DAFBLAQItABQABgAIAAAAIQC2gziS/gAAAOEBAAATAAAAAAAA&#10;AAAAAAAAAAAAAABbQ29udGVudF9UeXBlc10ueG1sUEsBAi0AFAAGAAgAAAAhADj9If/WAAAAlAEA&#10;AAsAAAAAAAAAAAAAAAAALwEAAF9yZWxzLy5yZWxzUEsBAi0AFAAGAAgAAAAhAFNYDFh4AgAAOAUA&#10;AA4AAAAAAAAAAAAAAAAALgIAAGRycy9lMm9Eb2MueG1sUEsBAi0AFAAGAAgAAAAhAB7OR3HhAAAA&#10;CwEAAA8AAAAAAAAAAAAAAAAA0gQAAGRycy9kb3ducmV2LnhtbFBLBQYAAAAABAAEAPMAAADgBQAA&#10;AAA=&#10;" fillcolor="white [3201]" strokecolor="black [3200]" strokeweight="1.5pt">
                <v:textbox>
                  <w:txbxContent>
                    <w:p w:rsidR="009D3A24" w:rsidRPr="009D3A24" w:rsidRDefault="009D3A24" w:rsidP="001B7A2F">
                      <w:pPr>
                        <w:rPr>
                          <w:sz w:val="20"/>
                          <w:szCs w:val="20"/>
                        </w:rPr>
                      </w:pPr>
                      <w:r w:rsidRPr="009D3A24">
                        <w:rPr>
                          <w:sz w:val="20"/>
                          <w:szCs w:val="20"/>
                        </w:rPr>
                        <w:t xml:space="preserve">________ I like to work in </w:t>
                      </w:r>
                      <w:proofErr w:type="gramStart"/>
                      <w:r w:rsidRPr="009D3A24">
                        <w:rPr>
                          <w:sz w:val="20"/>
                          <w:szCs w:val="20"/>
                        </w:rPr>
                        <w:t>groups</w:t>
                      </w:r>
                      <w:proofErr w:type="gramEnd"/>
                      <w:r w:rsidRPr="009D3A24">
                        <w:rPr>
                          <w:sz w:val="20"/>
                          <w:szCs w:val="20"/>
                        </w:rPr>
                        <w:tab/>
                      </w:r>
                      <w:r w:rsidRPr="009D3A24">
                        <w:rPr>
                          <w:sz w:val="20"/>
                          <w:szCs w:val="20"/>
                        </w:rPr>
                        <w:tab/>
                      </w:r>
                      <w:r w:rsidRPr="009D3A24">
                        <w:rPr>
                          <w:sz w:val="20"/>
                          <w:szCs w:val="20"/>
                        </w:rPr>
                        <w:tab/>
                        <w:t>_________ I would rather work by myself</w:t>
                      </w:r>
                    </w:p>
                    <w:p w:rsidR="009D3A24" w:rsidRPr="009D3A24" w:rsidRDefault="009D3A24" w:rsidP="001B7A2F">
                      <w:pPr>
                        <w:rPr>
                          <w:sz w:val="20"/>
                          <w:szCs w:val="20"/>
                        </w:rPr>
                      </w:pPr>
                      <w:r w:rsidRPr="009D3A24">
                        <w:rPr>
                          <w:sz w:val="20"/>
                          <w:szCs w:val="20"/>
                        </w:rPr>
                        <w:t>________</w:t>
                      </w:r>
                      <w:r w:rsidR="009C237C">
                        <w:rPr>
                          <w:sz w:val="20"/>
                          <w:szCs w:val="20"/>
                        </w:rPr>
                        <w:t>I like to work with a partner</w:t>
                      </w:r>
                      <w:r w:rsidR="009C237C">
                        <w:rPr>
                          <w:sz w:val="20"/>
                          <w:szCs w:val="20"/>
                        </w:rPr>
                        <w:tab/>
                      </w:r>
                      <w:r w:rsidR="009C237C">
                        <w:rPr>
                          <w:sz w:val="20"/>
                          <w:szCs w:val="20"/>
                        </w:rPr>
                        <w:tab/>
                      </w:r>
                      <w:r w:rsidRPr="009D3A24">
                        <w:rPr>
                          <w:sz w:val="20"/>
                          <w:szCs w:val="20"/>
                        </w:rPr>
                        <w:t>_________ I like to work on my desk</w:t>
                      </w:r>
                    </w:p>
                    <w:p w:rsidR="009D3A24" w:rsidRPr="009D3A24" w:rsidRDefault="009D3A24" w:rsidP="001B7A2F">
                      <w:pPr>
                        <w:rPr>
                          <w:sz w:val="20"/>
                          <w:szCs w:val="20"/>
                        </w:rPr>
                      </w:pPr>
                      <w:r w:rsidRPr="009D3A24">
                        <w:rPr>
                          <w:sz w:val="20"/>
                          <w:szCs w:val="20"/>
                        </w:rPr>
                        <w:t>_______</w:t>
                      </w:r>
                      <w:r w:rsidR="009C237C">
                        <w:rPr>
                          <w:sz w:val="20"/>
                          <w:szCs w:val="20"/>
                        </w:rPr>
                        <w:t>_ I like to work on the floor</w:t>
                      </w:r>
                      <w:r w:rsidR="009C237C">
                        <w:rPr>
                          <w:sz w:val="20"/>
                          <w:szCs w:val="20"/>
                        </w:rPr>
                        <w:tab/>
                      </w:r>
                      <w:r w:rsidR="009C237C">
                        <w:rPr>
                          <w:sz w:val="20"/>
                          <w:szCs w:val="20"/>
                        </w:rPr>
                        <w:tab/>
                      </w:r>
                      <w:r w:rsidRPr="009D3A24">
                        <w:rPr>
                          <w:sz w:val="20"/>
                          <w:szCs w:val="20"/>
                        </w:rPr>
                        <w:t>_________ I like to do my work on a computer</w:t>
                      </w:r>
                    </w:p>
                    <w:p w:rsidR="009D3A24" w:rsidRPr="009D3A24" w:rsidRDefault="009D3A24" w:rsidP="001B7A2F">
                      <w:pPr>
                        <w:rPr>
                          <w:sz w:val="20"/>
                          <w:szCs w:val="20"/>
                        </w:rPr>
                      </w:pPr>
                      <w:r w:rsidRPr="009D3A24">
                        <w:rPr>
                          <w:sz w:val="20"/>
                          <w:szCs w:val="20"/>
                        </w:rPr>
                        <w:t>________ I like to do my work a</w:t>
                      </w:r>
                      <w:r w:rsidR="009C237C">
                        <w:rPr>
                          <w:sz w:val="20"/>
                          <w:szCs w:val="20"/>
                        </w:rPr>
                        <w:t xml:space="preserve">nd use color                  </w:t>
                      </w:r>
                      <w:r w:rsidRPr="009D3A24">
                        <w:rPr>
                          <w:sz w:val="20"/>
                          <w:szCs w:val="20"/>
                        </w:rPr>
                        <w:t>________ I like to watch but seldom do my work</w:t>
                      </w:r>
                    </w:p>
                    <w:p w:rsidR="009D3A24" w:rsidRDefault="009D3A24" w:rsidP="001B7A2F">
                      <w:pPr>
                        <w:rPr>
                          <w:sz w:val="20"/>
                          <w:szCs w:val="20"/>
                        </w:rPr>
                      </w:pPr>
                      <w:r w:rsidRPr="009D3A24">
                        <w:rPr>
                          <w:sz w:val="20"/>
                          <w:szCs w:val="20"/>
                        </w:rPr>
                        <w:t>________</w:t>
                      </w:r>
                      <w:r w:rsidR="009C237C">
                        <w:rPr>
                          <w:sz w:val="20"/>
                          <w:szCs w:val="20"/>
                        </w:rPr>
                        <w:t xml:space="preserve"> I like to do my work neatly</w:t>
                      </w:r>
                      <w:r w:rsidR="009C237C">
                        <w:rPr>
                          <w:sz w:val="20"/>
                          <w:szCs w:val="20"/>
                        </w:rPr>
                        <w:tab/>
                      </w:r>
                      <w:r w:rsidR="009C237C">
                        <w:rPr>
                          <w:sz w:val="20"/>
                          <w:szCs w:val="20"/>
                        </w:rPr>
                        <w:tab/>
                      </w:r>
                      <w:r w:rsidRPr="009D3A24">
                        <w:rPr>
                          <w:sz w:val="20"/>
                          <w:szCs w:val="20"/>
                        </w:rPr>
                        <w:t>________ I like to do my work sloppy</w:t>
                      </w:r>
                    </w:p>
                    <w:p w:rsidR="009C237C" w:rsidRPr="009D3A24" w:rsidRDefault="009C237C" w:rsidP="001B7A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 I like to do my work real fast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 I like to do my work slowly</w:t>
                      </w:r>
                    </w:p>
                    <w:p w:rsidR="009D3A24" w:rsidRPr="009D3A24" w:rsidRDefault="009D3A24" w:rsidP="009D3A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3A24">
                        <w:rPr>
                          <w:sz w:val="18"/>
                          <w:szCs w:val="18"/>
                        </w:rPr>
                        <w:t>How do you like completing your classwork in school? Check all categories that apply to you.</w:t>
                      </w:r>
                    </w:p>
                    <w:p w:rsidR="009D3A24" w:rsidRDefault="009D3A24" w:rsidP="001B7A2F"/>
                    <w:p w:rsidR="009D3A24" w:rsidRDefault="009D3A24" w:rsidP="001B7A2F"/>
                    <w:p w:rsidR="009D3A24" w:rsidRDefault="009D3A24" w:rsidP="001B7A2F"/>
                    <w:p w:rsidR="009D3A24" w:rsidRDefault="009D3A24" w:rsidP="001B7A2F"/>
                    <w:p w:rsidR="009D3A24" w:rsidRDefault="009D3A24" w:rsidP="001B7A2F"/>
                    <w:p w:rsidR="009D3A24" w:rsidRDefault="009D3A24" w:rsidP="001B7A2F"/>
                    <w:p w:rsidR="009D3A24" w:rsidRDefault="009D3A24" w:rsidP="001B7A2F"/>
                    <w:p w:rsidR="009D3A24" w:rsidRDefault="009D3A24" w:rsidP="001B7A2F"/>
                    <w:p w:rsidR="009D3A24" w:rsidRDefault="009D3A24" w:rsidP="001B7A2F"/>
                  </w:txbxContent>
                </v:textbox>
              </v:shape>
            </w:pict>
          </mc:Fallback>
        </mc:AlternateContent>
      </w:r>
      <w:r w:rsidR="001B7A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70746" wp14:editId="719F0C73">
                <wp:simplePos x="0" y="0"/>
                <wp:positionH relativeFrom="column">
                  <wp:posOffset>-116958</wp:posOffset>
                </wp:positionH>
                <wp:positionV relativeFrom="paragraph">
                  <wp:posOffset>726588</wp:posOffset>
                </wp:positionV>
                <wp:extent cx="6368415" cy="2147776"/>
                <wp:effectExtent l="0" t="0" r="1333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2147776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Default="009D3A24" w:rsidP="001B7A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3A24" w:rsidRDefault="009D3A24" w:rsidP="001B7A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3A24" w:rsidRDefault="009D3A24" w:rsidP="001B7A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3A24" w:rsidRDefault="009D3A24" w:rsidP="001B7A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3A24" w:rsidRDefault="009D3A24" w:rsidP="001B7A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3A24" w:rsidRDefault="009D3A24" w:rsidP="001B7A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3A24" w:rsidRPr="00BC07DC" w:rsidRDefault="009D3A24" w:rsidP="001B7A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Describe in detail what your teacher did last year that you liked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best,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make sure you also explain why! Of course you can draw a picture and use words to describe your picture. </w:t>
                            </w:r>
                          </w:p>
                          <w:p w:rsidR="009D3A24" w:rsidRDefault="009D3A24" w:rsidP="001B7A2F"/>
                          <w:p w:rsidR="009D3A24" w:rsidRDefault="009D3A24" w:rsidP="001B7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-9.2pt;margin-top:57.2pt;width:501.45pt;height:16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6OoeAIAADgFAAAOAAAAZHJzL2Uyb0RvYy54bWysVEtv2zAMvg/YfxB0XxxnebRBnSJr0WFA&#10;0RZLhp4VWWqMSaImKbGzX19Kjp2gK3YYdrEp8iPFx0ddXTdakb1wvgJT0HwwpEQYDmVlXgr6Y333&#10;6YISH5gpmQIjCnoQnl4vPn64qu1cjGALqhSOYBDj57Ut6DYEO88yz7dCMz8AKwwaJTjNAh7dS1Y6&#10;VmN0rbLRcDjNanCldcCF96i9bY10keJLKXh4lNKLQFRBMbeQvi59N/GbLa7Y/MUxu634MQ32D1lo&#10;Vhm8tA91ywIjO1f9EUpX3IEHGQYcdAZSVlykGrCafPimmtWWWZFqweZ427fJ/7+w/GH/5EhV4uzG&#10;lBimcUZr0QTyBRqCKuxPbf0cYSuLwNCgHrGd3qMylt1Ip+MfCyJox04f+u7GaByV08/Ti3E+oYSj&#10;bZSPZ7PZNMbJTu7W+fBVgCZRKKjD8aWusv29Dy20g8TblCE1JnM5nKRBZjHTNqMkhYMSLey7kFgj&#10;5jBK4RK7xI1yZM+QF+XPVA/moQwio4uslOqd8vecVOicjtjoJhLjesfhe46n23p0uhFM6B11ZcD9&#10;3Vm2eGzfWa1RDM2maQc66qa0gfKAw3PQ0t9bfldhg++ZD0/MId9xXrjD4RE/UgH2FI4SJVtwv9/T&#10;RzzSEK2U1Lg/BfW/dswJStQ3gwS9zMfjuHDpMJ7MRnhw55bNucXs9A3gKHJ8LSxPYsQH1YnSgX7G&#10;VV/GW9HEDMe7Cxo68Sa0W41PBRfLZQLhilkW7s3K8hg6tjnSZ908M2ePHAtIzwfoNo3N31CtxUZP&#10;A8tdAFklHsZGt109DgDXMzH5+JTE/T8/J9TpwVu8AgAA//8DAFBLAwQUAAYACAAAACEAMHtDgOAA&#10;AAALAQAADwAAAGRycy9kb3ducmV2LnhtbEyPwU7DMAyG70i8Q2QkLtOWtuqmUppOgLQLsAMF7lmT&#10;tRWJUyVpV94ec4Kbrf/T78/VfrGGzdqHwaGAdJMA09g6NWAn4OP9sC6AhShRSeNQC/jWAfb19VUl&#10;S+Uu+KbnJnaMSjCUUkAf41hyHtpeWxk2btRI2dl5KyOtvuPKywuVW8OzJNlxKwekC70c9VOv269m&#10;sgJU1qyOchVfH/3z51Qc7NmkL7MQtzfLwz2wqJf4B8OvPqlDTU4nN6EKzAhYp0VOKAVpTgMRd0W+&#10;BXYSkG+zHfC64v9/qH8AAAD//wMAUEsBAi0AFAAGAAgAAAAhALaDOJL+AAAA4QEAABMAAAAAAAAA&#10;AAAAAAAAAAAAAFtDb250ZW50X1R5cGVzXS54bWxQSwECLQAUAAYACAAAACEAOP0h/9YAAACUAQAA&#10;CwAAAAAAAAAAAAAAAAAvAQAAX3JlbHMvLnJlbHNQSwECLQAUAAYACAAAACEAH9ejqHgCAAA4BQAA&#10;DgAAAAAAAAAAAAAAAAAuAgAAZHJzL2Uyb0RvYy54bWxQSwECLQAUAAYACAAAACEAMHtDgOAAAAAL&#10;AQAADwAAAAAAAAAAAAAAAADSBAAAZHJzL2Rvd25yZXYueG1sUEsFBgAAAAAEAAQA8wAAAN8FAAAA&#10;AA==&#10;" fillcolor="white [3201]" strokecolor="black [3200]" strokeweight="1.5pt">
                <v:textbox>
                  <w:txbxContent>
                    <w:p w:rsidR="009D3A24" w:rsidRDefault="009D3A24" w:rsidP="001B7A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D3A24" w:rsidRDefault="009D3A24" w:rsidP="001B7A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D3A24" w:rsidRDefault="009D3A24" w:rsidP="001B7A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D3A24" w:rsidRDefault="009D3A24" w:rsidP="001B7A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D3A24" w:rsidRDefault="009D3A24" w:rsidP="001B7A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D3A24" w:rsidRDefault="009D3A24" w:rsidP="001B7A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D3A24" w:rsidRPr="00BC07DC" w:rsidRDefault="009D3A24" w:rsidP="001B7A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Describe in detail what your teacher did last year that you liked the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best,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make sure you also explain why! Of course you can draw a picture and use words to describe your picture. </w:t>
                      </w:r>
                    </w:p>
                    <w:p w:rsidR="009D3A24" w:rsidRDefault="009D3A24" w:rsidP="001B7A2F"/>
                    <w:p w:rsidR="009D3A24" w:rsidRDefault="009D3A24" w:rsidP="001B7A2F"/>
                  </w:txbxContent>
                </v:textbox>
              </v:shape>
            </w:pict>
          </mc:Fallback>
        </mc:AlternateContent>
      </w:r>
      <w:r w:rsidR="001B7A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D9A13" wp14:editId="07FCC650">
                <wp:simplePos x="0" y="0"/>
                <wp:positionH relativeFrom="column">
                  <wp:posOffset>6432697</wp:posOffset>
                </wp:positionH>
                <wp:positionV relativeFrom="paragraph">
                  <wp:posOffset>726588</wp:posOffset>
                </wp:positionV>
                <wp:extent cx="594995" cy="2094230"/>
                <wp:effectExtent l="0" t="0" r="1460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0942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24" w:rsidRDefault="009D3A24" w:rsidP="001B7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3A24" w:rsidRPr="002C06E8" w:rsidRDefault="009D3A24" w:rsidP="001B7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06E8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9D3A24" w:rsidRPr="002C06E8" w:rsidRDefault="009D3A24" w:rsidP="001B7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06E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9D3A24" w:rsidRPr="002C06E8" w:rsidRDefault="009D3A24" w:rsidP="001B7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06E8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9D3A24" w:rsidRPr="002C06E8" w:rsidRDefault="009D3A24" w:rsidP="001B7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06E8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9D3A24" w:rsidRPr="002C06E8" w:rsidRDefault="009D3A24" w:rsidP="001B7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06E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1" type="#_x0000_t202" style="position:absolute;margin-left:506.5pt;margin-top:57.2pt;width:46.85pt;height:16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QMdgIAADcFAAAOAAAAZHJzL2Uyb0RvYy54bWysVF1v0zAUfUfiP1h+Z0m7Fmi1dCqdhpCm&#10;bWJDe3Ydu41wbGO7Tcqv37HTZNWYeEC8JPa9536de68vLttakb1wvjK6oKOznBKhuSkrvSnoj8fr&#10;D58p8YHpkimjRUEPwtPLxft3F42di7HZGlUKR+BE+3ljC7oNwc6zzPOtqJk/M1ZoKKVxNQu4uk1W&#10;OtbAe62ycZ5/zBrjSusMF95DetUp6SL5l1LwcCelF4GogiK3kL4ufdfxmy0u2HzjmN1W/JgG+4cs&#10;alZpBB1cXbHAyM5Vf7iqK+6MNzKccVNnRsqKi1QDqhnlr6p52DIrUi0gx9uBJv//3PLb/b0jVYne&#10;TSnRrEaPHkUbyBfTEojAT2P9HLAHC2BoIQe2l3sIY9mtdHX8oyACPZg+DOxGbxzC6WwymyEIh2qc&#10;zybj80R/9mJtnQ9fhalJPBTUoXuJVLa/8QGZANpDYjClSYNcZvm0cxQT7RJKp3BQooN9FxIlIoVx&#10;cpeGS6yUI3uGsSh/pnLgXGkgo4mslBqMRm8ZqdAbHbHRTKSBGwzztwxfog3oFNHoMBjWlTbu78ay&#10;w4OTk1rjMbTrtuvned+ktSkP6J0z3fR7y68rEHzDfLhnDuOOdmGFwx0+Uhlwao4nSrbG/X5LHvGY&#10;QmgpabA+BfW/dswJStQ3jfmcjSaTuG/pMpl+GuPiTjXrU43e1SuDVozwWFiejhEfVH+UztRP2PRl&#10;jAoV0xyxCxr64yp0S42XgovlMoGwYZaFG/1geXQdaY7j89g+MWePMxYwnbemXzQ2fzVqHTZaarPc&#10;BSOrNIeR6I7VYwOwnWk8jy9JXP/Te0K9vHeLZwAAAP//AwBQSwMEFAAGAAgAAAAhAA40Ln3hAAAA&#10;DQEAAA8AAABkcnMvZG93bnJldi54bWxMj0tPwzAQhO9I/AdrkbhU1HawShXiVIDUC48DAe7b2E0i&#10;/IhsJw3/HvcEtx3taOabardYQ2Yd4uCdBL5mQLRrvRpcJ+HzY3+zBRITOoXGOy3hR0fY1ZcXFZbK&#10;n9y7npvUkRziYokS+pTGktLY9tpiXPtRu/w7+mAxZRk6qgKecrg1tGBsQy0OLjf0OOqnXrffzWQl&#10;qKJZveEqvT6G569pu7dHw19mKa+vlod7IEkv6c8MZ/yMDnVmOvjJqUhM1ozf5jEpX1wIIGcLZ5s7&#10;IAcJQogCaF3R/yvqXwAAAP//AwBQSwECLQAUAAYACAAAACEAtoM4kv4AAADhAQAAEwAAAAAAAAAA&#10;AAAAAAAAAAAAW0NvbnRlbnRfVHlwZXNdLnhtbFBLAQItABQABgAIAAAAIQA4/SH/1gAAAJQBAAAL&#10;AAAAAAAAAAAAAAAAAC8BAABfcmVscy8ucmVsc1BLAQItABQABgAIAAAAIQCvlSQMdgIAADcFAAAO&#10;AAAAAAAAAAAAAAAAAC4CAABkcnMvZTJvRG9jLnhtbFBLAQItABQABgAIAAAAIQAONC594QAAAA0B&#10;AAAPAAAAAAAAAAAAAAAAANAEAABkcnMvZG93bnJldi54bWxQSwUGAAAAAAQABADzAAAA3gUAAAAA&#10;" fillcolor="white [3201]" strokecolor="black [3200]" strokeweight="1.5pt">
                <v:textbox>
                  <w:txbxContent>
                    <w:p w:rsidR="009D3A24" w:rsidRDefault="009D3A24" w:rsidP="001B7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D3A24" w:rsidRPr="002C06E8" w:rsidRDefault="009D3A24" w:rsidP="001B7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06E8">
                        <w:rPr>
                          <w:sz w:val="24"/>
                          <w:szCs w:val="24"/>
                        </w:rPr>
                        <w:t>L</w:t>
                      </w:r>
                    </w:p>
                    <w:p w:rsidR="009D3A24" w:rsidRPr="002C06E8" w:rsidRDefault="009D3A24" w:rsidP="001B7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06E8">
                        <w:rPr>
                          <w:sz w:val="24"/>
                          <w:szCs w:val="24"/>
                        </w:rPr>
                        <w:t>I</w:t>
                      </w:r>
                    </w:p>
                    <w:p w:rsidR="009D3A24" w:rsidRPr="002C06E8" w:rsidRDefault="009D3A24" w:rsidP="001B7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06E8">
                        <w:rPr>
                          <w:sz w:val="24"/>
                          <w:szCs w:val="24"/>
                        </w:rPr>
                        <w:t>K</w:t>
                      </w:r>
                    </w:p>
                    <w:p w:rsidR="009D3A24" w:rsidRPr="002C06E8" w:rsidRDefault="009D3A24" w:rsidP="001B7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06E8">
                        <w:rPr>
                          <w:sz w:val="24"/>
                          <w:szCs w:val="24"/>
                        </w:rPr>
                        <w:t>E</w:t>
                      </w:r>
                    </w:p>
                    <w:p w:rsidR="009D3A24" w:rsidRPr="002C06E8" w:rsidRDefault="009D3A24" w:rsidP="001B7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06E8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E23E3">
        <w:tab/>
      </w:r>
    </w:p>
    <w:sectPr w:rsidR="00DC5DBF" w:rsidRPr="00DC5DBF" w:rsidSect="00DC5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24" w:rsidRDefault="009D3A24" w:rsidP="00DC5DBF">
      <w:pPr>
        <w:spacing w:after="0" w:line="240" w:lineRule="auto"/>
      </w:pPr>
      <w:r>
        <w:separator/>
      </w:r>
    </w:p>
  </w:endnote>
  <w:endnote w:type="continuationSeparator" w:id="0">
    <w:p w:rsidR="009D3A24" w:rsidRDefault="009D3A24" w:rsidP="00DC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24" w:rsidRDefault="009D3A24" w:rsidP="00DC5DBF">
      <w:pPr>
        <w:spacing w:after="0" w:line="240" w:lineRule="auto"/>
      </w:pPr>
      <w:r>
        <w:separator/>
      </w:r>
    </w:p>
  </w:footnote>
  <w:footnote w:type="continuationSeparator" w:id="0">
    <w:p w:rsidR="009D3A24" w:rsidRDefault="009D3A24" w:rsidP="00DC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4F"/>
    <w:multiLevelType w:val="hybridMultilevel"/>
    <w:tmpl w:val="28A4A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2D23"/>
    <w:multiLevelType w:val="hybridMultilevel"/>
    <w:tmpl w:val="A426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7503"/>
    <w:multiLevelType w:val="hybridMultilevel"/>
    <w:tmpl w:val="F01E726E"/>
    <w:lvl w:ilvl="0" w:tplc="E9F02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BF"/>
    <w:rsid w:val="00086495"/>
    <w:rsid w:val="00142D06"/>
    <w:rsid w:val="001B7A2F"/>
    <w:rsid w:val="001E23E3"/>
    <w:rsid w:val="002B05E1"/>
    <w:rsid w:val="002C06E8"/>
    <w:rsid w:val="004B5D18"/>
    <w:rsid w:val="005161BC"/>
    <w:rsid w:val="00831A05"/>
    <w:rsid w:val="00864D8B"/>
    <w:rsid w:val="008A12D9"/>
    <w:rsid w:val="00902D96"/>
    <w:rsid w:val="009C237C"/>
    <w:rsid w:val="009D3A24"/>
    <w:rsid w:val="00BC07DC"/>
    <w:rsid w:val="00DC4B21"/>
    <w:rsid w:val="00D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BF"/>
  </w:style>
  <w:style w:type="paragraph" w:styleId="Footer">
    <w:name w:val="footer"/>
    <w:basedOn w:val="Normal"/>
    <w:link w:val="FooterChar"/>
    <w:uiPriority w:val="99"/>
    <w:unhideWhenUsed/>
    <w:rsid w:val="00DC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BF"/>
  </w:style>
  <w:style w:type="table" w:styleId="TableGrid">
    <w:name w:val="Table Grid"/>
    <w:basedOn w:val="TableNormal"/>
    <w:uiPriority w:val="59"/>
    <w:rsid w:val="00BC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BF"/>
  </w:style>
  <w:style w:type="paragraph" w:styleId="Footer">
    <w:name w:val="footer"/>
    <w:basedOn w:val="Normal"/>
    <w:link w:val="FooterChar"/>
    <w:uiPriority w:val="99"/>
    <w:unhideWhenUsed/>
    <w:rsid w:val="00DC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BF"/>
  </w:style>
  <w:style w:type="table" w:styleId="TableGrid">
    <w:name w:val="Table Grid"/>
    <w:basedOn w:val="TableNormal"/>
    <w:uiPriority w:val="59"/>
    <w:rsid w:val="00BC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D305158A</Template>
  <TotalTime>108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5</cp:revision>
  <cp:lastPrinted>2013-08-11T16:49:00Z</cp:lastPrinted>
  <dcterms:created xsi:type="dcterms:W3CDTF">2013-08-11T11:36:00Z</dcterms:created>
  <dcterms:modified xsi:type="dcterms:W3CDTF">2013-08-11T17:00:00Z</dcterms:modified>
</cp:coreProperties>
</file>