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FA" w:rsidRPr="00E909FA" w:rsidRDefault="00F5662C">
      <w:pPr>
        <w:rPr>
          <w:sz w:val="96"/>
          <w:szCs w:val="9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1D7D2951" wp14:editId="10CBA0CB">
            <wp:simplePos x="0" y="0"/>
            <wp:positionH relativeFrom="column">
              <wp:posOffset>-74295</wp:posOffset>
            </wp:positionH>
            <wp:positionV relativeFrom="line">
              <wp:posOffset>186690</wp:posOffset>
            </wp:positionV>
            <wp:extent cx="2289810" cy="2289810"/>
            <wp:effectExtent l="0" t="0" r="0" b="0"/>
            <wp:wrapSquare wrapText="bothSides"/>
            <wp:docPr id="1" name="Picture 1" descr="http://volcano.oregonstate.edu/vwdocs/vwlessons/lessons/Hot_Spot/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lcano.oregonstate.edu/vwdocs/vwlessons/lessons/Hot_Spot/Pictur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E909FA">
        <w:rPr>
          <w:sz w:val="96"/>
          <w:szCs w:val="96"/>
        </w:rPr>
        <w:t>Hot Spots</w:t>
      </w:r>
    </w:p>
    <w:p w:rsidR="00F5662C" w:rsidRDefault="00F5662C">
      <w:r>
        <w:t xml:space="preserve">1) Describe the picture to the left. </w:t>
      </w:r>
    </w:p>
    <w:p w:rsidR="00F5662C" w:rsidRDefault="00F5662C"/>
    <w:p w:rsidR="00F5662C" w:rsidRDefault="00F5662C"/>
    <w:p w:rsidR="00F5662C" w:rsidRDefault="00F5662C"/>
    <w:p w:rsidR="00F5662C" w:rsidRDefault="00F5662C"/>
    <w:p w:rsidR="00086495" w:rsidRDefault="00F5662C">
      <w:pPr>
        <w:rPr>
          <w:i/>
        </w:rPr>
      </w:pPr>
      <w:r>
        <w:t xml:space="preserve">2) Explain what creates a hot spot and what these constructive forces do to the oceanic and continental crusts.  Make sure to use vocabulary words such as </w:t>
      </w:r>
      <w:r>
        <w:rPr>
          <w:i/>
        </w:rPr>
        <w:t>mantle, lithosphere, and increased density.</w:t>
      </w:r>
    </w:p>
    <w:p w:rsidR="00F5662C" w:rsidRDefault="00F5662C">
      <w:pPr>
        <w:rPr>
          <w:i/>
        </w:rPr>
      </w:pPr>
    </w:p>
    <w:p w:rsidR="00F5662C" w:rsidRDefault="00F5662C">
      <w:pPr>
        <w:rPr>
          <w:i/>
        </w:rPr>
      </w:pPr>
    </w:p>
    <w:p w:rsidR="00F5662C" w:rsidRDefault="00F5662C">
      <w:pPr>
        <w:rPr>
          <w:i/>
        </w:rPr>
      </w:pPr>
    </w:p>
    <w:p w:rsidR="00F5662C" w:rsidRDefault="00F5662C">
      <w:r>
        <w:rPr>
          <w:i/>
        </w:rPr>
        <w:t xml:space="preserve">3) </w:t>
      </w:r>
      <w:r>
        <w:t>Why are most hot spots located at mid-ocean ridges?</w:t>
      </w:r>
      <w:r w:rsidR="00E909FA">
        <w:t xml:space="preserve"> Make sure to use the word divergent boundaries to answer the question.</w:t>
      </w:r>
    </w:p>
    <w:p w:rsidR="00F5662C" w:rsidRDefault="00F5662C"/>
    <w:p w:rsidR="00F5662C" w:rsidRDefault="00F5662C">
      <w:r w:rsidRPr="00F5662C">
        <w:drawing>
          <wp:anchor distT="0" distB="0" distL="0" distR="0" simplePos="0" relativeHeight="251661312" behindDoc="0" locked="0" layoutInCell="1" allowOverlap="0" wp14:anchorId="2EFE0CC4" wp14:editId="633C91AB">
            <wp:simplePos x="0" y="0"/>
            <wp:positionH relativeFrom="column">
              <wp:posOffset>5080</wp:posOffset>
            </wp:positionH>
            <wp:positionV relativeFrom="line">
              <wp:posOffset>273685</wp:posOffset>
            </wp:positionV>
            <wp:extent cx="1851660" cy="1567180"/>
            <wp:effectExtent l="0" t="0" r="0" b="0"/>
            <wp:wrapSquare wrapText="bothSides"/>
            <wp:docPr id="4" name="Picture 4" descr="http://volcano.oregonstate.edu/vwdocs/vwlessons/lessons/Hot_Spot/Evolu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lcano.oregonstate.edu/vwdocs/vwlessons/lessons/Hot_Spot/Evolution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62C" w:rsidRDefault="00E909FA">
      <w:r>
        <w:t>4) Describe in as much detail as you can on how a hot spot has made the Hawaiian Islands.</w:t>
      </w:r>
    </w:p>
    <w:p w:rsidR="00F5662C" w:rsidRDefault="00F5662C"/>
    <w:p w:rsidR="00F5662C" w:rsidRDefault="00F5662C"/>
    <w:p w:rsidR="00F5662C" w:rsidRPr="00F5662C" w:rsidRDefault="00F5662C"/>
    <w:p w:rsidR="00F5662C" w:rsidRDefault="00F5662C">
      <w:pPr>
        <w:rPr>
          <w:i/>
        </w:rPr>
      </w:pPr>
    </w:p>
    <w:p w:rsidR="00E909FA" w:rsidRPr="00E909FA" w:rsidRDefault="00E909FA">
      <w:r w:rsidRPr="00E909FA">
        <w:drawing>
          <wp:anchor distT="0" distB="0" distL="0" distR="0" simplePos="0" relativeHeight="251663360" behindDoc="0" locked="0" layoutInCell="1" allowOverlap="0" wp14:anchorId="095B8E14" wp14:editId="18665867">
            <wp:simplePos x="0" y="0"/>
            <wp:positionH relativeFrom="column">
              <wp:posOffset>635</wp:posOffset>
            </wp:positionH>
            <wp:positionV relativeFrom="line">
              <wp:posOffset>104140</wp:posOffset>
            </wp:positionV>
            <wp:extent cx="1538605" cy="1384300"/>
            <wp:effectExtent l="0" t="0" r="4445" b="6350"/>
            <wp:wrapSquare wrapText="bothSides"/>
            <wp:docPr id="5" name="Picture 5" descr="http://volcano.oregonstate.edu/vwdocs/vwlessons/lessons/Hot_Spot/Pictur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cano.oregonstate.edu/vwdocs/vwlessons/lessons/Hot_Spot/Picture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5) What tectonic plate action has created Yellowstone National Park? Make sure to use the words</w:t>
      </w:r>
      <w:bookmarkStart w:id="0" w:name="_GoBack"/>
      <w:bookmarkEnd w:id="0"/>
      <w:r>
        <w:t>: caldera, North American Plate and  hot spot in your answer.</w:t>
      </w:r>
    </w:p>
    <w:sectPr w:rsidR="00E909FA" w:rsidRPr="00E909FA" w:rsidSect="00F56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C"/>
    <w:rsid w:val="00086495"/>
    <w:rsid w:val="002B05E1"/>
    <w:rsid w:val="00902D96"/>
    <w:rsid w:val="00E909FA"/>
    <w:rsid w:val="00F5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5E9ECFD0</Template>
  <TotalTime>22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1</cp:revision>
  <dcterms:created xsi:type="dcterms:W3CDTF">2013-10-17T21:55:00Z</dcterms:created>
  <dcterms:modified xsi:type="dcterms:W3CDTF">2013-10-17T22:17:00Z</dcterms:modified>
</cp:coreProperties>
</file>