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5FA4DA8" wp14:editId="4E821D04">
                <wp:simplePos x="0" y="0"/>
                <wp:positionH relativeFrom="column">
                  <wp:posOffset>46946</wp:posOffset>
                </wp:positionH>
                <wp:positionV relativeFrom="paragraph">
                  <wp:posOffset>87792</wp:posOffset>
                </wp:positionV>
                <wp:extent cx="6879265" cy="9067756"/>
                <wp:effectExtent l="0" t="0" r="17145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Atom</w:t>
                              </w:r>
                            </w:p>
                            <w:p w:rsidR="00C75BC1" w:rsidRDefault="00C75BC1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Molecule</w:t>
                              </w:r>
                            </w:p>
                            <w:p w:rsidR="00C75BC1" w:rsidRDefault="00C75BC1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Human Body</w:t>
                              </w:r>
                            </w:p>
                            <w:p w:rsidR="00C75BC1" w:rsidRDefault="00C75BC1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Organism</w:t>
                              </w:r>
                            </w:p>
                            <w:p w:rsidR="00C75BC1" w:rsidRDefault="00C75BC1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Organ</w:t>
                              </w:r>
                            </w:p>
                            <w:p w:rsidR="00C75BC1" w:rsidRDefault="00C75BC1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 w:cs="Estrangelo Edessa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 w:cs="Estrangelo Edessa"/>
                                  <w:color w:val="000000" w:themeColor="text1"/>
                                  <w:sz w:val="72"/>
                                  <w:szCs w:val="72"/>
                                </w:rPr>
                                <w:t>Organ System</w:t>
                              </w:r>
                            </w:p>
                            <w:p w:rsidR="00C75BC1" w:rsidRDefault="00C75BC1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  <w:t>Homeostasis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Tissue</w:t>
                              </w:r>
                            </w:p>
                            <w:p w:rsidR="00C75BC1" w:rsidRDefault="00C75BC1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.7pt;margin-top:6.9pt;width:541.65pt;height:714pt;z-index:251682816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">
                <v:rect id="Rectangle 30" o:spid="_x0000_s1027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Atom</w:t>
                        </w:r>
                      </w:p>
                      <w:p w:rsidR="00C75BC1" w:rsidRDefault="00C75BC1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028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Molecule</w:t>
                        </w:r>
                      </w:p>
                      <w:p w:rsidR="00C75BC1" w:rsidRDefault="00C75BC1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" o:spid="_x0000_s1029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Human Body</w:t>
                        </w:r>
                      </w:p>
                      <w:p w:rsidR="00C75BC1" w:rsidRDefault="00C75BC1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" o:spid="_x0000_s1030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Organism</w:t>
                        </w:r>
                      </w:p>
                      <w:p w:rsidR="00C75BC1" w:rsidRDefault="00C75BC1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" o:spid="_x0000_s1031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Organ</w:t>
                        </w:r>
                      </w:p>
                      <w:p w:rsidR="00C75BC1" w:rsidRDefault="00C75BC1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32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 w:cs="Estrangelo Edessa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 w:cs="Estrangelo Edessa"/>
                            <w:color w:val="000000" w:themeColor="text1"/>
                            <w:sz w:val="72"/>
                            <w:szCs w:val="72"/>
                          </w:rPr>
                          <w:t>Organ System</w:t>
                        </w:r>
                      </w:p>
                      <w:p w:rsidR="00C75BC1" w:rsidRDefault="00C75BC1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033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  <w:t>Homeostasis</w:t>
                        </w:r>
                      </w:p>
                    </w:txbxContent>
                  </v:textbox>
                </v:rect>
                <v:rect id="Rectangle 37" o:spid="_x0000_s1034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Tissue</w:t>
                        </w:r>
                      </w:p>
                      <w:p w:rsidR="00C75BC1" w:rsidRDefault="00C75BC1" w:rsidP="00B004A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9D6100" w:rsidRDefault="009D61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CE15D6" wp14:editId="5C289D83">
                <wp:simplePos x="0" y="0"/>
                <wp:positionH relativeFrom="column">
                  <wp:posOffset>-35162</wp:posOffset>
                </wp:positionH>
                <wp:positionV relativeFrom="paragraph">
                  <wp:posOffset>-57682</wp:posOffset>
                </wp:positionV>
                <wp:extent cx="6879265" cy="9067756"/>
                <wp:effectExtent l="0" t="0" r="1714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Default="00C75BC1" w:rsidP="009D610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52"/>
                                  <w:szCs w:val="52"/>
                                </w:rPr>
                                <w:t>Cardiovascular System</w:t>
                              </w:r>
                            </w:p>
                            <w:p w:rsidR="006D2750" w:rsidRPr="006D2750" w:rsidRDefault="006D2750" w:rsidP="009D610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000000" w:themeColor="text1"/>
                                  <w:sz w:val="52"/>
                                  <w:szCs w:val="52"/>
                                </w:rPr>
                                <w:t xml:space="preserve">(Circulatory)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9D610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Digestive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Skeletal System</w:t>
                              </w:r>
                            </w:p>
                            <w:p w:rsidR="00C75BC1" w:rsidRDefault="00C75BC1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9D610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Muscular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Function</w:t>
                              </w:r>
                            </w:p>
                            <w:p w:rsidR="00C75BC1" w:rsidRDefault="00C75BC1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Interaction</w:t>
                              </w:r>
                            </w:p>
                            <w:p w:rsidR="00C75BC1" w:rsidRDefault="00C75BC1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Structure</w:t>
                              </w:r>
                            </w:p>
                            <w:p w:rsidR="00C75BC1" w:rsidRDefault="00C75B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6D2750" w:rsidP="009D610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Vein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-2.75pt;margin-top:-4.55pt;width:541.65pt;height:714pt;z-index:251684864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">
                <v:rect id="Rectangle 2" o:spid="_x0000_s1036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:rsidR="00C75BC1" w:rsidRDefault="00C75BC1" w:rsidP="009D610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52"/>
                            <w:szCs w:val="52"/>
                          </w:rPr>
                          <w:t>Cardiovascular System</w:t>
                        </w:r>
                      </w:p>
                      <w:p w:rsidR="006D2750" w:rsidRPr="006D2750" w:rsidRDefault="006D2750" w:rsidP="009D610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Broadway" w:hAnsi="Broadway"/>
                            <w:color w:val="000000" w:themeColor="text1"/>
                            <w:sz w:val="52"/>
                            <w:szCs w:val="52"/>
                          </w:rPr>
                          <w:t xml:space="preserve">(Circulatory) </w:t>
                        </w:r>
                      </w:p>
                    </w:txbxContent>
                  </v:textbox>
                </v:rect>
                <v:rect id="Rectangle 3" o:spid="_x0000_s1037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:rsidR="00C75BC1" w:rsidRPr="006D2750" w:rsidRDefault="00C75BC1" w:rsidP="009D610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Digestive System</w:t>
                        </w:r>
                      </w:p>
                    </w:txbxContent>
                  </v:textbox>
                </v:rect>
                <v:rect id="Rectangle 4" o:spid="_x0000_s1038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Skeletal System</w:t>
                        </w:r>
                      </w:p>
                      <w:p w:rsidR="00C75BC1" w:rsidRDefault="00C75BC1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9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>
                  <v:textbox>
                    <w:txbxContent>
                      <w:p w:rsidR="00C75BC1" w:rsidRPr="006D2750" w:rsidRDefault="00C75BC1" w:rsidP="009D610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Muscular System</w:t>
                        </w:r>
                      </w:p>
                    </w:txbxContent>
                  </v:textbox>
                </v:rect>
                <v:rect id="Rectangle 6" o:spid="_x0000_s1040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Function</w:t>
                        </w:r>
                      </w:p>
                      <w:p w:rsidR="00C75BC1" w:rsidRDefault="00C75BC1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7" o:spid="_x0000_s1041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Interaction</w:t>
                        </w:r>
                      </w:p>
                      <w:p w:rsidR="00C75BC1" w:rsidRDefault="00C75BC1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42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Structure</w:t>
                        </w:r>
                      </w:p>
                      <w:p w:rsidR="00C75BC1" w:rsidRDefault="00C75BC1"/>
                    </w:txbxContent>
                  </v:textbox>
                </v:rect>
                <v:rect id="Rectangle 9" o:spid="_x0000_s1043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C75BC1" w:rsidRPr="006D2750" w:rsidRDefault="006D2750" w:rsidP="009D610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Vein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086495" w:rsidRDefault="009802E7"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159488</wp:posOffset>
                </wp:positionV>
                <wp:extent cx="6879265" cy="9046491"/>
                <wp:effectExtent l="0" t="0" r="17145" b="215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46491"/>
                          <a:chOff x="0" y="0"/>
                          <a:chExt cx="6879265" cy="904649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C75BC1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Antigens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B004A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Red Blood Cells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750" w:rsidRDefault="00C75BC1" w:rsidP="00B004A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Immune/</w:t>
                              </w:r>
                            </w:p>
                            <w:p w:rsidR="00C75BC1" w:rsidRPr="006D2750" w:rsidRDefault="00C75BC1" w:rsidP="00B004A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Lymphatic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6D275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  Artery</w:t>
                              </w:r>
                            </w:p>
                            <w:p w:rsidR="00C75BC1" w:rsidRPr="00C75BC1" w:rsidRDefault="00C75BC1" w:rsidP="00C75B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B004A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Nervous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B004A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Respiratory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7070652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B004A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White Blood Cells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10763" y="7060019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C1" w:rsidRPr="006D2750" w:rsidRDefault="00C75BC1" w:rsidP="00B004A0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6D275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Antibodies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44" style="position:absolute;margin-left:-3.35pt;margin-top:12.55pt;width:541.65pt;height:712.3pt;z-index:251674624" coordsize="68792,9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">
                <v:rect id="Rectangle 14" o:spid="_x0000_s1045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C75BC1" w:rsidRPr="006D2750" w:rsidRDefault="00C75BC1" w:rsidP="00C75BC1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Antigens</w:t>
                        </w:r>
                      </w:p>
                    </w:txbxContent>
                  </v:textbox>
                </v:rect>
                <v:rect id="Rectangle 15" o:spid="_x0000_s1046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C75BC1" w:rsidRPr="006D2750" w:rsidRDefault="00C75BC1" w:rsidP="00B004A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Red Blood Cells</w:t>
                        </w:r>
                      </w:p>
                    </w:txbxContent>
                  </v:textbox>
                </v:rect>
                <v:rect id="Rectangle 17" o:spid="_x0000_s1047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>
                  <v:textbox>
                    <w:txbxContent>
                      <w:p w:rsidR="006D2750" w:rsidRDefault="00C75BC1" w:rsidP="00B004A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Immune/</w:t>
                        </w:r>
                      </w:p>
                      <w:p w:rsidR="00C75BC1" w:rsidRPr="006D2750" w:rsidRDefault="00C75BC1" w:rsidP="00B004A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Lymphatic System</w:t>
                        </w:r>
                      </w:p>
                    </w:txbxContent>
                  </v:textbox>
                </v:rect>
                <v:rect id="Rectangle 18" o:spid="_x0000_s1048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>
                  <v:textbox>
                    <w:txbxContent>
                      <w:p w:rsidR="00C75BC1" w:rsidRPr="006D2750" w:rsidRDefault="00C75BC1" w:rsidP="006D275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 xml:space="preserve">   Artery</w:t>
                        </w:r>
                      </w:p>
                      <w:p w:rsidR="00C75BC1" w:rsidRPr="00C75BC1" w:rsidRDefault="00C75BC1" w:rsidP="00C75B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0" o:spid="_x0000_s1049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>
                  <v:textbox>
                    <w:txbxContent>
                      <w:p w:rsidR="00C75BC1" w:rsidRPr="006D2750" w:rsidRDefault="00C75BC1" w:rsidP="00B004A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Nervous System</w:t>
                        </w:r>
                      </w:p>
                    </w:txbxContent>
                  </v:textbox>
                </v:rect>
                <v:rect id="Rectangle 21" o:spid="_x0000_s1050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>
                  <v:textbox>
                    <w:txbxContent>
                      <w:p w:rsidR="00C75BC1" w:rsidRPr="006D2750" w:rsidRDefault="00C75BC1" w:rsidP="00B004A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Respiratory System</w:t>
                        </w:r>
                      </w:p>
                    </w:txbxContent>
                  </v:textbox>
                </v:rect>
                <v:rect id="Rectangle 11" o:spid="_x0000_s1051" style="position:absolute;top:70706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    <v:textbox>
                    <w:txbxContent>
                      <w:p w:rsidR="00C75BC1" w:rsidRPr="006D2750" w:rsidRDefault="00C75BC1" w:rsidP="00B004A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 xml:space="preserve">White Blood Cells </w:t>
                        </w:r>
                      </w:p>
                    </w:txbxContent>
                  </v:textbox>
                </v:rect>
                <v:rect id="Rectangle 12" o:spid="_x0000_s1052" style="position:absolute;left:37107;top:70600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>
                  <v:textbox>
                    <w:txbxContent>
                      <w:p w:rsidR="00C75BC1" w:rsidRPr="006D2750" w:rsidRDefault="00C75BC1" w:rsidP="00B004A0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6D275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 xml:space="preserve">Antibodies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086495" w:rsidSect="00B0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0"/>
    <w:rsid w:val="00086495"/>
    <w:rsid w:val="002B05E1"/>
    <w:rsid w:val="0046659A"/>
    <w:rsid w:val="006D2750"/>
    <w:rsid w:val="00902D96"/>
    <w:rsid w:val="009802E7"/>
    <w:rsid w:val="009D6100"/>
    <w:rsid w:val="00B004A0"/>
    <w:rsid w:val="00C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AA21FC45</Template>
  <TotalTime>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2</cp:revision>
  <cp:lastPrinted>2013-08-11T17:20:00Z</cp:lastPrinted>
  <dcterms:created xsi:type="dcterms:W3CDTF">2014-08-07T21:22:00Z</dcterms:created>
  <dcterms:modified xsi:type="dcterms:W3CDTF">2014-08-07T21:22:00Z</dcterms:modified>
</cp:coreProperties>
</file>