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9" w:rsidRDefault="00F70C89" w:rsidP="00F70C89">
      <w:r w:rsidRPr="00880A95">
        <w:rPr>
          <w:b/>
          <w:sz w:val="28"/>
          <w:szCs w:val="28"/>
        </w:rPr>
        <w:t xml:space="preserve">Candy </w:t>
      </w:r>
      <w:proofErr w:type="gramStart"/>
      <w:r w:rsidRPr="00880A95">
        <w:rPr>
          <w:b/>
          <w:sz w:val="28"/>
          <w:szCs w:val="28"/>
        </w:rPr>
        <w:t>Bar</w:t>
      </w:r>
      <w:proofErr w:type="gramEnd"/>
      <w:r w:rsidRPr="00880A95">
        <w:rPr>
          <w:b/>
          <w:sz w:val="28"/>
          <w:szCs w:val="28"/>
        </w:rPr>
        <w:t xml:space="preserve"> Tectonics</w:t>
      </w:r>
      <w:r w:rsidR="00880A95">
        <w:tab/>
      </w:r>
      <w:r w:rsidR="00880A95">
        <w:tab/>
      </w:r>
      <w:r w:rsidR="00880A95">
        <w:tab/>
      </w:r>
      <w:r w:rsidR="00880A95">
        <w:tab/>
      </w:r>
      <w:r w:rsidR="00880A95">
        <w:tab/>
      </w:r>
      <w:r>
        <w:t xml:space="preserve"> Name ____________________</w:t>
      </w:r>
      <w:r w:rsidR="00880A95">
        <w:t>__________________</w:t>
      </w:r>
      <w:r>
        <w:t>_</w:t>
      </w:r>
    </w:p>
    <w:p w:rsidR="00F70C89" w:rsidRDefault="00F70C89" w:rsidP="00452129">
      <w:pPr>
        <w:pStyle w:val="ListParagraph"/>
        <w:numPr>
          <w:ilvl w:val="0"/>
          <w:numId w:val="2"/>
        </w:numPr>
        <w:spacing w:after="0" w:line="240" w:lineRule="auto"/>
      </w:pPr>
      <w:r>
        <w:t>Starting from the flat side of the Milky Way</w:t>
      </w:r>
      <w:proofErr w:type="gramStart"/>
      <w:r>
        <w:t>,</w:t>
      </w:r>
      <w:r>
        <w:t>(</w:t>
      </w:r>
      <w:proofErr w:type="gramEnd"/>
      <w:r>
        <w:t xml:space="preserve">up-side down) push your clear stray through the candy bar. Remember to keep the candy bar on the desk as you do this. Make sure the straw/drill has gone completely to the other side of the candy </w:t>
      </w:r>
      <w:proofErr w:type="gramStart"/>
      <w:r>
        <w:t>bar,</w:t>
      </w:r>
      <w:proofErr w:type="gramEnd"/>
      <w:r>
        <w:t xml:space="preserve"> now remove your sample of the candy bar. </w:t>
      </w:r>
      <w:r>
        <w:t xml:space="preserve"> There should be four distinct layers (chocolate, nougat, caramel and chocolate</w:t>
      </w:r>
      <w:r>
        <w:t>) within your straw.</w:t>
      </w:r>
    </w:p>
    <w:p w:rsidR="00F70C89" w:rsidRDefault="00F70C89" w:rsidP="00F70C89">
      <w:pPr>
        <w:pStyle w:val="ListParagraph"/>
        <w:numPr>
          <w:ilvl w:val="0"/>
          <w:numId w:val="2"/>
        </w:numPr>
      </w:pPr>
      <w:r>
        <w:t>Label the parts of the candy bar to correspond to the layers of the Earth.</w:t>
      </w:r>
    </w:p>
    <w:p w:rsidR="00F70C89" w:rsidRDefault="00DC4404" w:rsidP="00EA48E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0D9ED" wp14:editId="5F152F6A">
                <wp:simplePos x="0" y="0"/>
                <wp:positionH relativeFrom="column">
                  <wp:posOffset>1276351</wp:posOffset>
                </wp:positionH>
                <wp:positionV relativeFrom="paragraph">
                  <wp:posOffset>488316</wp:posOffset>
                </wp:positionV>
                <wp:extent cx="485774" cy="76199"/>
                <wp:effectExtent l="38100" t="76200" r="29210" b="387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4" cy="761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0.5pt;margin-top:38.45pt;width:38.25pt;height: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D8F0" wp14:editId="16374A74">
                <wp:simplePos x="0" y="0"/>
                <wp:positionH relativeFrom="column">
                  <wp:posOffset>4705350</wp:posOffset>
                </wp:positionH>
                <wp:positionV relativeFrom="paragraph">
                  <wp:posOffset>193040</wp:posOffset>
                </wp:positionV>
                <wp:extent cx="2400300" cy="895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89" w:rsidRPr="00B716E5" w:rsidRDefault="00F70C89" w:rsidP="00F70C8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716E5"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B716E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716E5">
                              <w:rPr>
                                <w:sz w:val="18"/>
                                <w:szCs w:val="18"/>
                              </w:rPr>
                              <w:t>Word Box</w:t>
                            </w:r>
                          </w:p>
                          <w:p w:rsidR="00F70C89" w:rsidRPr="00B716E5" w:rsidRDefault="00F70C89" w:rsidP="00F70C8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716E5">
                              <w:rPr>
                                <w:sz w:val="18"/>
                                <w:szCs w:val="18"/>
                              </w:rPr>
                              <w:t>Chocolate</w:t>
                            </w:r>
                            <w:r w:rsidR="00B716E5">
                              <w:rPr>
                                <w:sz w:val="18"/>
                                <w:szCs w:val="18"/>
                              </w:rPr>
                              <w:t xml:space="preserve"> 1    Mantle   </w:t>
                            </w:r>
                            <w:r w:rsidRPr="00B716E5">
                              <w:rPr>
                                <w:sz w:val="18"/>
                                <w:szCs w:val="18"/>
                              </w:rPr>
                              <w:t xml:space="preserve"> Crust       Outer Core</w:t>
                            </w:r>
                          </w:p>
                          <w:p w:rsidR="00F70C89" w:rsidRPr="00B716E5" w:rsidRDefault="00B716E5" w:rsidP="00F70C8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Nougat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F70C89" w:rsidRPr="00B716E5">
                              <w:rPr>
                                <w:sz w:val="18"/>
                                <w:szCs w:val="18"/>
                              </w:rPr>
                              <w:t xml:space="preserve"> Carmel      Inner Core    </w:t>
                            </w:r>
                            <w:r w:rsidR="005660B9" w:rsidRPr="00B716E5">
                              <w:rPr>
                                <w:sz w:val="18"/>
                                <w:szCs w:val="18"/>
                              </w:rPr>
                              <w:t xml:space="preserve"> Chocolate 2</w:t>
                            </w:r>
                          </w:p>
                          <w:p w:rsidR="00F70C89" w:rsidRDefault="00F70C89" w:rsidP="00F70C89">
                            <w:pPr>
                              <w:spacing w:line="240" w:lineRule="auto"/>
                            </w:pPr>
                          </w:p>
                          <w:p w:rsidR="00F70C89" w:rsidRDefault="00F7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5.2pt;width:18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" fillcolor="white [3201]" strokeweight=".5pt">
                <v:textbox>
                  <w:txbxContent>
                    <w:p w:rsidR="00F70C89" w:rsidRPr="00B716E5" w:rsidRDefault="00F70C89" w:rsidP="00F70C8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716E5"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B716E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716E5">
                        <w:rPr>
                          <w:sz w:val="18"/>
                          <w:szCs w:val="18"/>
                        </w:rPr>
                        <w:t>Word Box</w:t>
                      </w:r>
                    </w:p>
                    <w:p w:rsidR="00F70C89" w:rsidRPr="00B716E5" w:rsidRDefault="00F70C89" w:rsidP="00F70C8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716E5">
                        <w:rPr>
                          <w:sz w:val="18"/>
                          <w:szCs w:val="18"/>
                        </w:rPr>
                        <w:t>Chocolate</w:t>
                      </w:r>
                      <w:r w:rsidR="00B716E5">
                        <w:rPr>
                          <w:sz w:val="18"/>
                          <w:szCs w:val="18"/>
                        </w:rPr>
                        <w:t xml:space="preserve"> 1    Mantle   </w:t>
                      </w:r>
                      <w:r w:rsidRPr="00B716E5">
                        <w:rPr>
                          <w:sz w:val="18"/>
                          <w:szCs w:val="18"/>
                        </w:rPr>
                        <w:t xml:space="preserve"> Crust       Outer Core</w:t>
                      </w:r>
                    </w:p>
                    <w:p w:rsidR="00F70C89" w:rsidRPr="00B716E5" w:rsidRDefault="00B716E5" w:rsidP="00F70C8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Nougat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F70C89" w:rsidRPr="00B716E5">
                        <w:rPr>
                          <w:sz w:val="18"/>
                          <w:szCs w:val="18"/>
                        </w:rPr>
                        <w:t xml:space="preserve"> Carmel      Inner Core    </w:t>
                      </w:r>
                      <w:r w:rsidR="005660B9" w:rsidRPr="00B716E5">
                        <w:rPr>
                          <w:sz w:val="18"/>
                          <w:szCs w:val="18"/>
                        </w:rPr>
                        <w:t xml:space="preserve"> Chocolate 2</w:t>
                      </w:r>
                    </w:p>
                    <w:p w:rsidR="00F70C89" w:rsidRDefault="00F70C89" w:rsidP="00F70C89">
                      <w:pPr>
                        <w:spacing w:line="240" w:lineRule="auto"/>
                      </w:pPr>
                    </w:p>
                    <w:p w:rsidR="00F70C89" w:rsidRDefault="00F70C89"/>
                  </w:txbxContent>
                </v:textbox>
              </v:shape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000C1" wp14:editId="6699EA4A">
                <wp:simplePos x="0" y="0"/>
                <wp:positionH relativeFrom="column">
                  <wp:posOffset>3057525</wp:posOffset>
                </wp:positionH>
                <wp:positionV relativeFrom="paragraph">
                  <wp:posOffset>665480</wp:posOffset>
                </wp:positionV>
                <wp:extent cx="361950" cy="2000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52.4pt" to="269.2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" strokecolor="black [3213]" strokeweight="1.5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E1497" wp14:editId="4C28BA6C">
                <wp:simplePos x="0" y="0"/>
                <wp:positionH relativeFrom="column">
                  <wp:posOffset>2085975</wp:posOffset>
                </wp:positionH>
                <wp:positionV relativeFrom="paragraph">
                  <wp:posOffset>865505</wp:posOffset>
                </wp:positionV>
                <wp:extent cx="971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" strokecolor="black [3213]" strokeweight="1.5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4ABB5" wp14:editId="69BC1CDD">
                <wp:simplePos x="0" y="0"/>
                <wp:positionH relativeFrom="column">
                  <wp:posOffset>1628775</wp:posOffset>
                </wp:positionH>
                <wp:positionV relativeFrom="paragraph">
                  <wp:posOffset>777240</wp:posOffset>
                </wp:positionV>
                <wp:extent cx="457200" cy="88265"/>
                <wp:effectExtent l="0" t="0" r="1905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82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61.2pt" to="164.2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" strokecolor="black [3213]" strokeweight="1.5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C2984" wp14:editId="17C1A7FD">
                <wp:simplePos x="0" y="0"/>
                <wp:positionH relativeFrom="column">
                  <wp:posOffset>3152775</wp:posOffset>
                </wp:positionH>
                <wp:positionV relativeFrom="paragraph">
                  <wp:posOffset>560705</wp:posOffset>
                </wp:positionV>
                <wp:extent cx="266700" cy="104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4.15pt" to="269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" strokecolor="black [3213]" strokeweight="1.5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65246" wp14:editId="399F3E91">
                <wp:simplePos x="0" y="0"/>
                <wp:positionH relativeFrom="column">
                  <wp:posOffset>2085975</wp:posOffset>
                </wp:positionH>
                <wp:positionV relativeFrom="paragraph">
                  <wp:posOffset>665480</wp:posOffset>
                </wp:positionV>
                <wp:extent cx="1066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52.4pt" to="248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" strokecolor="black [3213]" strokeweight="1.5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01353" wp14:editId="2862180B">
                <wp:simplePos x="0" y="0"/>
                <wp:positionH relativeFrom="column">
                  <wp:posOffset>3219450</wp:posOffset>
                </wp:positionH>
                <wp:positionV relativeFrom="paragraph">
                  <wp:posOffset>417830</wp:posOffset>
                </wp:positionV>
                <wp:extent cx="200025" cy="666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32.9pt" to="269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" strokecolor="black [3213]" strokeweight="1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11D02" wp14:editId="1B02CCB7">
                <wp:simplePos x="0" y="0"/>
                <wp:positionH relativeFrom="column">
                  <wp:posOffset>2085974</wp:posOffset>
                </wp:positionH>
                <wp:positionV relativeFrom="paragraph">
                  <wp:posOffset>484505</wp:posOffset>
                </wp:positionV>
                <wp:extent cx="1133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38.15pt" to="253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" strokecolor="black [3213]" strokeweight="1.5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44D0A" wp14:editId="69BC5A30">
                <wp:simplePos x="0" y="0"/>
                <wp:positionH relativeFrom="column">
                  <wp:posOffset>1466850</wp:posOffset>
                </wp:positionH>
                <wp:positionV relativeFrom="paragraph">
                  <wp:posOffset>370205</wp:posOffset>
                </wp:positionV>
                <wp:extent cx="619125" cy="1143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9.15pt" to="164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" strokecolor="black [3213]" strokeweight="1pt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CD04E" wp14:editId="27303D9E">
                <wp:simplePos x="0" y="0"/>
                <wp:positionH relativeFrom="column">
                  <wp:posOffset>1628775</wp:posOffset>
                </wp:positionH>
                <wp:positionV relativeFrom="paragraph">
                  <wp:posOffset>484505</wp:posOffset>
                </wp:positionV>
                <wp:extent cx="66675" cy="76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E5" w:rsidRDefault="00B7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8.25pt;margin-top:38.15pt;width:5.25pt;height: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" fillcolor="white [3201]" stroked="f" strokeweight=".5pt">
                <v:textbox>
                  <w:txbxContent>
                    <w:p w:rsidR="00B716E5" w:rsidRDefault="00B716E5"/>
                  </w:txbxContent>
                </v:textbox>
              </v:shape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8A4DA" wp14:editId="4698F97D">
                <wp:simplePos x="0" y="0"/>
                <wp:positionH relativeFrom="column">
                  <wp:posOffset>2085975</wp:posOffset>
                </wp:positionH>
                <wp:positionV relativeFrom="paragraph">
                  <wp:posOffset>665480</wp:posOffset>
                </wp:positionV>
                <wp:extent cx="1066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52.4pt" to="248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" strokecolor="black [3213]"/>
            </w:pict>
          </mc:Fallback>
        </mc:AlternateContent>
      </w:r>
      <w:r w:rsidR="00B716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81663" wp14:editId="4C6FC16F">
                <wp:simplePos x="0" y="0"/>
                <wp:positionH relativeFrom="column">
                  <wp:posOffset>1762125</wp:posOffset>
                </wp:positionH>
                <wp:positionV relativeFrom="paragraph">
                  <wp:posOffset>560705</wp:posOffset>
                </wp:positionV>
                <wp:extent cx="323850" cy="104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44.15pt" to="164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" strokecolor="black [3213]" strokeweight="1.5pt"/>
            </w:pict>
          </mc:Fallback>
        </mc:AlternateContent>
      </w:r>
      <w:r w:rsidR="005660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CA7B2" wp14:editId="5B9A58D7">
                <wp:simplePos x="0" y="0"/>
                <wp:positionH relativeFrom="column">
                  <wp:posOffset>1362075</wp:posOffset>
                </wp:positionH>
                <wp:positionV relativeFrom="paragraph">
                  <wp:posOffset>560705</wp:posOffset>
                </wp:positionV>
                <wp:extent cx="333375" cy="216535"/>
                <wp:effectExtent l="38100" t="38100" r="28575" b="311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165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7.25pt;margin-top:44.15pt;width:26.25pt;height:17.0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5660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F0FA4" wp14:editId="3317D0C2">
                <wp:simplePos x="0" y="0"/>
                <wp:positionH relativeFrom="column">
                  <wp:posOffset>1570990</wp:posOffset>
                </wp:positionH>
                <wp:positionV relativeFrom="paragraph">
                  <wp:posOffset>731520</wp:posOffset>
                </wp:positionV>
                <wp:extent cx="123825" cy="450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B9" w:rsidRDefault="00566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23.7pt;margin-top:57.6pt;width:9.7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" fillcolor="white [3201]" stroked="f" strokeweight=".5pt">
                <v:textbox>
                  <w:txbxContent>
                    <w:p w:rsidR="005660B9" w:rsidRDefault="005660B9"/>
                  </w:txbxContent>
                </v:textbox>
              </v:shape>
            </w:pict>
          </mc:Fallback>
        </mc:AlternateContent>
      </w:r>
      <w:r w:rsidR="005660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7593" wp14:editId="139B4CBD">
                <wp:simplePos x="0" y="0"/>
                <wp:positionH relativeFrom="column">
                  <wp:posOffset>1114425</wp:posOffset>
                </wp:positionH>
                <wp:positionV relativeFrom="paragraph">
                  <wp:posOffset>417830</wp:posOffset>
                </wp:positionV>
                <wp:extent cx="161925" cy="142875"/>
                <wp:effectExtent l="0" t="0" r="2857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87.75pt;margin-top:32.9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" fillcolor="#4f81bd [3204]" strokecolor="#243f60 [1604]" strokeweight="2pt"/>
            </w:pict>
          </mc:Fallback>
        </mc:AlternateContent>
      </w:r>
      <w:r w:rsidR="005660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BBB50" wp14:editId="53ADBEEF">
                <wp:simplePos x="0" y="0"/>
                <wp:positionH relativeFrom="column">
                  <wp:posOffset>1019175</wp:posOffset>
                </wp:positionH>
                <wp:positionV relativeFrom="paragraph">
                  <wp:posOffset>322580</wp:posOffset>
                </wp:positionV>
                <wp:extent cx="342900" cy="342900"/>
                <wp:effectExtent l="0" t="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type="#_x0000_t120" style="position:absolute;margin-left:80.25pt;margin-top:25.4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" fillcolor="white [3212]" strokecolor="#243f60 [1604]" strokeweight="1pt"/>
            </w:pict>
          </mc:Fallback>
        </mc:AlternateContent>
      </w:r>
      <w:r w:rsidR="005660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2AC9E" wp14:editId="6F250269">
                <wp:simplePos x="0" y="0"/>
                <wp:positionH relativeFrom="column">
                  <wp:posOffset>1409699</wp:posOffset>
                </wp:positionH>
                <wp:positionV relativeFrom="paragraph">
                  <wp:posOffset>132080</wp:posOffset>
                </wp:positionV>
                <wp:extent cx="2009775" cy="57150"/>
                <wp:effectExtent l="19050" t="76200" r="8572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57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1pt;margin-top:10.4pt;width:158.2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" strokecolor="black [3213]" strokeweight="1.25pt">
                <v:stroke startarrow="open" endarrow="open"/>
              </v:shape>
            </w:pict>
          </mc:Fallback>
        </mc:AlternateContent>
      </w:r>
      <w:bookmarkStart w:id="0" w:name="_GoBack"/>
      <w:r w:rsidR="005660B9" w:rsidRPr="00EA48EF">
        <w:drawing>
          <wp:inline distT="0" distB="0" distL="0" distR="0" wp14:anchorId="79DA6E40" wp14:editId="4BC4940C">
            <wp:extent cx="35814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0C89" w:rsidRDefault="00F70C89" w:rsidP="00F70C89">
      <w:r>
        <w:t>3.</w:t>
      </w:r>
      <w:r>
        <w:t xml:space="preserve"> Use your fingernail to make small cracks in the surface of your “Earth” or candy bar.</w:t>
      </w:r>
    </w:p>
    <w:p w:rsidR="00F70C89" w:rsidRDefault="00F70C89" w:rsidP="00F70C89">
      <w:pPr>
        <w:ind w:firstLine="720"/>
      </w:pPr>
      <w:r>
        <w:t xml:space="preserve"> What do we call the cracks in the Earth’s surface? ________________</w:t>
      </w:r>
    </w:p>
    <w:p w:rsidR="00F70C89" w:rsidRDefault="00F70C89" w:rsidP="00F70C89">
      <w:pPr>
        <w:ind w:firstLine="720"/>
      </w:pPr>
      <w:r>
        <w:t xml:space="preserve"> What do we call the large pieces of Earth’s crust</w:t>
      </w:r>
      <w:r w:rsidR="00B716E5">
        <w:t xml:space="preserve"> between the cracks</w:t>
      </w:r>
      <w:r>
        <w:t>? _______________</w:t>
      </w:r>
      <w:r w:rsidR="00B716E5">
        <w:t>_______________</w:t>
      </w:r>
      <w:r>
        <w:t>_</w:t>
      </w:r>
    </w:p>
    <w:p w:rsidR="00F70C89" w:rsidRDefault="00F70C89" w:rsidP="00880A95">
      <w:r>
        <w:t>4.</w:t>
      </w:r>
      <w:r>
        <w:t xml:space="preserve"> Tension is a force that pulls on the plates of Earth’s cr</w:t>
      </w:r>
      <w:r w:rsidR="00880A95">
        <w:t xml:space="preserve">ust causing them to move apart.  </w:t>
      </w:r>
      <w:r>
        <w:t>Slowly pull on the ends of your candy bar</w:t>
      </w:r>
      <w:r w:rsidR="00880A95">
        <w:t xml:space="preserve"> </w:t>
      </w:r>
      <w:r>
        <w:t>.</w:t>
      </w:r>
      <w:r w:rsidR="00880A95">
        <w:t>Draw and label what you see happening to your chocolate/crust.</w:t>
      </w:r>
    </w:p>
    <w:p w:rsidR="00880A95" w:rsidRDefault="00880A95" w:rsidP="00880A95">
      <w:pPr>
        <w:ind w:firstLine="720"/>
      </w:pPr>
    </w:p>
    <w:p w:rsidR="00880A95" w:rsidRDefault="00880A95" w:rsidP="00880A95">
      <w:pPr>
        <w:ind w:firstLine="720"/>
      </w:pPr>
      <w:r>
        <w:t xml:space="preserve">What forces could cause tension on the Earth’s crust causing the plates to move apart? </w:t>
      </w:r>
    </w:p>
    <w:p w:rsidR="00880A95" w:rsidRDefault="00880A95" w:rsidP="00880A95">
      <w:pPr>
        <w:ind w:firstLine="720"/>
      </w:pPr>
      <w:r>
        <w:t>Where does this force come from to cause tension on the Earth’s crust?</w:t>
      </w:r>
    </w:p>
    <w:p w:rsidR="00F70C89" w:rsidRDefault="00F70C89" w:rsidP="00880A95"/>
    <w:p w:rsidR="00F70C89" w:rsidRDefault="00F70C89" w:rsidP="00880A95">
      <w:r>
        <w:t>5</w:t>
      </w:r>
      <w:r>
        <w:t>. Compression is a force that pushes on the plates of Earth’s crust caus</w:t>
      </w:r>
      <w:r w:rsidR="00880A95">
        <w:t>ing them to move together.</w:t>
      </w:r>
      <w:r>
        <w:t xml:space="preserve"> Slowly push on the ends of your candy bar.</w:t>
      </w:r>
      <w:r w:rsidR="00880A95">
        <w:t xml:space="preserve"> Draw and label what you see happening to your chocolate/crust.</w:t>
      </w:r>
    </w:p>
    <w:p w:rsidR="00880A95" w:rsidRDefault="00880A95" w:rsidP="00880A95">
      <w:pPr>
        <w:ind w:firstLine="720"/>
      </w:pPr>
    </w:p>
    <w:p w:rsidR="00880A95" w:rsidRDefault="00880A95" w:rsidP="00880A95">
      <w:pPr>
        <w:ind w:firstLine="720"/>
      </w:pPr>
      <w:r>
        <w:t>What force could cause compression on the Earth’s crust causing the plates to move together?</w:t>
      </w:r>
    </w:p>
    <w:p w:rsidR="00880A95" w:rsidRDefault="00880A95" w:rsidP="00880A95">
      <w:pPr>
        <w:ind w:firstLine="720"/>
      </w:pPr>
      <w:r>
        <w:t>Where does this force come from to cause compression on the Earth’s crust?</w:t>
      </w:r>
    </w:p>
    <w:p w:rsidR="00F70C89" w:rsidRDefault="00F70C89" w:rsidP="00880A95"/>
    <w:p w:rsidR="00F70C89" w:rsidRDefault="00F70C89" w:rsidP="00880A95">
      <w:r>
        <w:t>5. Shearing is a force that pushes on the plates of Earth’s crust causing one to move in one direction and the other plate in the opposite</w:t>
      </w:r>
      <w:r w:rsidR="00880A95">
        <w:t xml:space="preserve"> direction.</w:t>
      </w:r>
      <w:r>
        <w:t xml:space="preserve"> Slowly push one way on one end of your candy bar and push the opposite direction on the other end.</w:t>
      </w:r>
      <w:r w:rsidR="00880A95">
        <w:t xml:space="preserve"> Draw and label what you see happening to your chocolate/crust.</w:t>
      </w:r>
    </w:p>
    <w:p w:rsidR="00074E24" w:rsidRDefault="00074E24" w:rsidP="00880A95"/>
    <w:p w:rsidR="00880A95" w:rsidRDefault="00880A95" w:rsidP="00880A95">
      <w:r>
        <w:t>What force could cause shearing on the plates of the Earth’s crust causing</w:t>
      </w:r>
      <w:r w:rsidR="00074E24">
        <w:t xml:space="preserve"> the plates </w:t>
      </w:r>
      <w:r>
        <w:t>to move in opposite directions?</w:t>
      </w:r>
    </w:p>
    <w:p w:rsidR="00074E24" w:rsidRDefault="00074E24" w:rsidP="00880A95"/>
    <w:p w:rsidR="00074E24" w:rsidRDefault="00074E24" w:rsidP="00880A95">
      <w:r>
        <w:t>Where does this force come from to cause shearing on the Earth’s crust?</w:t>
      </w:r>
    </w:p>
    <w:sectPr w:rsidR="00074E24" w:rsidSect="00F70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E1B"/>
    <w:multiLevelType w:val="hybridMultilevel"/>
    <w:tmpl w:val="2BA4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3DDC"/>
    <w:multiLevelType w:val="hybridMultilevel"/>
    <w:tmpl w:val="E14A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9"/>
    <w:rsid w:val="00074E24"/>
    <w:rsid w:val="00086495"/>
    <w:rsid w:val="002B05E1"/>
    <w:rsid w:val="005660B9"/>
    <w:rsid w:val="006B2B10"/>
    <w:rsid w:val="00880A95"/>
    <w:rsid w:val="00902D96"/>
    <w:rsid w:val="00B716E5"/>
    <w:rsid w:val="00DC4404"/>
    <w:rsid w:val="00EA48E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EEDEB86A</Template>
  <TotalTime>52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4</cp:revision>
  <cp:lastPrinted>2013-09-08T18:35:00Z</cp:lastPrinted>
  <dcterms:created xsi:type="dcterms:W3CDTF">2013-09-08T17:49:00Z</dcterms:created>
  <dcterms:modified xsi:type="dcterms:W3CDTF">2013-09-08T18:45:00Z</dcterms:modified>
</cp:coreProperties>
</file>