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A0" w:rsidRDefault="00B004A0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1A148F8" wp14:editId="7379020C">
                <wp:simplePos x="0" y="0"/>
                <wp:positionH relativeFrom="column">
                  <wp:posOffset>46946</wp:posOffset>
                </wp:positionH>
                <wp:positionV relativeFrom="paragraph">
                  <wp:posOffset>87792</wp:posOffset>
                </wp:positionV>
                <wp:extent cx="6879265" cy="9067756"/>
                <wp:effectExtent l="0" t="0" r="17145" b="1968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265" cy="9067756"/>
                          <a:chOff x="0" y="0"/>
                          <a:chExt cx="6879265" cy="9067756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7091917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7AE3" w:rsidRPr="00095516" w:rsidRDefault="00277AE3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Conclusion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710763" y="7081284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7AE3" w:rsidRDefault="00277AE3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88"/>
                                  <w:szCs w:val="8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Reliability</w:t>
                              </w:r>
                            </w:p>
                            <w:p w:rsidR="00277AE3" w:rsidRPr="00095516" w:rsidRDefault="00277AE3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88"/>
                                  <w:szCs w:val="8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80"/>
                                  <w:szCs w:val="80"/>
                                </w:rPr>
                                <w:t>Repeatability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4731489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7AE3" w:rsidRPr="00095516" w:rsidRDefault="00277AE3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Procedure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710763" y="4720856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7AE3" w:rsidRPr="00095516" w:rsidRDefault="00277AE3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Data Analysis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2317898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7AE3" w:rsidRPr="00095516" w:rsidRDefault="00277AE3" w:rsidP="00095516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Testable Question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710763" y="2307265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7AE3" w:rsidRPr="00095516" w:rsidRDefault="00277AE3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Hypothesis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10633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7AE3" w:rsidRPr="00095516" w:rsidRDefault="00277AE3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 xml:space="preserve"> Variables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710763" y="0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7AE3" w:rsidRPr="00095516" w:rsidRDefault="00277AE3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Problem Question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style="position:absolute;margin-left:3.7pt;margin-top:6.9pt;width:541.65pt;height:714pt;z-index:251682816" coordsize="68792,9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">
                <v:rect id="Rectangle 30" o:spid="_x0000_s1027" style="position:absolute;top:70919;width:31685;height:1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fIcIA&#10;AADb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0vr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98hwgAAANsAAAAPAAAAAAAAAAAAAAAAAJgCAABkcnMvZG93&#10;bnJldi54bWxQSwUGAAAAAAQABAD1AAAAhwMAAAAA&#10;" filled="f" strokecolor="black [3213]" strokeweight="2pt">
                  <v:textbox>
                    <w:txbxContent>
                      <w:p w:rsidR="00277AE3" w:rsidRPr="00095516" w:rsidRDefault="00277AE3" w:rsidP="00B004A0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>Conclusion</w:t>
                        </w:r>
                      </w:p>
                    </w:txbxContent>
                  </v:textbox>
                </v:rect>
                <v:rect id="Rectangle 31" o:spid="_x0000_s1028" style="position:absolute;left:37107;top:70812;width:31685;height:19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N6usUA&#10;AADbAAAADwAAAGRycy9kb3ducmV2LnhtbESPT2sCMRTE74V+h/CEXkSzKhT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3q6xQAAANsAAAAPAAAAAAAAAAAAAAAAAJgCAABkcnMv&#10;ZG93bnJldi54bWxQSwUGAAAAAAQABAD1AAAAigMAAAAA&#10;" filled="f" strokecolor="black [3213]" strokeweight="2pt">
                  <v:textbox>
                    <w:txbxContent>
                      <w:p w:rsidR="00277AE3" w:rsidRDefault="00277AE3" w:rsidP="00B004A0">
                        <w:pPr>
                          <w:jc w:val="center"/>
                          <w:rPr>
                            <w:color w:val="000000" w:themeColor="text1"/>
                            <w:sz w:val="88"/>
                            <w:szCs w:val="88"/>
                          </w:rPr>
                        </w:pP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>Reliability</w:t>
                        </w:r>
                      </w:p>
                      <w:p w:rsidR="00277AE3" w:rsidRPr="00095516" w:rsidRDefault="00277AE3" w:rsidP="00B004A0">
                        <w:pPr>
                          <w:jc w:val="center"/>
                          <w:rPr>
                            <w:color w:val="000000" w:themeColor="text1"/>
                            <w:sz w:val="88"/>
                            <w:szCs w:val="88"/>
                          </w:rPr>
                        </w:pPr>
                        <w:r>
                          <w:rPr>
                            <w:color w:val="000000" w:themeColor="text1"/>
                            <w:sz w:val="80"/>
                            <w:szCs w:val="80"/>
                          </w:rPr>
                          <w:t>Repeatability</w:t>
                        </w:r>
                      </w:p>
                    </w:txbxContent>
                  </v:textbox>
                </v:rect>
                <v:rect id="Rectangle 32" o:spid="_x0000_s1029" style="position:absolute;top:47314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kzcUA&#10;AADb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ecv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eTNxQAAANsAAAAPAAAAAAAAAAAAAAAAAJgCAABkcnMv&#10;ZG93bnJldi54bWxQSwUGAAAAAAQABAD1AAAAigMAAAAA&#10;" filled="f" strokecolor="black [3213]" strokeweight="2pt">
                  <v:textbox>
                    <w:txbxContent>
                      <w:p w:rsidR="00277AE3" w:rsidRPr="00095516" w:rsidRDefault="00277AE3" w:rsidP="00B004A0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>Procedure</w:t>
                        </w:r>
                      </w:p>
                    </w:txbxContent>
                  </v:textbox>
                </v:rect>
                <v:rect id="Rectangle 33" o:spid="_x0000_s1030" style="position:absolute;left:37107;top:47208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BVsUA&#10;AADbAAAADwAAAGRycy9kb3ducmV2LnhtbESPT2sCMRTE74V+h/CEXkSzVRDZGkUK1qWg4L9Db4/N&#10;c7O4eQmbVLff3ghCj8PM/IaZLTrbiCu1oXas4H2YgSAuna65UnA8rAZTECEia2wck4I/CrCYv77M&#10;MNfuxju67mMlEoRDjgpMjD6XMpSGLIah88TJO7vWYkyyraRu8ZbgtpGjLJtIizWnBYOePg2Vl/2v&#10;VbBam/5Sfm9Ovgjbsx0V/mvd/1HqrdctP0BE6uJ/+NkutILxGB5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UFWxQAAANsAAAAPAAAAAAAAAAAAAAAAAJgCAABkcnMv&#10;ZG93bnJldi54bWxQSwUGAAAAAAQABAD1AAAAigMAAAAA&#10;" filled="f" strokecolor="black [3213]" strokeweight="2pt">
                  <v:textbox>
                    <w:txbxContent>
                      <w:p w:rsidR="00277AE3" w:rsidRPr="00095516" w:rsidRDefault="00277AE3" w:rsidP="00B004A0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>Data Analysis</w:t>
                        </w:r>
                      </w:p>
                    </w:txbxContent>
                  </v:textbox>
                </v:rect>
                <v:rect id="Rectangle 34" o:spid="_x0000_s1031" style="position:absolute;top:23178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TZIsUA&#10;AADbAAAADwAAAGRycy9kb3ducmV2LnhtbESPT2sCMRTE74LfIbxCL6LZ2iKyGkUE6yK0UP8cvD02&#10;z83SzUvYpLr99qZQ8DjMzG+Y+bKzjbhSG2rHCl5GGQji0umaKwXHw2Y4BREissbGMSn4pQDLRb83&#10;x1y7G3/RdR8rkSAcclRgYvS5lKE0ZDGMnCdO3sW1FmOSbSV1i7cEt40cZ9lEWqw5LRj0tDZUfu9/&#10;rILN1gxWcvdx8kX4vNhx4d+3g7NSz0/dagYiUhcf4f92oRW8vsH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NkixQAAANsAAAAPAAAAAAAAAAAAAAAAAJgCAABkcnMv&#10;ZG93bnJldi54bWxQSwUGAAAAAAQABAD1AAAAigMAAAAA&#10;" filled="f" strokecolor="black [3213]" strokeweight="2pt">
                  <v:textbox>
                    <w:txbxContent>
                      <w:p w:rsidR="00277AE3" w:rsidRPr="00095516" w:rsidRDefault="00277AE3" w:rsidP="00095516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>Testable Question</w:t>
                        </w:r>
                      </w:p>
                    </w:txbxContent>
                  </v:textbox>
                </v:rect>
                <v:rect id="Rectangle 35" o:spid="_x0000_s1032" style="position:absolute;left:37107;top:23072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8ucUA&#10;AADbAAAADwAAAGRycy9kb3ducmV2LnhtbESPT2sCMRTE74LfIbxCL6LZWiqyGkUE6yK0UP8cvD02&#10;z83SzUvYpLr99qZQ8DjMzG+Y+bKzjbhSG2rHCl5GGQji0umaKwXHw2Y4BREissbGMSn4pQDLRb83&#10;x1y7G3/RdR8rkSAcclRgYvS5lKE0ZDGMnCdO3sW1FmOSbSV1i7cEt40cZ9lEWqw5LRj0tDZUfu9/&#10;rILN1gxWcvdx8kX4vNhx4d+3g7NSz0/dagYiUhcf4f92oRW8vsH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Hy5xQAAANsAAAAPAAAAAAAAAAAAAAAAAJgCAABkcnMv&#10;ZG93bnJldi54bWxQSwUGAAAAAAQABAD1AAAAigMAAAAA&#10;" filled="f" strokecolor="black [3213]" strokeweight="2pt">
                  <v:textbox>
                    <w:txbxContent>
                      <w:p w:rsidR="00277AE3" w:rsidRPr="00095516" w:rsidRDefault="00277AE3" w:rsidP="00B004A0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>Hypothesis</w:t>
                        </w:r>
                      </w:p>
                    </w:txbxContent>
                  </v:textbox>
                </v:rect>
                <v:rect id="Rectangle 36" o:spid="_x0000_s1033" style="position:absolute;top:106;width:31683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izsQA&#10;AADbAAAADwAAAGRycy9kb3ducmV2LnhtbESPQWsCMRSE74L/ITyhF9FsLYhsjSKCdREsaOuht8fm&#10;uVncvIRNquu/b4SCx2FmvmHmy8424kptqB0reB1nIIhLp2uuFHx/bUYzECEia2wck4I7BVgu+r05&#10;5trd+EDXY6xEgnDIUYGJ0edShtKQxTB2njh5Z9dajEm2ldQt3hLcNnKSZVNpsea0YNDT2lB5Of5a&#10;BZutGa7kbn/yRfg820nhP7bDH6VeBt3qHUSkLj7D/+1CK3ibwuN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K4s7EAAAA2wAAAA8AAAAAAAAAAAAAAAAAmAIAAGRycy9k&#10;b3ducmV2LnhtbFBLBQYAAAAABAAEAPUAAACJAwAAAAA=&#10;" filled="f" strokecolor="black [3213]" strokeweight="2pt">
                  <v:textbox>
                    <w:txbxContent>
                      <w:p w:rsidR="00277AE3" w:rsidRPr="00095516" w:rsidRDefault="00277AE3" w:rsidP="00B004A0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 xml:space="preserve"> Variables</w:t>
                        </w:r>
                      </w:p>
                    </w:txbxContent>
                  </v:textbox>
                </v:rect>
                <v:rect id="Rectangle 37" o:spid="_x0000_s1034" style="position:absolute;left:37107;width:31684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ZHVcUA&#10;AADbAAAADwAAAGRycy9kb3ducmV2LnhtbESPT2sCMRTE74LfIbxCL6LZWqiyGkUE6yK0UP8cvD02&#10;z83SzUvYpLr99qZQ8DjMzG+Y+bKzjbhSG2rHCl5GGQji0umaKwXHw2Y4BREissbGMSn4pQDLRb83&#10;x1y7G3/RdR8rkSAcclRgYvS5lKE0ZDGMnCdO3sW1FmOSbSV1i7cEt40cZ9mbtFhzWjDoaW2o/N7/&#10;WAWbrRms5O7j5IvwebHjwr9vB2elnp+61QxEpC4+wv/tQit4ncD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kdVxQAAANsAAAAPAAAAAAAAAAAAAAAAAJgCAABkcnMv&#10;ZG93bnJldi54bWxQSwUGAAAAAAQABAD1AAAAigMAAAAA&#10;" filled="f" strokecolor="black [3213]" strokeweight="2pt">
                  <v:textbox>
                    <w:txbxContent>
                      <w:p w:rsidR="00277AE3" w:rsidRPr="00095516" w:rsidRDefault="00277AE3" w:rsidP="00B004A0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>Problem Question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095516" w:rsidRDefault="00277AE3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DC5812E" wp14:editId="1CF9BB2C">
                <wp:simplePos x="0" y="0"/>
                <wp:positionH relativeFrom="column">
                  <wp:posOffset>-24529</wp:posOffset>
                </wp:positionH>
                <wp:positionV relativeFrom="paragraph">
                  <wp:posOffset>-15151</wp:posOffset>
                </wp:positionV>
                <wp:extent cx="6879265" cy="9067756"/>
                <wp:effectExtent l="0" t="0" r="17145" b="1968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265" cy="9067756"/>
                          <a:chOff x="0" y="0"/>
                          <a:chExt cx="6879265" cy="9067756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7091917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7AE3" w:rsidRPr="00095516" w:rsidRDefault="00277AE3" w:rsidP="00277AE3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Testable Question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3710763" y="7081284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7AE3" w:rsidRPr="00095516" w:rsidRDefault="00277AE3" w:rsidP="00277AE3">
                              <w:pPr>
                                <w:jc w:val="center"/>
                                <w:rPr>
                                  <w:color w:val="000000" w:themeColor="text1"/>
                                  <w:sz w:val="88"/>
                                  <w:szCs w:val="8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88"/>
                                  <w:szCs w:val="88"/>
                                </w:rPr>
                                <w:t xml:space="preserve">Horizontal Axis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4731489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7AE3" w:rsidRPr="00095516" w:rsidRDefault="00277AE3" w:rsidP="00277AE3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Data Table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710763" y="4720856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7AE3" w:rsidRPr="00095516" w:rsidRDefault="00277AE3" w:rsidP="00277AE3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Scientific Inquiry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2317898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7AE3" w:rsidRPr="00095516" w:rsidRDefault="00277AE3" w:rsidP="00277AE3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Line Graph</w:t>
                              </w: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710763" y="2307265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7AE3" w:rsidRPr="00095516" w:rsidRDefault="00277AE3" w:rsidP="00277AE3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Bar Graph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10633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7AE3" w:rsidRPr="00095516" w:rsidRDefault="00277AE3" w:rsidP="00277AE3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X - Axis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710763" y="0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7AE3" w:rsidRPr="00095516" w:rsidRDefault="00277AE3" w:rsidP="00277AE3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Y- Axis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35" style="position:absolute;margin-left:-1.95pt;margin-top:-1.2pt;width:541.65pt;height:714pt;z-index:251684864" coordsize="68792,9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">
                <v:rect id="Rectangle 4" o:spid="_x0000_s1036" style="position:absolute;top:70919;width:31685;height:1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vLMMA&#10;AADaAAAADwAAAGRycy9kb3ducmV2LnhtbESPQWsCMRSE74X+h/AKXqRmK1J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KvLMMAAADaAAAADwAAAAAAAAAAAAAAAACYAgAAZHJzL2Rv&#10;d25yZXYueG1sUEsFBgAAAAAEAAQA9QAAAIgDAAAAAA==&#10;" filled="f" strokecolor="black [3213]" strokeweight="2pt">
                  <v:textbox>
                    <w:txbxContent>
                      <w:p w:rsidR="00277AE3" w:rsidRPr="00095516" w:rsidRDefault="00277AE3" w:rsidP="00277AE3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>Testable Question</w:t>
                        </w:r>
                      </w:p>
                    </w:txbxContent>
                  </v:textbox>
                </v:rect>
                <v:rect id="Rectangle 5" o:spid="_x0000_s1037" style="position:absolute;left:37107;top:70812;width:31685;height:19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Kt8MA&#10;AADaAAAADwAAAGRycy9kb3ducmV2LnhtbESPQWsCMRSE74X+h/AKXqRmK1h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Kt8MAAADaAAAADwAAAAAAAAAAAAAAAACYAgAAZHJzL2Rv&#10;d25yZXYueG1sUEsFBgAAAAAEAAQA9QAAAIgDAAAAAA==&#10;" filled="f" strokecolor="black [3213]" strokeweight="2pt">
                  <v:textbox>
                    <w:txbxContent>
                      <w:p w:rsidR="00277AE3" w:rsidRPr="00095516" w:rsidRDefault="00277AE3" w:rsidP="00277AE3">
                        <w:pPr>
                          <w:jc w:val="center"/>
                          <w:rPr>
                            <w:color w:val="000000" w:themeColor="text1"/>
                            <w:sz w:val="88"/>
                            <w:szCs w:val="88"/>
                          </w:rPr>
                        </w:pPr>
                        <w:r>
                          <w:rPr>
                            <w:color w:val="000000" w:themeColor="text1"/>
                            <w:sz w:val="88"/>
                            <w:szCs w:val="88"/>
                          </w:rPr>
                          <w:t xml:space="preserve">Horizontal Axis </w:t>
                        </w:r>
                      </w:p>
                    </w:txbxContent>
                  </v:textbox>
                </v:rect>
                <v:rect id="Rectangle 6" o:spid="_x0000_s1038" style="position:absolute;top:47314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UwMQA&#10;AADaAAAADwAAAGRycy9kb3ducmV2LnhtbESPT2sCMRTE7wW/Q3iCF9FsPUhZjSKCuggt1D8Hb4/N&#10;c7O4eQmbVNdvbwqFHoeZ+Q0zX3a2EXdqQ+1Ywfs4A0FcOl1zpeB03Iw+QISIrLFxTAqeFGC56L3N&#10;Mdfuwd90P8RKJAiHHBWYGH0uZSgNWQxj54mTd3WtxZhkW0nd4iPBbSMnWTaVFmtOCwY9rQ2Vt8OP&#10;VbDZmeFK7j/PvghfVzsp/HY3vCg16HerGYhIXfwP/7ULrWAKv1fS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slMDEAAAA2gAAAA8AAAAAAAAAAAAAAAAAmAIAAGRycy9k&#10;b3ducmV2LnhtbFBLBQYAAAAABAAEAPUAAACJAwAAAAA=&#10;" filled="f" strokecolor="black [3213]" strokeweight="2pt">
                  <v:textbox>
                    <w:txbxContent>
                      <w:p w:rsidR="00277AE3" w:rsidRPr="00095516" w:rsidRDefault="00277AE3" w:rsidP="00277AE3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>Data Table</w:t>
                        </w:r>
                      </w:p>
                    </w:txbxContent>
                  </v:textbox>
                </v:rect>
                <v:rect id="Rectangle 7" o:spid="_x0000_s1039" style="position:absolute;left:37107;top:47208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xW8QA&#10;AADaAAAADwAAAGRycy9kb3ducmV2LnhtbESPQWsCMRSE74X+h/AKXqRm68HK1ihSUBfBgloP3h6b&#10;52bp5iVsoq7/3ghCj8PMfMNMZp1txIXaUDtW8DHIQBCXTtdcKfjdL97HIEJE1tg4JgU3CjCbvr5M&#10;MNfuylu67GIlEoRDjgpMjD6XMpSGLIaB88TJO7nWYkyyraRu8ZrgtpHDLBtJizWnBYOevg2Vf7uz&#10;VbBYmf5crjcHX4Sfkx0WfrnqH5XqvXXzLxCRuvgffrYLreAT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MVvEAAAA2gAAAA8AAAAAAAAAAAAAAAAAmAIAAGRycy9k&#10;b3ducmV2LnhtbFBLBQYAAAAABAAEAPUAAACJAwAAAAA=&#10;" filled="f" strokecolor="black [3213]" strokeweight="2pt">
                  <v:textbox>
                    <w:txbxContent>
                      <w:p w:rsidR="00277AE3" w:rsidRPr="00095516" w:rsidRDefault="00277AE3" w:rsidP="00277AE3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>Scientific Inquiry</w:t>
                        </w:r>
                      </w:p>
                    </w:txbxContent>
                  </v:textbox>
                </v:rect>
                <v:rect id="Rectangle 8" o:spid="_x0000_s1040" style="position:absolute;top:23178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lKcAA&#10;AADaAAAADwAAAGRycy9kb3ducmV2LnhtbERPy4rCMBTdD/gP4Q64kTEdFzJ0jCIDahEUfC3cXZpr&#10;U2xuQpPR+vdmIbg8nPdk1tlG3KgNtWMF38MMBHHpdM2VguNh8fUDIkRkjY1jUvCgALNp72OCuXZ3&#10;3tFtHyuRQjjkqMDE6HMpQ2nIYhg6T5y4i2stxgTbSuoW7yncNnKUZWNpsebUYNDTn6Hyuv+3ChYr&#10;M5jL9ebki7C92FHhl6vBWan+Zzf/BRGpi2/xy11oBWlrupJu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+lKcAAAADaAAAADwAAAAAAAAAAAAAAAACYAgAAZHJzL2Rvd25y&#10;ZXYueG1sUEsFBgAAAAAEAAQA9QAAAIUDAAAAAA==&#10;" filled="f" strokecolor="black [3213]" strokeweight="2pt">
                  <v:textbox>
                    <w:txbxContent>
                      <w:p w:rsidR="00277AE3" w:rsidRPr="00095516" w:rsidRDefault="00277AE3" w:rsidP="00277AE3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>Line Graph</w:t>
                        </w: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ab/>
                        </w:r>
                      </w:p>
                    </w:txbxContent>
                  </v:textbox>
                </v:rect>
                <v:rect id="Rectangle 9" o:spid="_x0000_s1041" style="position:absolute;left:37107;top:23072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AssQA&#10;AADaAAAADwAAAGRycy9kb3ducmV2LnhtbESPQWsCMRSE74X+h/AKXqRm60Hq1ihSUBfBgloP3h6b&#10;52bp5iVsoq7/3ghCj8PMfMNMZp1txIXaUDtW8DHIQBCXTtdcKfjdL94/QYSIrLFxTApuFGA2fX2Z&#10;YK7dlbd02cVKJAiHHBWYGH0uZSgNWQwD54mTd3KtxZhkW0nd4jXBbSOHWTaSFmtOCwY9fRsq/3Zn&#10;q2CxMv25XG8Ovgg/Jzss/HLVPyrVe+vmXyAidfE//GwXWsEY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zALLEAAAA2gAAAA8AAAAAAAAAAAAAAAAAmAIAAGRycy9k&#10;b3ducmV2LnhtbFBLBQYAAAAABAAEAPUAAACJAwAAAAA=&#10;" filled="f" strokecolor="black [3213]" strokeweight="2pt">
                  <v:textbox>
                    <w:txbxContent>
                      <w:p w:rsidR="00277AE3" w:rsidRPr="00095516" w:rsidRDefault="00277AE3" w:rsidP="00277AE3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>Bar Graph</w:t>
                        </w:r>
                      </w:p>
                    </w:txbxContent>
                  </v:textbox>
                </v:rect>
                <v:rect id="Rectangle 10" o:spid="_x0000_s1042" style="position:absolute;top:106;width:31683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qDQc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KGX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oNBxQAAANsAAAAPAAAAAAAAAAAAAAAAAJgCAABkcnMv&#10;ZG93bnJldi54bWxQSwUGAAAAAAQABAD1AAAAigMAAAAA&#10;" filled="f" strokecolor="black [3213]" strokeweight="2pt">
                  <v:textbox>
                    <w:txbxContent>
                      <w:p w:rsidR="00277AE3" w:rsidRPr="00095516" w:rsidRDefault="00277AE3" w:rsidP="00277AE3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>X - Axis</w:t>
                        </w:r>
                      </w:p>
                    </w:txbxContent>
                  </v:textbox>
                </v:rect>
                <v:rect id="Rectangle 13" o:spid="_x0000_s1043" style="position:absolute;left:37107;width:31684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dNsIA&#10;AADbAAAADwAAAGRycy9kb3ducmV2LnhtbERPTWsCMRC9F/ofwhS8SM1Woc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B02wgAAANsAAAAPAAAAAAAAAAAAAAAAAJgCAABkcnMvZG93&#10;bnJldi54bWxQSwUGAAAAAAQABAD1AAAAhwMAAAAA&#10;" filled="f" strokecolor="black [3213]" strokeweight="2pt">
                  <v:textbox>
                    <w:txbxContent>
                      <w:p w:rsidR="00277AE3" w:rsidRPr="00095516" w:rsidRDefault="00277AE3" w:rsidP="00277AE3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>Y- Axis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95516" w:rsidRDefault="00095516"/>
    <w:p w:rsidR="00095516" w:rsidRDefault="00095516"/>
    <w:p w:rsidR="00095516" w:rsidRDefault="00095516"/>
    <w:p w:rsidR="00095516" w:rsidRDefault="00095516"/>
    <w:p w:rsidR="00095516" w:rsidRDefault="00095516"/>
    <w:p w:rsidR="00095516" w:rsidRDefault="00095516"/>
    <w:p w:rsidR="00095516" w:rsidRDefault="00095516"/>
    <w:p w:rsidR="00095516" w:rsidRDefault="00095516"/>
    <w:p w:rsidR="00095516" w:rsidRDefault="00095516"/>
    <w:p w:rsidR="00095516" w:rsidRDefault="00095516"/>
    <w:p w:rsidR="00095516" w:rsidRDefault="00095516"/>
    <w:p w:rsidR="00095516" w:rsidRDefault="00095516"/>
    <w:p w:rsidR="00095516" w:rsidRDefault="00095516"/>
    <w:p w:rsidR="00095516" w:rsidRDefault="00095516"/>
    <w:p w:rsidR="00095516" w:rsidRDefault="00095516"/>
    <w:p w:rsidR="00095516" w:rsidRDefault="00095516"/>
    <w:p w:rsidR="00095516" w:rsidRDefault="00095516"/>
    <w:p w:rsidR="00095516" w:rsidRDefault="00095516"/>
    <w:p w:rsidR="00095516" w:rsidRDefault="00095516"/>
    <w:p w:rsidR="00095516" w:rsidRDefault="00095516"/>
    <w:p w:rsidR="00095516" w:rsidRDefault="00095516"/>
    <w:p w:rsidR="00095516" w:rsidRDefault="00095516"/>
    <w:p w:rsidR="00095516" w:rsidRDefault="00095516"/>
    <w:p w:rsidR="00095516" w:rsidRDefault="00095516"/>
    <w:p w:rsidR="00095516" w:rsidRDefault="00095516"/>
    <w:p w:rsidR="00095516" w:rsidRDefault="00095516"/>
    <w:p w:rsidR="00095516" w:rsidRDefault="00095516"/>
    <w:p w:rsidR="00086495" w:rsidRDefault="00FA2CF5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-42530</wp:posOffset>
                </wp:positionH>
                <wp:positionV relativeFrom="paragraph">
                  <wp:posOffset>4880344</wp:posOffset>
                </wp:positionV>
                <wp:extent cx="6879123" cy="1986281"/>
                <wp:effectExtent l="0" t="0" r="17145" b="1397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123" cy="1986281"/>
                          <a:chOff x="0" y="0"/>
                          <a:chExt cx="6879123" cy="1986281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10633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7AE3" w:rsidRPr="00277AE3" w:rsidRDefault="00277AE3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Vertical Axis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710763" y="0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7AE3" w:rsidRPr="00277AE3" w:rsidRDefault="00277AE3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Picture Graph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44" style="position:absolute;margin-left:-3.35pt;margin-top:384.3pt;width:541.65pt;height:156.4pt;z-index:251668480" coordsize="68791,19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">
                <v:rect id="Rectangle 14" o:spid="_x0000_s1045" style="position:absolute;top:106;width:31683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>
                  <v:textbox>
                    <w:txbxContent>
                      <w:p w:rsidR="00277AE3" w:rsidRPr="00277AE3" w:rsidRDefault="00277AE3" w:rsidP="00B004A0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>Vertical Axis</w:t>
                        </w:r>
                      </w:p>
                    </w:txbxContent>
                  </v:textbox>
                </v:rect>
                <v:rect id="Rectangle 15" o:spid="_x0000_s1046" style="position:absolute;left:37107;width:31684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g2cIA&#10;AADb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SDZwgAAANsAAAAPAAAAAAAAAAAAAAAAAJgCAABkcnMvZG93&#10;bnJldi54bWxQSwUGAAAAAAQABAD1AAAAhwMAAAAA&#10;" filled="f" strokecolor="black [3213]" strokeweight="2pt">
                  <v:textbox>
                    <w:txbxContent>
                      <w:p w:rsidR="00277AE3" w:rsidRPr="00277AE3" w:rsidRDefault="00277AE3" w:rsidP="00B004A0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>Picture Graph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9551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-42388</wp:posOffset>
                </wp:positionH>
                <wp:positionV relativeFrom="paragraph">
                  <wp:posOffset>2477386</wp:posOffset>
                </wp:positionV>
                <wp:extent cx="3168360" cy="1975648"/>
                <wp:effectExtent l="0" t="0" r="13335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360" cy="19756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AE3" w:rsidRDefault="00277AE3" w:rsidP="00B004A0">
                            <w:pPr>
                              <w:jc w:val="center"/>
                              <w:rPr>
                                <w:color w:val="000000" w:themeColor="text1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color w:val="000000" w:themeColor="text1"/>
                                <w:sz w:val="70"/>
                                <w:szCs w:val="70"/>
                              </w:rPr>
                              <w:t>Controlled Variables</w:t>
                            </w:r>
                          </w:p>
                          <w:p w:rsidR="00277AE3" w:rsidRPr="00095516" w:rsidRDefault="00277AE3" w:rsidP="00B004A0">
                            <w:pPr>
                              <w:jc w:val="center"/>
                              <w:rPr>
                                <w:color w:val="000000" w:themeColor="text1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color w:val="000000" w:themeColor="text1"/>
                                <w:sz w:val="70"/>
                                <w:szCs w:val="70"/>
                              </w:rPr>
                              <w:t>(Control)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47" style="position:absolute;margin-left:-3.35pt;margin-top:195.05pt;width:249.5pt;height:155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" filled="f" strokecolor="black [3213]" strokeweight="2pt">
                <v:textbox>
                  <w:txbxContent>
                    <w:p w:rsidR="00277AE3" w:rsidRDefault="00277AE3" w:rsidP="00B004A0">
                      <w:pPr>
                        <w:jc w:val="center"/>
                        <w:rPr>
                          <w:color w:val="000000" w:themeColor="text1"/>
                          <w:sz w:val="70"/>
                          <w:szCs w:val="70"/>
                        </w:rPr>
                      </w:pPr>
                      <w:r>
                        <w:rPr>
                          <w:color w:val="000000" w:themeColor="text1"/>
                          <w:sz w:val="70"/>
                          <w:szCs w:val="70"/>
                        </w:rPr>
                        <w:t>Controlled Variables</w:t>
                      </w:r>
                    </w:p>
                    <w:p w:rsidR="00277AE3" w:rsidRPr="00095516" w:rsidRDefault="00277AE3" w:rsidP="00B004A0">
                      <w:pPr>
                        <w:jc w:val="center"/>
                        <w:rPr>
                          <w:color w:val="000000" w:themeColor="text1"/>
                          <w:sz w:val="70"/>
                          <w:szCs w:val="70"/>
                        </w:rPr>
                      </w:pPr>
                      <w:r>
                        <w:rPr>
                          <w:color w:val="000000" w:themeColor="text1"/>
                          <w:sz w:val="70"/>
                          <w:szCs w:val="70"/>
                        </w:rPr>
                        <w:t>(Control)</w:t>
                      </w:r>
                    </w:p>
                  </w:txbxContent>
                </v:textbox>
              </v:rect>
            </w:pict>
          </mc:Fallback>
        </mc:AlternateContent>
      </w:r>
      <w:r w:rsidR="0009551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3668233</wp:posOffset>
                </wp:positionH>
                <wp:positionV relativeFrom="paragraph">
                  <wp:posOffset>2466753</wp:posOffset>
                </wp:positionV>
                <wp:extent cx="3168360" cy="1975648"/>
                <wp:effectExtent l="0" t="0" r="13335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360" cy="19756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AE3" w:rsidRDefault="00277AE3" w:rsidP="00B004A0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Metric </w:t>
                            </w:r>
                          </w:p>
                          <w:p w:rsidR="00277AE3" w:rsidRPr="00095516" w:rsidRDefault="00277AE3" w:rsidP="00B004A0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48" style="position:absolute;margin-left:288.85pt;margin-top:194.25pt;width:249.5pt;height:155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" filled="f" strokecolor="black [3213]" strokeweight="2pt">
                <v:textbox>
                  <w:txbxContent>
                    <w:p w:rsidR="00277AE3" w:rsidRDefault="00277AE3" w:rsidP="00B004A0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 xml:space="preserve">Metric </w:t>
                      </w:r>
                    </w:p>
                    <w:p w:rsidR="00277AE3" w:rsidRPr="00095516" w:rsidRDefault="00277AE3" w:rsidP="00B004A0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System</w:t>
                      </w:r>
                    </w:p>
                  </w:txbxContent>
                </v:textbox>
              </v:rect>
            </w:pict>
          </mc:Fallback>
        </mc:AlternateContent>
      </w:r>
      <w:r w:rsidR="0009551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-42530</wp:posOffset>
                </wp:positionH>
                <wp:positionV relativeFrom="paragraph">
                  <wp:posOffset>170121</wp:posOffset>
                </wp:positionV>
                <wp:extent cx="3168360" cy="1975648"/>
                <wp:effectExtent l="0" t="0" r="13335" b="247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360" cy="19756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AE3" w:rsidRPr="00095516" w:rsidRDefault="00277AE3" w:rsidP="00B004A0">
                            <w:pPr>
                              <w:jc w:val="center"/>
                              <w:rPr>
                                <w:color w:val="000000" w:themeColor="text1"/>
                                <w:sz w:val="70"/>
                                <w:szCs w:val="70"/>
                              </w:rPr>
                            </w:pPr>
                            <w:r w:rsidRPr="00095516">
                              <w:rPr>
                                <w:color w:val="000000" w:themeColor="text1"/>
                                <w:sz w:val="70"/>
                                <w:szCs w:val="70"/>
                              </w:rPr>
                              <w:t>Independent Variable</w:t>
                            </w:r>
                          </w:p>
                          <w:p w:rsidR="00277AE3" w:rsidRPr="00095516" w:rsidRDefault="00277AE3" w:rsidP="00B004A0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0000" w:themeColor="text1"/>
                                <w:sz w:val="70"/>
                                <w:szCs w:val="70"/>
                              </w:rPr>
                              <w:t>(</w:t>
                            </w:r>
                            <w:r w:rsidRPr="00095516">
                              <w:rPr>
                                <w:color w:val="000000" w:themeColor="text1"/>
                                <w:sz w:val="70"/>
                                <w:szCs w:val="70"/>
                              </w:rPr>
                              <w:t>IV</w:t>
                            </w:r>
                            <w:r>
                              <w:rPr>
                                <w:color w:val="000000" w:themeColor="text1"/>
                                <w:sz w:val="70"/>
                                <w:szCs w:val="7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49" style="position:absolute;margin-left:-3.35pt;margin-top:13.4pt;width:249.5pt;height:15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" filled="f" strokecolor="black [3213]" strokeweight="2pt">
                <v:textbox>
                  <w:txbxContent>
                    <w:p w:rsidR="00277AE3" w:rsidRPr="00095516" w:rsidRDefault="00277AE3" w:rsidP="00B004A0">
                      <w:pPr>
                        <w:jc w:val="center"/>
                        <w:rPr>
                          <w:color w:val="000000" w:themeColor="text1"/>
                          <w:sz w:val="70"/>
                          <w:szCs w:val="70"/>
                        </w:rPr>
                      </w:pPr>
                      <w:r w:rsidRPr="00095516">
                        <w:rPr>
                          <w:color w:val="000000" w:themeColor="text1"/>
                          <w:sz w:val="70"/>
                          <w:szCs w:val="70"/>
                        </w:rPr>
                        <w:t>Independent Variable</w:t>
                      </w:r>
                    </w:p>
                    <w:p w:rsidR="00277AE3" w:rsidRPr="00095516" w:rsidRDefault="00277AE3" w:rsidP="00B004A0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color w:val="000000" w:themeColor="text1"/>
                          <w:sz w:val="70"/>
                          <w:szCs w:val="70"/>
                        </w:rPr>
                        <w:t>(</w:t>
                      </w:r>
                      <w:r w:rsidRPr="00095516">
                        <w:rPr>
                          <w:color w:val="000000" w:themeColor="text1"/>
                          <w:sz w:val="70"/>
                          <w:szCs w:val="70"/>
                        </w:rPr>
                        <w:t>IV</w:t>
                      </w:r>
                      <w:r>
                        <w:rPr>
                          <w:color w:val="000000" w:themeColor="text1"/>
                          <w:sz w:val="70"/>
                          <w:szCs w:val="7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09551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3668233</wp:posOffset>
                </wp:positionH>
                <wp:positionV relativeFrom="paragraph">
                  <wp:posOffset>159488</wp:posOffset>
                </wp:positionV>
                <wp:extent cx="3168360" cy="1975648"/>
                <wp:effectExtent l="0" t="0" r="13335" b="247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360" cy="19756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AE3" w:rsidRDefault="00277AE3" w:rsidP="00B004A0">
                            <w:pPr>
                              <w:jc w:val="center"/>
                              <w:rPr>
                                <w:color w:val="000000" w:themeColor="text1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color w:val="000000" w:themeColor="text1"/>
                                <w:sz w:val="70"/>
                                <w:szCs w:val="70"/>
                              </w:rPr>
                              <w:t>Dependent Variable</w:t>
                            </w:r>
                          </w:p>
                          <w:p w:rsidR="00277AE3" w:rsidRPr="00095516" w:rsidRDefault="00277AE3" w:rsidP="00B004A0">
                            <w:pPr>
                              <w:jc w:val="center"/>
                              <w:rPr>
                                <w:color w:val="000000" w:themeColor="text1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color w:val="000000" w:themeColor="text1"/>
                                <w:sz w:val="70"/>
                                <w:szCs w:val="70"/>
                              </w:rPr>
                              <w:t>(DV)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50" style="position:absolute;margin-left:288.85pt;margin-top:12.55pt;width:249.5pt;height:15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" filled="f" strokecolor="black [3213]" strokeweight="2pt">
                <v:textbox>
                  <w:txbxContent>
                    <w:p w:rsidR="00277AE3" w:rsidRDefault="00277AE3" w:rsidP="00B004A0">
                      <w:pPr>
                        <w:jc w:val="center"/>
                        <w:rPr>
                          <w:color w:val="000000" w:themeColor="text1"/>
                          <w:sz w:val="70"/>
                          <w:szCs w:val="70"/>
                        </w:rPr>
                      </w:pPr>
                      <w:r>
                        <w:rPr>
                          <w:color w:val="000000" w:themeColor="text1"/>
                          <w:sz w:val="70"/>
                          <w:szCs w:val="70"/>
                        </w:rPr>
                        <w:t>Dependent Variable</w:t>
                      </w:r>
                    </w:p>
                    <w:p w:rsidR="00277AE3" w:rsidRPr="00095516" w:rsidRDefault="00277AE3" w:rsidP="00B004A0">
                      <w:pPr>
                        <w:jc w:val="center"/>
                        <w:rPr>
                          <w:color w:val="000000" w:themeColor="text1"/>
                          <w:sz w:val="70"/>
                          <w:szCs w:val="70"/>
                        </w:rPr>
                      </w:pPr>
                      <w:r>
                        <w:rPr>
                          <w:color w:val="000000" w:themeColor="text1"/>
                          <w:sz w:val="70"/>
                          <w:szCs w:val="70"/>
                        </w:rPr>
                        <w:t>(DV)</w:t>
                      </w:r>
                    </w:p>
                  </w:txbxContent>
                </v:textbox>
              </v:rect>
            </w:pict>
          </mc:Fallback>
        </mc:AlternateContent>
      </w:r>
      <w:r w:rsidR="0009551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-42530</wp:posOffset>
                </wp:positionH>
                <wp:positionV relativeFrom="paragraph">
                  <wp:posOffset>7230140</wp:posOffset>
                </wp:positionV>
                <wp:extent cx="3168502" cy="1975839"/>
                <wp:effectExtent l="0" t="0" r="13335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502" cy="19758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AE3" w:rsidRDefault="00277AE3" w:rsidP="00B004A0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51" style="position:absolute;margin-left:-3.35pt;margin-top:569.3pt;width:249.5pt;height:155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" filled="f" strokecolor="black [3213]" strokeweight="2pt">
                <v:textbox>
                  <w:txbxContent>
                    <w:p w:rsidR="00277AE3" w:rsidRDefault="00277AE3" w:rsidP="00B004A0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09551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3668233</wp:posOffset>
                </wp:positionH>
                <wp:positionV relativeFrom="paragraph">
                  <wp:posOffset>7219507</wp:posOffset>
                </wp:positionV>
                <wp:extent cx="3168502" cy="1975839"/>
                <wp:effectExtent l="0" t="0" r="13335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502" cy="19758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AE3" w:rsidRDefault="00277AE3" w:rsidP="00B004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52" style="position:absolute;margin-left:288.85pt;margin-top:568.45pt;width:249.5pt;height:155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" filled="f" strokecolor="black [3213]" strokeweight="2pt">
                <v:textbox>
                  <w:txbxContent>
                    <w:p w:rsidR="00277AE3" w:rsidRDefault="00277AE3" w:rsidP="00B004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086495" w:rsidSect="00B004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A0"/>
    <w:rsid w:val="00086495"/>
    <w:rsid w:val="00095516"/>
    <w:rsid w:val="00277AE3"/>
    <w:rsid w:val="002B05E1"/>
    <w:rsid w:val="00902D96"/>
    <w:rsid w:val="009802E7"/>
    <w:rsid w:val="00B004A0"/>
    <w:rsid w:val="00FA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E5CC4521</Template>
  <TotalTime>0</TotalTime>
  <Pages>3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van der Wal</dc:creator>
  <cp:lastModifiedBy>Sydney van der Wal</cp:lastModifiedBy>
  <cp:revision>2</cp:revision>
  <cp:lastPrinted>2013-08-11T17:20:00Z</cp:lastPrinted>
  <dcterms:created xsi:type="dcterms:W3CDTF">2013-08-11T18:07:00Z</dcterms:created>
  <dcterms:modified xsi:type="dcterms:W3CDTF">2013-08-11T18:07:00Z</dcterms:modified>
</cp:coreProperties>
</file>