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A0" w:rsidRDefault="00B004A0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04738DC" wp14:editId="375D22B8">
                <wp:simplePos x="0" y="0"/>
                <wp:positionH relativeFrom="column">
                  <wp:posOffset>46946</wp:posOffset>
                </wp:positionH>
                <wp:positionV relativeFrom="paragraph">
                  <wp:posOffset>87792</wp:posOffset>
                </wp:positionV>
                <wp:extent cx="6879265" cy="9067756"/>
                <wp:effectExtent l="0" t="0" r="17145" b="1968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265" cy="9067756"/>
                          <a:chOff x="0" y="0"/>
                          <a:chExt cx="6879265" cy="9067756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0" y="7091917"/>
                            <a:ext cx="3168502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66B1B" w:rsidRPr="00824B3E" w:rsidRDefault="00C66B1B" w:rsidP="00B004A0">
                              <w:pPr>
                                <w:jc w:val="center"/>
                                <w:rPr>
                                  <w:sz w:val="72"/>
                                  <w:szCs w:val="72"/>
                                </w:rPr>
                              </w:pPr>
                              <w:r w:rsidRPr="00824B3E"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  <w:t>Sedimentary Rock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710763" y="7081284"/>
                            <a:ext cx="3168502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66B1B" w:rsidRPr="00824B3E" w:rsidRDefault="00C66B1B" w:rsidP="00B004A0">
                              <w:pPr>
                                <w:jc w:val="center"/>
                                <w:rPr>
                                  <w:sz w:val="72"/>
                                  <w:szCs w:val="72"/>
                                </w:rPr>
                              </w:pPr>
                              <w:r w:rsidRPr="00824B3E"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  <w:t>Fossils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0" y="4731489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66B1B" w:rsidRPr="00824B3E" w:rsidRDefault="00C66B1B" w:rsidP="00B004A0">
                              <w:pPr>
                                <w:jc w:val="center"/>
                                <w:rPr>
                                  <w:sz w:val="72"/>
                                  <w:szCs w:val="72"/>
                                </w:rPr>
                              </w:pPr>
                              <w:r w:rsidRPr="00824B3E"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  <w:t>Index Fossils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710763" y="4720856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66B1B" w:rsidRPr="00824B3E" w:rsidRDefault="00C66B1B" w:rsidP="00B004A0">
                              <w:pPr>
                                <w:jc w:val="center"/>
                                <w:rPr>
                                  <w:sz w:val="72"/>
                                  <w:szCs w:val="72"/>
                                </w:rPr>
                              </w:pPr>
                              <w:r w:rsidRPr="00824B3E"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  <w:t>Geological Time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0" y="2317898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66B1B" w:rsidRPr="00824B3E" w:rsidRDefault="00C66B1B" w:rsidP="003D6D5B">
                              <w:pPr>
                                <w:jc w:val="center"/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48"/>
                                  <w:szCs w:val="48"/>
                                </w:rPr>
                                <w:br/>
                              </w:r>
                              <w:r w:rsidRPr="00824B3E"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  <w:t>Relative Dating</w:t>
                              </w:r>
                              <w:r w:rsidRPr="00824B3E"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  <w:br/>
                              </w:r>
                              <w:r w:rsidRPr="00824B3E"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  <w:br/>
                              </w:r>
                            </w:p>
                            <w:p w:rsidR="00C66B1B" w:rsidRDefault="00C66B1B" w:rsidP="00B004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710763" y="2307265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66B1B" w:rsidRPr="005449E8" w:rsidRDefault="00C66B1B" w:rsidP="00B004A0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  <w:r w:rsidRPr="005449E8">
                                <w:rPr>
                                  <w:b/>
                                  <w:color w:val="000000" w:themeColor="text1"/>
                                  <w:sz w:val="56"/>
                                  <w:szCs w:val="56"/>
                                </w:rPr>
                                <w:t>Absolute Dating</w:t>
                              </w:r>
                            </w:p>
                            <w:p w:rsidR="00C66B1B" w:rsidRPr="00824B3E" w:rsidRDefault="00C66B1B" w:rsidP="00B004A0">
                              <w:pPr>
                                <w:jc w:val="center"/>
                                <w:rPr>
                                  <w:color w:val="000000" w:themeColor="text1"/>
                                  <w:sz w:val="52"/>
                                  <w:szCs w:val="52"/>
                                </w:rPr>
                              </w:pPr>
                              <w:r w:rsidRPr="00824B3E">
                                <w:rPr>
                                  <w:color w:val="000000" w:themeColor="text1"/>
                                  <w:sz w:val="52"/>
                                  <w:szCs w:val="52"/>
                                </w:rPr>
                                <w:t>Radioactive Dating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0" y="10633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66B1B" w:rsidRPr="00824B3E" w:rsidRDefault="00C66B1B" w:rsidP="00C04F8E">
                              <w:pPr>
                                <w:jc w:val="center"/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F4690D">
                                <w:rPr>
                                  <w:color w:val="000000" w:themeColor="text1"/>
                                </w:rPr>
                                <w:br/>
                              </w:r>
                              <w:r w:rsidRPr="00C04F8E">
                                <w:rPr>
                                  <w:color w:val="000000" w:themeColor="text1"/>
                                  <w:sz w:val="52"/>
                                  <w:szCs w:val="52"/>
                                </w:rPr>
                                <w:br/>
                              </w:r>
                              <w:r w:rsidRPr="00824B3E"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  <w:t>Simulation</w:t>
                              </w:r>
                            </w:p>
                            <w:p w:rsidR="00C66B1B" w:rsidRPr="003D6D5B" w:rsidRDefault="00C66B1B" w:rsidP="003D6D5B">
                              <w:pPr>
                                <w:jc w:val="center"/>
                                <w:rPr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710763" y="0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66B1B" w:rsidRPr="00C04F8E" w:rsidRDefault="00C66B1B" w:rsidP="00B004A0">
                              <w:pPr>
                                <w:jc w:val="center"/>
                                <w:rPr>
                                  <w:color w:val="000000" w:themeColor="text1"/>
                                  <w:sz w:val="52"/>
                                  <w:szCs w:val="52"/>
                                </w:rPr>
                              </w:pPr>
                              <w:r w:rsidRPr="00C04F8E">
                                <w:rPr>
                                  <w:color w:val="000000" w:themeColor="text1"/>
                                  <w:sz w:val="52"/>
                                  <w:szCs w:val="52"/>
                                </w:rPr>
                                <w:t>Law of Superposition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6" style="position:absolute;margin-left:3.7pt;margin-top:6.9pt;width:541.65pt;height:714pt;z-index:251682816" coordsize="68792,9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">
                <v:rect id="Rectangle 30" o:spid="_x0000_s1027" style="position:absolute;top:70919;width:31685;height:197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/fIcIA&#10;AADbAAAADwAAAGRycy9kb3ducmV2LnhtbERPz2vCMBS+C/sfwhvsIprOgUg1FRk4y0BBNw/eHs1r&#10;U9a8hCbT7r9fDoLHj+/3aj3YTlypD61jBa/TDARx5XTLjYLvr+1kASJEZI2dY1LwRwHWxdNohbl2&#10;Nz7S9RQbkUI45KjAxOhzKUNlyGKYOk+cuNr1FmOCfSN1j7cUbjs5y7K5tNhyajDo6d1Q9XP6tQq2&#10;OzPeyM/92ZfhUNtZ6T9244tSL8/DZgki0hAf4ru71Are0vr0Jf0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98hwgAAANsAAAAPAAAAAAAAAAAAAAAAAJgCAABkcnMvZG93&#10;bnJldi54bWxQSwUGAAAAAAQABAD1AAAAhwMAAAAA&#10;" filled="f" strokecolor="black [3213]" strokeweight="2pt">
                  <v:textbox>
                    <w:txbxContent>
                      <w:p w:rsidR="00C66B1B" w:rsidRPr="00824B3E" w:rsidRDefault="00C66B1B" w:rsidP="00B004A0">
                        <w:pPr>
                          <w:jc w:val="center"/>
                          <w:rPr>
                            <w:sz w:val="72"/>
                            <w:szCs w:val="72"/>
                          </w:rPr>
                        </w:pPr>
                        <w:r w:rsidRPr="00824B3E">
                          <w:rPr>
                            <w:color w:val="000000" w:themeColor="text1"/>
                            <w:sz w:val="72"/>
                            <w:szCs w:val="72"/>
                          </w:rPr>
                          <w:t>Sedimentary Rock</w:t>
                        </w:r>
                      </w:p>
                    </w:txbxContent>
                  </v:textbox>
                </v:rect>
                <v:rect id="Rectangle 31" o:spid="_x0000_s1028" style="position:absolute;left:37107;top:70812;width:31685;height:19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N6usUA&#10;AADbAAAADwAAAGRycy9kb3ducmV2LnhtbESPT2sCMRTE74V+h/CEXkSzKhTZGkUK6iK04L9Db4/N&#10;c7O4eQmbqNtv3whCj8PM/IaZLTrbiBu1oXasYDTMQBCXTtdcKTgeVoMpiBCRNTaOScEvBVjMX19m&#10;mGt35x3d9rESCcIhRwUmRp9LGUpDFsPQeeLknV1rMSbZVlK3eE9w28hxlr1LizWnBYOePg2Vl/3V&#10;KlhtTH8pt18nX4Tvsx0Xfr3p/yj11uuWHyAidfE//GwXWsFkBI8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43q6xQAAANsAAAAPAAAAAAAAAAAAAAAAAJgCAABkcnMv&#10;ZG93bnJldi54bWxQSwUGAAAAAAQABAD1AAAAigMAAAAA&#10;" filled="f" strokecolor="black [3213]" strokeweight="2pt">
                  <v:textbox>
                    <w:txbxContent>
                      <w:p w:rsidR="00C66B1B" w:rsidRPr="00824B3E" w:rsidRDefault="00C66B1B" w:rsidP="00B004A0">
                        <w:pPr>
                          <w:jc w:val="center"/>
                          <w:rPr>
                            <w:sz w:val="72"/>
                            <w:szCs w:val="72"/>
                          </w:rPr>
                        </w:pPr>
                        <w:r w:rsidRPr="00824B3E">
                          <w:rPr>
                            <w:color w:val="000000" w:themeColor="text1"/>
                            <w:sz w:val="72"/>
                            <w:szCs w:val="72"/>
                          </w:rPr>
                          <w:t>Fossils</w:t>
                        </w:r>
                      </w:p>
                    </w:txbxContent>
                  </v:textbox>
                </v:rect>
                <v:rect id="Rectangle 32" o:spid="_x0000_s1029" style="position:absolute;top:47314;width:31683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HkzcUA&#10;AADbAAAADwAAAGRycy9kb3ducmV2LnhtbESPT2sCMRTE74V+h/AKvYhm3UKRrVFEUJeCBf8dvD02&#10;z83SzUvYRN1+e1Mo9DjMzG+Y6by3rbhRFxrHCsajDARx5XTDtYLjYTWcgAgRWWPrmBT8UID57Plp&#10;ioV2d97RbR9rkSAcClRgYvSFlKEyZDGMnCdO3sV1FmOSXS11h/cEt63Ms+xdWmw4LRj0tDRUfe+v&#10;VsFqYwYL+bk9+TJ8XWxe+vVmcFbq9aVffICI1Mf/8F+71Arecv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eTNxQAAANsAAAAPAAAAAAAAAAAAAAAAAJgCAABkcnMv&#10;ZG93bnJldi54bWxQSwUGAAAAAAQABAD1AAAAigMAAAAA&#10;" filled="f" strokecolor="black [3213]" strokeweight="2pt">
                  <v:textbox>
                    <w:txbxContent>
                      <w:p w:rsidR="00C66B1B" w:rsidRPr="00824B3E" w:rsidRDefault="00C66B1B" w:rsidP="00B004A0">
                        <w:pPr>
                          <w:jc w:val="center"/>
                          <w:rPr>
                            <w:sz w:val="72"/>
                            <w:szCs w:val="72"/>
                          </w:rPr>
                        </w:pPr>
                        <w:r w:rsidRPr="00824B3E">
                          <w:rPr>
                            <w:color w:val="000000" w:themeColor="text1"/>
                            <w:sz w:val="72"/>
                            <w:szCs w:val="72"/>
                          </w:rPr>
                          <w:t>Index Fossils</w:t>
                        </w:r>
                      </w:p>
                    </w:txbxContent>
                  </v:textbox>
                </v:rect>
                <v:rect id="Rectangle 33" o:spid="_x0000_s1030" style="position:absolute;left:37107;top:47208;width:31684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1BVsUA&#10;AADbAAAADwAAAGRycy9kb3ducmV2LnhtbESPT2sCMRTE74V+h/CEXkSzVRDZGkUK1qWg4L9Db4/N&#10;c7O4eQmbVLff3ghCj8PM/IaZLTrbiCu1oXas4H2YgSAuna65UnA8rAZTECEia2wck4I/CrCYv77M&#10;MNfuxju67mMlEoRDjgpMjD6XMpSGLIah88TJO7vWYkyyraRu8ZbgtpGjLJtIizWnBYOePg2Vl/2v&#10;VbBam/5Sfm9Ovgjbsx0V/mvd/1HqrdctP0BE6uJ/+NkutILxGB5f0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UFWxQAAANsAAAAPAAAAAAAAAAAAAAAAAJgCAABkcnMv&#10;ZG93bnJldi54bWxQSwUGAAAAAAQABAD1AAAAigMAAAAA&#10;" filled="f" strokecolor="black [3213]" strokeweight="2pt">
                  <v:textbox>
                    <w:txbxContent>
                      <w:p w:rsidR="00C66B1B" w:rsidRPr="00824B3E" w:rsidRDefault="00C66B1B" w:rsidP="00B004A0">
                        <w:pPr>
                          <w:jc w:val="center"/>
                          <w:rPr>
                            <w:sz w:val="72"/>
                            <w:szCs w:val="72"/>
                          </w:rPr>
                        </w:pPr>
                        <w:r w:rsidRPr="00824B3E">
                          <w:rPr>
                            <w:color w:val="000000" w:themeColor="text1"/>
                            <w:sz w:val="72"/>
                            <w:szCs w:val="72"/>
                          </w:rPr>
                          <w:t>Geological Time</w:t>
                        </w:r>
                      </w:p>
                    </w:txbxContent>
                  </v:textbox>
                </v:rect>
                <v:rect id="Rectangle 34" o:spid="_x0000_s1031" style="position:absolute;top:23178;width:31683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TZIsUA&#10;AADbAAAADwAAAGRycy9kb3ducmV2LnhtbESPT2sCMRTE74LfIbxCL6LZ2iKyGkUE6yK0UP8cvD02&#10;z83SzUvYpLr99qZQ8DjMzG+Y+bKzjbhSG2rHCl5GGQji0umaKwXHw2Y4BREissbGMSn4pQDLRb83&#10;x1y7G3/RdR8rkSAcclRgYvS5lKE0ZDGMnCdO3sW1FmOSbSV1i7cEt40cZ9lEWqw5LRj0tDZUfu9/&#10;rILN1gxWcvdx8kX4vNhx4d+3g7NSz0/dagYiUhcf4f92oRW8vsH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NkixQAAANsAAAAPAAAAAAAAAAAAAAAAAJgCAABkcnMv&#10;ZG93bnJldi54bWxQSwUGAAAAAAQABAD1AAAAigMAAAAA&#10;" filled="f" strokecolor="black [3213]" strokeweight="2pt">
                  <v:textbox>
                    <w:txbxContent>
                      <w:p w:rsidR="00C66B1B" w:rsidRPr="00824B3E" w:rsidRDefault="00C66B1B" w:rsidP="003D6D5B">
                        <w:pPr>
                          <w:jc w:val="center"/>
                          <w:rPr>
                            <w:color w:val="000000" w:themeColor="text1"/>
                            <w:sz w:val="72"/>
                            <w:szCs w:val="72"/>
                          </w:rPr>
                        </w:pPr>
                        <w:r>
                          <w:rPr>
                            <w:color w:val="000000" w:themeColor="text1"/>
                            <w:sz w:val="48"/>
                            <w:szCs w:val="48"/>
                          </w:rPr>
                          <w:br/>
                        </w:r>
                        <w:r w:rsidRPr="00824B3E">
                          <w:rPr>
                            <w:color w:val="000000" w:themeColor="text1"/>
                            <w:sz w:val="72"/>
                            <w:szCs w:val="72"/>
                          </w:rPr>
                          <w:t>Relative Dating</w:t>
                        </w:r>
                        <w:r w:rsidRPr="00824B3E">
                          <w:rPr>
                            <w:color w:val="000000" w:themeColor="text1"/>
                            <w:sz w:val="72"/>
                            <w:szCs w:val="72"/>
                          </w:rPr>
                          <w:br/>
                        </w:r>
                        <w:r w:rsidRPr="00824B3E">
                          <w:rPr>
                            <w:color w:val="000000" w:themeColor="text1"/>
                            <w:sz w:val="72"/>
                            <w:szCs w:val="72"/>
                          </w:rPr>
                          <w:br/>
                        </w:r>
                      </w:p>
                      <w:p w:rsidR="00C66B1B" w:rsidRDefault="00C66B1B" w:rsidP="00B004A0">
                        <w:pPr>
                          <w:jc w:val="center"/>
                        </w:pPr>
                      </w:p>
                    </w:txbxContent>
                  </v:textbox>
                </v:rect>
                <v:rect id="Rectangle 35" o:spid="_x0000_s1032" style="position:absolute;left:37107;top:23072;width:31684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h8ucUA&#10;AADbAAAADwAAAGRycy9kb3ducmV2LnhtbESPT2sCMRTE74LfIbxCL6LZWiqyGkUE6yK0UP8cvD02&#10;z83SzUvYpLr99qZQ8DjMzG+Y+bKzjbhSG2rHCl5GGQji0umaKwXHw2Y4BREissbGMSn4pQDLRb83&#10;x1y7G3/RdR8rkSAcclRgYvS5lKE0ZDGMnCdO3sW1FmOSbSV1i7cEt40cZ9lEWqw5LRj0tDZUfu9/&#10;rILN1gxWcvdx8kX4vNhx4d+3g7NSz0/dagYiUhcf4f92oRW8vsH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2Hy5xQAAANsAAAAPAAAAAAAAAAAAAAAAAJgCAABkcnMv&#10;ZG93bnJldi54bWxQSwUGAAAAAAQABAD1AAAAigMAAAAA&#10;" filled="f" strokecolor="black [3213]" strokeweight="2pt">
                  <v:textbox>
                    <w:txbxContent>
                      <w:p w:rsidR="00C66B1B" w:rsidRPr="005449E8" w:rsidRDefault="00C66B1B" w:rsidP="00B004A0">
                        <w:pPr>
                          <w:jc w:val="center"/>
                          <w:rPr>
                            <w:b/>
                            <w:color w:val="000000" w:themeColor="text1"/>
                            <w:sz w:val="56"/>
                            <w:szCs w:val="56"/>
                          </w:rPr>
                        </w:pPr>
                        <w:r w:rsidRPr="005449E8">
                          <w:rPr>
                            <w:b/>
                            <w:color w:val="000000" w:themeColor="text1"/>
                            <w:sz w:val="56"/>
                            <w:szCs w:val="56"/>
                          </w:rPr>
                          <w:t>Absolute Dating</w:t>
                        </w:r>
                      </w:p>
                      <w:p w:rsidR="00C66B1B" w:rsidRPr="00824B3E" w:rsidRDefault="00C66B1B" w:rsidP="00B004A0">
                        <w:pPr>
                          <w:jc w:val="center"/>
                          <w:rPr>
                            <w:color w:val="000000" w:themeColor="text1"/>
                            <w:sz w:val="52"/>
                            <w:szCs w:val="52"/>
                          </w:rPr>
                        </w:pPr>
                        <w:r w:rsidRPr="00824B3E">
                          <w:rPr>
                            <w:color w:val="000000" w:themeColor="text1"/>
                            <w:sz w:val="52"/>
                            <w:szCs w:val="52"/>
                          </w:rPr>
                          <w:t>Radioactive Dating</w:t>
                        </w:r>
                      </w:p>
                    </w:txbxContent>
                  </v:textbox>
                </v:rect>
                <v:rect id="Rectangle 36" o:spid="_x0000_s1033" style="position:absolute;top:106;width:31683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izsQA&#10;AADbAAAADwAAAGRycy9kb3ducmV2LnhtbESPQWsCMRSE74L/ITyhF9FsLYhsjSKCdREsaOuht8fm&#10;uVncvIRNquu/b4SCx2FmvmHmy8424kptqB0reB1nIIhLp2uuFHx/bUYzECEia2wck4I7BVgu+r05&#10;5trd+EDXY6xEgnDIUYGJ0edShtKQxTB2njh5Z9dajEm2ldQt3hLcNnKSZVNpsea0YNDT2lB5Of5a&#10;BZutGa7kbn/yRfg820nhP7bDH6VeBt3qHUSkLj7D/+1CK3ibwuN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K4s7EAAAA2wAAAA8AAAAAAAAAAAAAAAAAmAIAAGRycy9k&#10;b3ducmV2LnhtbFBLBQYAAAAABAAEAPUAAACJAwAAAAA=&#10;" filled="f" strokecolor="black [3213]" strokeweight="2pt">
                  <v:textbox>
                    <w:txbxContent>
                      <w:p w:rsidR="00C66B1B" w:rsidRPr="00824B3E" w:rsidRDefault="00C66B1B" w:rsidP="00C04F8E">
                        <w:pPr>
                          <w:jc w:val="center"/>
                          <w:rPr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F4690D">
                          <w:rPr>
                            <w:color w:val="000000" w:themeColor="text1"/>
                          </w:rPr>
                          <w:br/>
                        </w:r>
                        <w:r w:rsidRPr="00C04F8E">
                          <w:rPr>
                            <w:color w:val="000000" w:themeColor="text1"/>
                            <w:sz w:val="52"/>
                            <w:szCs w:val="52"/>
                          </w:rPr>
                          <w:br/>
                        </w:r>
                        <w:r w:rsidRPr="00824B3E">
                          <w:rPr>
                            <w:color w:val="000000" w:themeColor="text1"/>
                            <w:sz w:val="72"/>
                            <w:szCs w:val="72"/>
                          </w:rPr>
                          <w:t>Simulation</w:t>
                        </w:r>
                      </w:p>
                      <w:p w:rsidR="00C66B1B" w:rsidRPr="003D6D5B" w:rsidRDefault="00C66B1B" w:rsidP="003D6D5B">
                        <w:pPr>
                          <w:jc w:val="center"/>
                          <w:rPr>
                            <w:color w:val="000000" w:themeColor="text1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ect>
                <v:rect id="Rectangle 37" o:spid="_x0000_s1034" style="position:absolute;left:37107;width:31684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ZHVcUA&#10;AADbAAAADwAAAGRycy9kb3ducmV2LnhtbESPT2sCMRTE74LfIbxCL6LZWqiyGkUE6yK0UP8cvD02&#10;z83SzUvYpLr99qZQ8DjMzG+Y+bKzjbhSG2rHCl5GGQji0umaKwXHw2Y4BREissbGMSn4pQDLRb83&#10;x1y7G3/RdR8rkSAcclRgYvS5lKE0ZDGMnCdO3sW1FmOSbSV1i7cEt40cZ9mbtFhzWjDoaW2o/N7/&#10;WAWbrRms5O7j5IvwebHjwr9vB2elnp+61QxEpC4+wv/tQit4ncD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RkdVxQAAANsAAAAPAAAAAAAAAAAAAAAAAJgCAABkcnMv&#10;ZG93bnJldi54bWxQSwUGAAAAAAQABAD1AAAAigMAAAAA&#10;" filled="f" strokecolor="black [3213]" strokeweight="2pt">
                  <v:textbox>
                    <w:txbxContent>
                      <w:p w:rsidR="00C66B1B" w:rsidRPr="00C04F8E" w:rsidRDefault="00C66B1B" w:rsidP="00B004A0">
                        <w:pPr>
                          <w:jc w:val="center"/>
                          <w:rPr>
                            <w:color w:val="000000" w:themeColor="text1"/>
                            <w:sz w:val="52"/>
                            <w:szCs w:val="52"/>
                          </w:rPr>
                        </w:pPr>
                        <w:r w:rsidRPr="00C04F8E">
                          <w:rPr>
                            <w:color w:val="000000" w:themeColor="text1"/>
                            <w:sz w:val="52"/>
                            <w:szCs w:val="52"/>
                          </w:rPr>
                          <w:t>Law of Superposition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9D6100" w:rsidRDefault="009D6100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BCE15D6" wp14:editId="5C289D83">
                <wp:simplePos x="0" y="0"/>
                <wp:positionH relativeFrom="column">
                  <wp:posOffset>-35162</wp:posOffset>
                </wp:positionH>
                <wp:positionV relativeFrom="paragraph">
                  <wp:posOffset>-57682</wp:posOffset>
                </wp:positionV>
                <wp:extent cx="6879265" cy="9067756"/>
                <wp:effectExtent l="0" t="0" r="17145" b="196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265" cy="9067756"/>
                          <a:chOff x="0" y="0"/>
                          <a:chExt cx="6879265" cy="9067756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7091917"/>
                            <a:ext cx="3168502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66B1B" w:rsidRPr="00824B3E" w:rsidRDefault="00C66B1B" w:rsidP="009D6100">
                              <w:pPr>
                                <w:jc w:val="center"/>
                                <w:rPr>
                                  <w:sz w:val="72"/>
                                  <w:szCs w:val="72"/>
                                </w:rPr>
                              </w:pPr>
                              <w:r w:rsidRPr="00824B3E"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  <w:t>Intrusion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710763" y="7081284"/>
                            <a:ext cx="3168502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66B1B" w:rsidRPr="00824B3E" w:rsidRDefault="00C66B1B" w:rsidP="009D6100">
                              <w:pPr>
                                <w:jc w:val="center"/>
                                <w:rPr>
                                  <w:sz w:val="72"/>
                                  <w:szCs w:val="72"/>
                                </w:rPr>
                              </w:pPr>
                              <w:r w:rsidRPr="00824B3E"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  <w:t>Models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4731489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66B1B" w:rsidRPr="00824B3E" w:rsidRDefault="00C66B1B" w:rsidP="009D6100">
                              <w:pPr>
                                <w:jc w:val="center"/>
                                <w:rPr>
                                  <w:sz w:val="72"/>
                                  <w:szCs w:val="72"/>
                                </w:rPr>
                              </w:pPr>
                              <w:r w:rsidRPr="00824B3E"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  <w:t>Time Scale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3710763" y="4720856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449E8" w:rsidRDefault="005449E8" w:rsidP="00824B3E">
                              <w:pPr>
                                <w:jc w:val="center"/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</w:p>
                            <w:p w:rsidR="00C66B1B" w:rsidRPr="00824B3E" w:rsidRDefault="00C66B1B" w:rsidP="00824B3E">
                              <w:pPr>
                                <w:jc w:val="center"/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824B3E"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  <w:t>Lithosphere</w:t>
                              </w:r>
                            </w:p>
                            <w:p w:rsidR="00C66B1B" w:rsidRPr="00C04F8E" w:rsidRDefault="00C66B1B" w:rsidP="009D6100">
                              <w:pPr>
                                <w:jc w:val="center"/>
                                <w:rPr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2317898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66B1B" w:rsidRPr="00824B3E" w:rsidRDefault="00C66B1B" w:rsidP="009D6100">
                              <w:pPr>
                                <w:jc w:val="center"/>
                                <w:rPr>
                                  <w:sz w:val="72"/>
                                  <w:szCs w:val="72"/>
                                </w:rPr>
                              </w:pPr>
                              <w:r w:rsidRPr="00824B3E"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  <w:t>Theory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710763" y="2307265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66B1B" w:rsidRPr="00824B3E" w:rsidRDefault="00C66B1B" w:rsidP="009D6100">
                              <w:pPr>
                                <w:jc w:val="center"/>
                                <w:rPr>
                                  <w:sz w:val="72"/>
                                  <w:szCs w:val="72"/>
                                </w:rPr>
                              </w:pPr>
                              <w:r w:rsidRPr="00824B3E"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  <w:t>Mass Extinction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10633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66B1B" w:rsidRPr="00824B3E" w:rsidRDefault="00C66B1B" w:rsidP="009D6100">
                              <w:pPr>
                                <w:jc w:val="center"/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824B3E"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  <w:t>Extrusion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710763" y="0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66B1B" w:rsidRPr="00824B3E" w:rsidRDefault="00C66B1B" w:rsidP="009D6100">
                              <w:pPr>
                                <w:jc w:val="center"/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824B3E"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  <w:t>Evidence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35" style="position:absolute;margin-left:-2.75pt;margin-top:-4.55pt;width:541.65pt;height:714pt;z-index:251684864" coordsize="68792,9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">
                <v:rect id="Rectangle 2" o:spid="_x0000_s1036" style="position:absolute;top:70919;width:31685;height:197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Sw8MA&#10;AADa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D75V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Sw8MAAADaAAAADwAAAAAAAAAAAAAAAACYAgAAZHJzL2Rv&#10;d25yZXYueG1sUEsFBgAAAAAEAAQA9QAAAIgDAAAAAA==&#10;" filled="f" strokecolor="black [3213]" strokeweight="2pt">
                  <v:textbox>
                    <w:txbxContent>
                      <w:p w:rsidR="00C66B1B" w:rsidRPr="00824B3E" w:rsidRDefault="00C66B1B" w:rsidP="009D6100">
                        <w:pPr>
                          <w:jc w:val="center"/>
                          <w:rPr>
                            <w:sz w:val="72"/>
                            <w:szCs w:val="72"/>
                          </w:rPr>
                        </w:pPr>
                        <w:r w:rsidRPr="00824B3E">
                          <w:rPr>
                            <w:color w:val="000000" w:themeColor="text1"/>
                            <w:sz w:val="72"/>
                            <w:szCs w:val="72"/>
                          </w:rPr>
                          <w:t>Intrusion</w:t>
                        </w:r>
                      </w:p>
                    </w:txbxContent>
                  </v:textbox>
                </v:rect>
                <v:rect id="Rectangle 3" o:spid="_x0000_s1037" style="position:absolute;left:37107;top:70812;width:31685;height:19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3WMMA&#10;AADaAAAADwAAAGRycy9kb3ducmV2LnhtbESPQWsCMRSE74X+h/AKXqRmq1B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s3WMMAAADaAAAADwAAAAAAAAAAAAAAAACYAgAAZHJzL2Rv&#10;d25yZXYueG1sUEsFBgAAAAAEAAQA9QAAAIgDAAAAAA==&#10;" filled="f" strokecolor="black [3213]" strokeweight="2pt">
                  <v:textbox>
                    <w:txbxContent>
                      <w:p w:rsidR="00C66B1B" w:rsidRPr="00824B3E" w:rsidRDefault="00C66B1B" w:rsidP="009D6100">
                        <w:pPr>
                          <w:jc w:val="center"/>
                          <w:rPr>
                            <w:sz w:val="72"/>
                            <w:szCs w:val="72"/>
                          </w:rPr>
                        </w:pPr>
                        <w:r w:rsidRPr="00824B3E">
                          <w:rPr>
                            <w:color w:val="000000" w:themeColor="text1"/>
                            <w:sz w:val="72"/>
                            <w:szCs w:val="72"/>
                          </w:rPr>
                          <w:t>Models</w:t>
                        </w:r>
                      </w:p>
                    </w:txbxContent>
                  </v:textbox>
                </v:rect>
                <v:rect id="Rectangle 4" o:spid="_x0000_s1038" style="position:absolute;top:47314;width:31683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vLMMA&#10;AADaAAAADwAAAGRycy9kb3ducmV2LnhtbESPQWsCMRSE74X+h/AKXqRmK1J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KvLMMAAADaAAAADwAAAAAAAAAAAAAAAACYAgAAZHJzL2Rv&#10;d25yZXYueG1sUEsFBgAAAAAEAAQA9QAAAIgDAAAAAA==&#10;" filled="f" strokecolor="black [3213]" strokeweight="2pt">
                  <v:textbox>
                    <w:txbxContent>
                      <w:p w:rsidR="00C66B1B" w:rsidRPr="00824B3E" w:rsidRDefault="00C66B1B" w:rsidP="009D6100">
                        <w:pPr>
                          <w:jc w:val="center"/>
                          <w:rPr>
                            <w:sz w:val="72"/>
                            <w:szCs w:val="72"/>
                          </w:rPr>
                        </w:pPr>
                        <w:r w:rsidRPr="00824B3E">
                          <w:rPr>
                            <w:color w:val="000000" w:themeColor="text1"/>
                            <w:sz w:val="72"/>
                            <w:szCs w:val="72"/>
                          </w:rPr>
                          <w:t>Time Scale</w:t>
                        </w:r>
                      </w:p>
                    </w:txbxContent>
                  </v:textbox>
                </v:rect>
                <v:rect id="Rectangle 5" o:spid="_x0000_s1039" style="position:absolute;left:37107;top:47208;width:31684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Kt8MA&#10;AADaAAAADwAAAGRycy9kb3ducmV2LnhtbESPQWsCMRSE74X+h/AKXqRmK1h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4Kt8MAAADaAAAADwAAAAAAAAAAAAAAAACYAgAAZHJzL2Rv&#10;d25yZXYueG1sUEsFBgAAAAAEAAQA9QAAAIgDAAAAAA==&#10;" filled="f" strokecolor="black [3213]" strokeweight="2pt">
                  <v:textbox>
                    <w:txbxContent>
                      <w:p w:rsidR="005449E8" w:rsidRDefault="005449E8" w:rsidP="00824B3E">
                        <w:pPr>
                          <w:jc w:val="center"/>
                          <w:rPr>
                            <w:color w:val="000000" w:themeColor="text1"/>
                            <w:sz w:val="72"/>
                            <w:szCs w:val="72"/>
                          </w:rPr>
                        </w:pPr>
                      </w:p>
                      <w:p w:rsidR="00C66B1B" w:rsidRPr="00824B3E" w:rsidRDefault="00C66B1B" w:rsidP="00824B3E">
                        <w:pPr>
                          <w:jc w:val="center"/>
                          <w:rPr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824B3E">
                          <w:rPr>
                            <w:color w:val="000000" w:themeColor="text1"/>
                            <w:sz w:val="72"/>
                            <w:szCs w:val="72"/>
                          </w:rPr>
                          <w:t>Lithosphere</w:t>
                        </w:r>
                      </w:p>
                      <w:p w:rsidR="00C66B1B" w:rsidRPr="00C04F8E" w:rsidRDefault="00C66B1B" w:rsidP="009D6100">
                        <w:pPr>
                          <w:jc w:val="center"/>
                          <w:rPr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rect>
                <v:rect id="Rectangle 6" o:spid="_x0000_s1040" style="position:absolute;top:23178;width:31683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UwMQA&#10;AADaAAAADwAAAGRycy9kb3ducmV2LnhtbESPT2sCMRTE7wW/Q3iCF9FsPUhZjSKCuggt1D8Hb4/N&#10;c7O4eQmbVNdvbwqFHoeZ+Q0zX3a2EXdqQ+1Ywfs4A0FcOl1zpeB03Iw+QISIrLFxTAqeFGC56L3N&#10;Mdfuwd90P8RKJAiHHBWYGH0uZSgNWQxj54mTd3WtxZhkW0nd4iPBbSMnWTaVFmtOCwY9rQ2Vt8OP&#10;VbDZmeFK7j/PvghfVzsp/HY3vCg16HerGYhIXfwP/7ULrWAKv1fSD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slMDEAAAA2gAAAA8AAAAAAAAAAAAAAAAAmAIAAGRycy9k&#10;b3ducmV2LnhtbFBLBQYAAAAABAAEAPUAAACJAwAAAAA=&#10;" filled="f" strokecolor="black [3213]" strokeweight="2pt">
                  <v:textbox>
                    <w:txbxContent>
                      <w:p w:rsidR="00C66B1B" w:rsidRPr="00824B3E" w:rsidRDefault="00C66B1B" w:rsidP="009D6100">
                        <w:pPr>
                          <w:jc w:val="center"/>
                          <w:rPr>
                            <w:sz w:val="72"/>
                            <w:szCs w:val="72"/>
                          </w:rPr>
                        </w:pPr>
                        <w:r w:rsidRPr="00824B3E">
                          <w:rPr>
                            <w:color w:val="000000" w:themeColor="text1"/>
                            <w:sz w:val="72"/>
                            <w:szCs w:val="72"/>
                          </w:rPr>
                          <w:t>Theory</w:t>
                        </w:r>
                      </w:p>
                    </w:txbxContent>
                  </v:textbox>
                </v:rect>
                <v:rect id="Rectangle 7" o:spid="_x0000_s1041" style="position:absolute;left:37107;top:23072;width:31684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xW8QA&#10;AADaAAAADwAAAGRycy9kb3ducmV2LnhtbESPQWsCMRSE74X+h/AKXqRm68HK1ihSUBfBgloP3h6b&#10;52bp5iVsoq7/3ghCj8PMfMNMZp1txIXaUDtW8DHIQBCXTtdcKfjdL97HIEJE1tg4JgU3CjCbvr5M&#10;MNfuylu67GIlEoRDjgpMjD6XMpSGLIaB88TJO7nWYkyyraRu8ZrgtpHDLBtJizWnBYOevg2Vf7uz&#10;VbBYmf5crjcHX4Sfkx0WfrnqH5XqvXXzLxCRuvgffrYLreAT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gMVvEAAAA2gAAAA8AAAAAAAAAAAAAAAAAmAIAAGRycy9k&#10;b3ducmV2LnhtbFBLBQYAAAAABAAEAPUAAACJAwAAAAA=&#10;" filled="f" strokecolor="black [3213]" strokeweight="2pt">
                  <v:textbox>
                    <w:txbxContent>
                      <w:p w:rsidR="00C66B1B" w:rsidRPr="00824B3E" w:rsidRDefault="00C66B1B" w:rsidP="009D6100">
                        <w:pPr>
                          <w:jc w:val="center"/>
                          <w:rPr>
                            <w:sz w:val="72"/>
                            <w:szCs w:val="72"/>
                          </w:rPr>
                        </w:pPr>
                        <w:r w:rsidRPr="00824B3E">
                          <w:rPr>
                            <w:color w:val="000000" w:themeColor="text1"/>
                            <w:sz w:val="72"/>
                            <w:szCs w:val="72"/>
                          </w:rPr>
                          <w:t>Mass Extinction</w:t>
                        </w:r>
                      </w:p>
                    </w:txbxContent>
                  </v:textbox>
                </v:rect>
                <v:rect id="Rectangle 8" o:spid="_x0000_s1042" style="position:absolute;top:106;width:31683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+lKcAA&#10;AADaAAAADwAAAGRycy9kb3ducmV2LnhtbERPy4rCMBTdD/gP4Q64kTEdFzJ0jCIDahEUfC3cXZpr&#10;U2xuQpPR+vdmIbg8nPdk1tlG3KgNtWMF38MMBHHpdM2VguNh8fUDIkRkjY1jUvCgALNp72OCuXZ3&#10;3tFtHyuRQjjkqMDE6HMpQ2nIYhg6T5y4i2stxgTbSuoW7yncNnKUZWNpsebUYNDTn6Hyuv+3ChYr&#10;M5jL9ebki7C92FHhl6vBWan+Zzf/BRGpi2/xy11oBWlrupJu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+lKcAAAADaAAAADwAAAAAAAAAAAAAAAACYAgAAZHJzL2Rvd25y&#10;ZXYueG1sUEsFBgAAAAAEAAQA9QAAAIUDAAAAAA==&#10;" filled="f" strokecolor="black [3213]" strokeweight="2pt">
                  <v:textbox>
                    <w:txbxContent>
                      <w:p w:rsidR="00C66B1B" w:rsidRPr="00824B3E" w:rsidRDefault="00C66B1B" w:rsidP="009D6100">
                        <w:pPr>
                          <w:jc w:val="center"/>
                          <w:rPr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824B3E">
                          <w:rPr>
                            <w:color w:val="000000" w:themeColor="text1"/>
                            <w:sz w:val="72"/>
                            <w:szCs w:val="72"/>
                          </w:rPr>
                          <w:t>Extrusion</w:t>
                        </w:r>
                      </w:p>
                    </w:txbxContent>
                  </v:textbox>
                </v:rect>
                <v:rect id="Rectangle 9" o:spid="_x0000_s1043" style="position:absolute;left:37107;width:31684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MAssQA&#10;AADaAAAADwAAAGRycy9kb3ducmV2LnhtbESPQWsCMRSE74X+h/AKXqRm60Hq1ihSUBfBgloP3h6b&#10;52bp5iVsoq7/3ghCj8PMfMNMZp1txIXaUDtW8DHIQBCXTtdcKfjdL94/QYSIrLFxTApuFGA2fX2Z&#10;YK7dlbd02cVKJAiHHBWYGH0uZSgNWQwD54mTd3KtxZhkW0nd4jXBbSOHWTaSFmtOCwY9fRsq/3Zn&#10;q2CxMv25XG8Ovgg/Jzss/HLVPyrVe+vmXyAidfE//GwXWsEY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zALLEAAAA2gAAAA8AAAAAAAAAAAAAAAAAmAIAAGRycy9k&#10;b3ducmV2LnhtbFBLBQYAAAAABAAEAPUAAACJAwAAAAA=&#10;" filled="f" strokecolor="black [3213]" strokeweight="2pt">
                  <v:textbox>
                    <w:txbxContent>
                      <w:p w:rsidR="00C66B1B" w:rsidRPr="00824B3E" w:rsidRDefault="00C66B1B" w:rsidP="009D6100">
                        <w:pPr>
                          <w:jc w:val="center"/>
                          <w:rPr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824B3E">
                          <w:rPr>
                            <w:color w:val="000000" w:themeColor="text1"/>
                            <w:sz w:val="72"/>
                            <w:szCs w:val="72"/>
                          </w:rPr>
                          <w:t>Evidence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086495" w:rsidRDefault="00C66B1B">
      <w:bookmarkStart w:id="0" w:name="_GoBack"/>
      <w:r>
        <w:rPr>
          <w:noProof/>
        </w:rPr>
        <w:lastRenderedPageBreak/>
        <w:drawing>
          <wp:inline distT="0" distB="0" distL="0" distR="0" wp14:anchorId="6F3CF4BE">
            <wp:extent cx="6906895" cy="9069070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895" cy="906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086495" w:rsidSect="00B004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A0"/>
    <w:rsid w:val="00086495"/>
    <w:rsid w:val="002B05E1"/>
    <w:rsid w:val="003D6D5B"/>
    <w:rsid w:val="005449E8"/>
    <w:rsid w:val="00824B3E"/>
    <w:rsid w:val="008B1090"/>
    <w:rsid w:val="00902D96"/>
    <w:rsid w:val="009802E7"/>
    <w:rsid w:val="009D6100"/>
    <w:rsid w:val="00B004A0"/>
    <w:rsid w:val="00BB405D"/>
    <w:rsid w:val="00C04F8E"/>
    <w:rsid w:val="00C6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AA21FC45</Template>
  <TotalTime>21</TotalTime>
  <Pages>3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van der Wal</dc:creator>
  <cp:lastModifiedBy>Sydney van der Wal</cp:lastModifiedBy>
  <cp:revision>3</cp:revision>
  <cp:lastPrinted>2014-08-07T20:04:00Z</cp:lastPrinted>
  <dcterms:created xsi:type="dcterms:W3CDTF">2014-08-07T19:54:00Z</dcterms:created>
  <dcterms:modified xsi:type="dcterms:W3CDTF">2014-08-07T20:14:00Z</dcterms:modified>
</cp:coreProperties>
</file>