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E3" w:rsidRDefault="00CD41E3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E79CD55" wp14:editId="01C70F59">
                <wp:simplePos x="0" y="0"/>
                <wp:positionH relativeFrom="column">
                  <wp:posOffset>39267</wp:posOffset>
                </wp:positionH>
                <wp:positionV relativeFrom="paragraph">
                  <wp:posOffset>-89579</wp:posOffset>
                </wp:positionV>
                <wp:extent cx="6879265" cy="9067756"/>
                <wp:effectExtent l="0" t="0" r="17145" b="196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Liter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br/>
                              </w: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br/>
                              </w: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Volume</w:t>
                              </w: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br/>
                              </w:r>
                            </w:p>
                            <w:p w:rsidR="00CD41E3" w:rsidRDefault="00CD41E3" w:rsidP="00CD41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Pr="003D6D5B" w:rsidRDefault="00CD41E3" w:rsidP="00CD41E3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Mass</w:t>
                              </w: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Pr="003D6D5B" w:rsidRDefault="00CD41E3" w:rsidP="00CD41E3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D6D5B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.1pt;margin-top:-7.05pt;width:541.65pt;height:714pt;z-index:251686912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">
                <v:rect id="Rectangle 13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Liter</w:t>
                        </w:r>
                      </w:p>
                    </w:txbxContent>
                  </v:textbox>
                </v:rect>
                <v:rect id="Rectangle 16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Gram</w:t>
                        </w:r>
                      </w:p>
                    </w:txbxContent>
                  </v:textbox>
                </v:rect>
                <v:rect id="Rectangle 19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Temperature</w:t>
                        </w:r>
                      </w:p>
                    </w:txbxContent>
                  </v:textbox>
                </v:rect>
                <v:rect id="Rectangle 22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Meter</w:t>
                        </w:r>
                      </w:p>
                    </w:txbxContent>
                  </v:textbox>
                </v:rect>
                <v:rect id="Rectangle 23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br/>
                        </w: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br/>
                        </w: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t>Volume</w:t>
                        </w: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br/>
                        </w:r>
                      </w:p>
                      <w:p w:rsidR="00CD41E3" w:rsidRDefault="00CD41E3" w:rsidP="00CD41E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4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Density</w:t>
                        </w:r>
                      </w:p>
                    </w:txbxContent>
                  </v:textbox>
                </v:rect>
                <v:rect id="Rectangle 25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>
                  <v:textbox>
                    <w:txbxContent>
                      <w:p w:rsidR="00CD41E3" w:rsidRPr="003D6D5B" w:rsidRDefault="00CD41E3" w:rsidP="00CD41E3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t>Mass</w:t>
                        </w: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tab/>
                        </w:r>
                      </w:p>
                    </w:txbxContent>
                  </v:textbox>
                </v:rect>
                <v:rect id="Rectangle 26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>
                  <v:textbox>
                    <w:txbxContent>
                      <w:p w:rsidR="00CD41E3" w:rsidRPr="003D6D5B" w:rsidRDefault="00CD41E3" w:rsidP="00CD41E3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D6D5B">
                          <w:rPr>
                            <w:color w:val="000000" w:themeColor="text1"/>
                            <w:sz w:val="44"/>
                            <w:szCs w:val="44"/>
                          </w:rPr>
                          <w:t>Weight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352B71F" wp14:editId="07480053">
                <wp:simplePos x="0" y="0"/>
                <wp:positionH relativeFrom="column">
                  <wp:posOffset>-42013</wp:posOffset>
                </wp:positionH>
                <wp:positionV relativeFrom="paragraph">
                  <wp:posOffset>-32341</wp:posOffset>
                </wp:positionV>
                <wp:extent cx="6879265" cy="9067756"/>
                <wp:effectExtent l="0" t="0" r="17145" b="1968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Meter Stick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Triple-Beam-Balance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Pipette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Pr="00550FFF" w:rsidRDefault="00CD41E3" w:rsidP="00CD41E3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550FFF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Standard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Graduated Cylinder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Beaker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Celsius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Displacement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5" style="position:absolute;margin-left:-3.3pt;margin-top:-2.55pt;width:541.65pt;height:714pt;z-index:251688960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">
                <v:rect id="Rectangle 28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Meter Stick</w:t>
                        </w:r>
                      </w:p>
                    </w:txbxContent>
                  </v:textbox>
                </v:rect>
                <v:rect id="Rectangle 39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2vMUA&#10;AADbAAAADwAAAGRycy9kb3ducmV2LnhtbESPT2sCMRTE74LfIbxCL6LZWii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Xa8xQAAANsAAAAPAAAAAAAAAAAAAAAAAJgCAABkcnMv&#10;ZG93bnJldi54bWxQSwUGAAAAAAQABAD1AAAAig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Triple-Beam-Balance</w:t>
                        </w:r>
                      </w:p>
                    </w:txbxContent>
                  </v:textbox>
                </v:rect>
                <v:rect id="Rectangle 40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Pipette</w:t>
                        </w:r>
                      </w:p>
                    </w:txbxContent>
                  </v:textbox>
                </v:rect>
                <v:rect id="Rectangle 41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Jx8UA&#10;AADbAAAADwAAAGRycy9kb3ducmV2LnhtbESPT2sCMRTE74V+h/CEXkSzi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nHxQAAANsAAAAPAAAAAAAAAAAAAAAAAJgCAABkcnMv&#10;ZG93bnJldi54bWxQSwUGAAAAAAQABAD1AAAAigMAAAAA&#10;" filled="f" strokecolor="black [3213]" strokeweight="2pt">
                  <v:textbox>
                    <w:txbxContent>
                      <w:p w:rsidR="00CD41E3" w:rsidRPr="00550FFF" w:rsidRDefault="00CD41E3" w:rsidP="00CD41E3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550FFF">
                          <w:rPr>
                            <w:color w:val="000000" w:themeColor="text1"/>
                            <w:sz w:val="48"/>
                            <w:szCs w:val="48"/>
                          </w:rPr>
                          <w:t>Standard System</w:t>
                        </w:r>
                      </w:p>
                    </w:txbxContent>
                  </v:textbox>
                </v:rect>
                <v:rect id="Rectangle 42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XsM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5ewxQAAANsAAAAPAAAAAAAAAAAAAAAAAJgCAABkcnMv&#10;ZG93bnJldi54bWxQSwUGAAAAAAQABAD1AAAAig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Graduated Cylinder</w:t>
                        </w:r>
                      </w:p>
                    </w:txbxContent>
                  </v:textbox>
                </v:rect>
                <v:rect id="Rectangle 43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yK8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zIrxQAAANsAAAAPAAAAAAAAAAAAAAAAAJgCAABkcnMv&#10;ZG93bnJldi54bWxQSwUGAAAAAAQABAD1AAAAig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Beaker</w:t>
                        </w:r>
                      </w:p>
                    </w:txbxContent>
                  </v:textbox>
                </v:rect>
                <v:rect id="Rectangle 44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qX8UA&#10;AADbAAAADwAAAGRycy9kb3ducmV2LnhtbESPT2sCMRTE74V+h/CEXkSzFRH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qpfxQAAANsAAAAPAAAAAAAAAAAAAAAAAJgCAABkcnMv&#10;ZG93bnJldi54bWxQSwUGAAAAAAQABAD1AAAAig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Celsius</w:t>
                        </w:r>
                      </w:p>
                    </w:txbxContent>
                  </v:textbox>
                </v:rect>
                <v:rect id="Rectangle 45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PxM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g/ExQAAANsAAAAPAAAAAAAAAAAAAAAAAJgCAABkcnMv&#10;ZG93bnJldi54bWxQSwUGAAAAAAQABAD1AAAAig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Displacement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0824D7" wp14:editId="4B7A257F">
                <wp:simplePos x="0" y="0"/>
                <wp:positionH relativeFrom="column">
                  <wp:posOffset>-6468</wp:posOffset>
                </wp:positionH>
                <wp:positionV relativeFrom="paragraph">
                  <wp:posOffset>-81619</wp:posOffset>
                </wp:positionV>
                <wp:extent cx="6879265" cy="9046491"/>
                <wp:effectExtent l="0" t="0" r="17145" b="2159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46491"/>
                          <a:chOff x="0" y="0"/>
                          <a:chExt cx="6879265" cy="9046491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Pr="003D6D5B" w:rsidRDefault="00CD41E3" w:rsidP="00CD41E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3D6D5B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Hecto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Pr="003D6D5B" w:rsidRDefault="00CD41E3" w:rsidP="00CD41E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3D6D5B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Deci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Pr="003D6D5B" w:rsidRDefault="00CD41E3" w:rsidP="00CD41E3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Metric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Pr="003D6D5B" w:rsidRDefault="00CD41E3" w:rsidP="00CD41E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Kilo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Default="00CD41E3" w:rsidP="00CD41E3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Thermometer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Pr="003D6D5B" w:rsidRDefault="00CD41E3" w:rsidP="00CD41E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3D6D5B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Deca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7070652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Pr="00550FFF" w:rsidRDefault="00CD41E3" w:rsidP="00CD41E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C</w:t>
                              </w:r>
                              <w:r w:rsidRPr="00550FFF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enti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710763" y="7060019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41E3" w:rsidRPr="00550FFF" w:rsidRDefault="00CD41E3" w:rsidP="00CD41E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550FFF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Milli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44" style="position:absolute;margin-left:-.5pt;margin-top:-6.45pt;width:541.65pt;height:712.3pt;z-index:251691008" coordsize="68792,9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">
                <v:rect id="Rectangle 47" o:spid="_x0000_s1045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>
                  <v:textbox>
                    <w:txbxContent>
                      <w:p w:rsidR="00CD41E3" w:rsidRPr="003D6D5B" w:rsidRDefault="00CD41E3" w:rsidP="00CD41E3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proofErr w:type="spellStart"/>
                        <w:r w:rsidRPr="003D6D5B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Hecto</w:t>
                        </w:r>
                        <w:proofErr w:type="spellEnd"/>
                      </w:p>
                    </w:txbxContent>
                  </v:textbox>
                </v:rect>
                <v:rect id="Rectangle 48" o:spid="_x0000_s1046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gWs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6BawgAAANsAAAAPAAAAAAAAAAAAAAAAAJgCAABkcnMvZG93&#10;bnJldi54bWxQSwUGAAAAAAQABAD1AAAAhwMAAAAA&#10;" filled="f" strokecolor="black [3213]" strokeweight="2pt">
                  <v:textbox>
                    <w:txbxContent>
                      <w:p w:rsidR="00CD41E3" w:rsidRPr="003D6D5B" w:rsidRDefault="00CD41E3" w:rsidP="00CD41E3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proofErr w:type="spellStart"/>
                        <w:r w:rsidRPr="003D6D5B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Deci</w:t>
                        </w:r>
                        <w:proofErr w:type="spellEnd"/>
                      </w:p>
                    </w:txbxContent>
                  </v:textbox>
                </v:rect>
                <v:rect id="Rectangle 49" o:spid="_x0000_s1047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FwcUA&#10;AADbAAAADwAAAGRycy9kb3ducmV2LnhtbESPT2sCMRTE74LfIbxCL6LZSim6GkUE6yK0UP8cvD02&#10;z83SzUvYpLr99qZQ8DjMzG+Y+bKzjbhSG2rHCl5GGQji0umaKwXHw2Y4AREissbGMSn4pQDLRb83&#10;x1y7G3/RdR8rkSAcclRgYvS5lKE0ZDGMnCdO3sW1FmOSbSV1i7cEt40cZ9mbtFhzWjDoaW2o/N7/&#10;WAWbrRms5O7j5IvwebHjwr9vB2elnp+61QxEpC4+wv/tQit4n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XBxQAAANsAAAAPAAAAAAAAAAAAAAAAAJgCAABkcnMv&#10;ZG93bnJldi54bWxQSwUGAAAAAAQABAD1AAAAigMAAAAA&#10;" filled="f" strokecolor="black [3213]" strokeweight="2pt">
                  <v:textbox>
                    <w:txbxContent>
                      <w:p w:rsidR="00CD41E3" w:rsidRPr="003D6D5B" w:rsidRDefault="00CD41E3" w:rsidP="00CD41E3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t>Metric System</w:t>
                        </w:r>
                      </w:p>
                    </w:txbxContent>
                  </v:textbox>
                </v:rect>
                <v:rect id="Rectangle 50" o:spid="_x0000_s1048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6gcIA&#10;AADbAAAADwAAAGRycy9kb3ducmV2LnhtbERPz2vCMBS+C/sfwhvsIppOmE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DqBwgAAANsAAAAPAAAAAAAAAAAAAAAAAJgCAABkcnMvZG93&#10;bnJldi54bWxQSwUGAAAAAAQABAD1AAAAhwMAAAAA&#10;" filled="f" strokecolor="black [3213]" strokeweight="2pt">
                  <v:textbox>
                    <w:txbxContent>
                      <w:p w:rsidR="00CD41E3" w:rsidRPr="003D6D5B" w:rsidRDefault="00CD41E3" w:rsidP="00CD41E3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Kilo</w:t>
                        </w:r>
                      </w:p>
                    </w:txbxContent>
                  </v:textbox>
                </v:rect>
                <v:rect id="Rectangle 51" o:spid="_x0000_s1049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fGsUA&#10;AADbAAAADwAAAGRycy9kb3ducmV2LnhtbESPT2sCMRTE74V+h/CEXkSzChb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J8axQAAANsAAAAPAAAAAAAAAAAAAAAAAJgCAABkcnMv&#10;ZG93bnJldi54bWxQSwUGAAAAAAQABAD1AAAAigMAAAAA&#10;" filled="f" strokecolor="black [3213]" strokeweight="2pt">
                  <v:textbox>
                    <w:txbxContent>
                      <w:p w:rsidR="00CD41E3" w:rsidRDefault="00CD41E3" w:rsidP="00CD41E3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Thermometer</w:t>
                        </w:r>
                      </w:p>
                    </w:txbxContent>
                  </v:textbox>
                </v:rect>
                <v:rect id="Rectangle 52" o:spid="_x0000_s1050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Bbc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gFtxQAAANsAAAAPAAAAAAAAAAAAAAAAAJgCAABkcnMv&#10;ZG93bnJldi54bWxQSwUGAAAAAAQABAD1AAAAigMAAAAA&#10;" filled="f" strokecolor="black [3213]" strokeweight="2pt">
                  <v:textbox>
                    <w:txbxContent>
                      <w:p w:rsidR="00CD41E3" w:rsidRPr="003D6D5B" w:rsidRDefault="00CD41E3" w:rsidP="00CD41E3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proofErr w:type="spellStart"/>
                        <w:r w:rsidRPr="003D6D5B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Deca</w:t>
                        </w:r>
                        <w:proofErr w:type="spellEnd"/>
                      </w:p>
                    </w:txbxContent>
                  </v:textbox>
                </v:rect>
                <v:rect id="Rectangle 53" o:spid="_x0000_s1051" style="position:absolute;top:70706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9s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qT2xQAAANsAAAAPAAAAAAAAAAAAAAAAAJgCAABkcnMv&#10;ZG93bnJldi54bWxQSwUGAAAAAAQABAD1AAAAigMAAAAA&#10;" filled="f" strokecolor="black [3213]" strokeweight="2pt">
                  <v:textbox>
                    <w:txbxContent>
                      <w:p w:rsidR="00CD41E3" w:rsidRPr="00550FFF" w:rsidRDefault="00CD41E3" w:rsidP="00CD41E3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C</w:t>
                        </w:r>
                        <w:r w:rsidRPr="00550FFF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enti</w:t>
                        </w:r>
                        <w:proofErr w:type="spellEnd"/>
                      </w:p>
                    </w:txbxContent>
                  </v:textbox>
                </v:rect>
                <v:rect id="Rectangle 54" o:spid="_x0000_s1052" style="position:absolute;left:37107;top:70600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gs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zyCxQAAANsAAAAPAAAAAAAAAAAAAAAAAJgCAABkcnMv&#10;ZG93bnJldi54bWxQSwUGAAAAAAQABAD1AAAAigMAAAAA&#10;" filled="f" strokecolor="black [3213]" strokeweight="2pt">
                  <v:textbox>
                    <w:txbxContent>
                      <w:p w:rsidR="00CD41E3" w:rsidRPr="00550FFF" w:rsidRDefault="00CD41E3" w:rsidP="00CD41E3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proofErr w:type="spellStart"/>
                        <w:r w:rsidRPr="00550FFF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Milli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CD41E3" w:rsidRDefault="00CD41E3"/>
    <w:p w:rsidR="00B004A0" w:rsidRDefault="00B004A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04738DC" wp14:editId="375D22B8">
                <wp:simplePos x="0" y="0"/>
                <wp:positionH relativeFrom="column">
                  <wp:posOffset>-81236</wp:posOffset>
                </wp:positionH>
                <wp:positionV relativeFrom="paragraph">
                  <wp:posOffset>-103756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3D6D5B" w:rsidP="00B004A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Liter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3D6D5B" w:rsidP="00B004A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3D6D5B" w:rsidP="00B004A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3D6D5B" w:rsidP="00B004A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6D5B" w:rsidRDefault="003D6D5B" w:rsidP="003D6D5B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br/>
                              </w: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br/>
                              </w: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Volume</w:t>
                              </w: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br/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3D6D5B" w:rsidP="00B004A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6D5B" w:rsidRDefault="003D6D5B" w:rsidP="003D6D5B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Mass</w:t>
                              </w: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6D5B" w:rsidRDefault="003D6D5B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D6D5B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53" style="position:absolute;margin-left:-6.4pt;margin-top:-8.15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">
                <v:rect id="Rectangle 30" o:spid="_x0000_s1054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B004A0" w:rsidRDefault="003D6D5B" w:rsidP="00B004A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Liter</w:t>
                        </w:r>
                      </w:p>
                    </w:txbxContent>
                  </v:textbox>
                </v:rect>
                <v:rect id="Rectangle 31" o:spid="_x0000_s1055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B004A0" w:rsidRDefault="003D6D5B" w:rsidP="00B004A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Gram</w:t>
                        </w:r>
                      </w:p>
                    </w:txbxContent>
                  </v:textbox>
                </v:rect>
                <v:rect id="Rectangle 32" o:spid="_x0000_s1056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B004A0" w:rsidRDefault="003D6D5B" w:rsidP="00B004A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Temperature</w:t>
                        </w:r>
                      </w:p>
                    </w:txbxContent>
                  </v:textbox>
                </v:rect>
                <v:rect id="Rectangle 33" o:spid="_x0000_s1057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B004A0" w:rsidRDefault="003D6D5B" w:rsidP="00B004A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Meter</w:t>
                        </w:r>
                      </w:p>
                    </w:txbxContent>
                  </v:textbox>
                </v:rect>
                <v:rect id="Rectangle 34" o:spid="_x0000_s1058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3D6D5B" w:rsidRDefault="003D6D5B" w:rsidP="003D6D5B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br/>
                        </w: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br/>
                        </w: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t>Volume</w:t>
                        </w: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br/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59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B004A0" w:rsidRDefault="003D6D5B" w:rsidP="00B004A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Density</w:t>
                        </w:r>
                      </w:p>
                    </w:txbxContent>
                  </v:textbox>
                </v:rect>
                <v:rect id="Rectangle 36" o:spid="_x0000_s1060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B004A0" w:rsidRPr="003D6D5B" w:rsidRDefault="003D6D5B" w:rsidP="003D6D5B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t>Mass</w:t>
                        </w: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tab/>
                        </w:r>
                      </w:p>
                    </w:txbxContent>
                  </v:textbox>
                </v:rect>
                <v:rect id="Rectangle 37" o:spid="_x0000_s1061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B004A0" w:rsidRPr="003D6D5B" w:rsidRDefault="003D6D5B" w:rsidP="00B004A0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D6D5B">
                          <w:rPr>
                            <w:color w:val="000000" w:themeColor="text1"/>
                            <w:sz w:val="44"/>
                            <w:szCs w:val="44"/>
                          </w:rPr>
                          <w:t>Weight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9D6100" w:rsidRDefault="009D61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CE15D6" wp14:editId="5C289D83">
                <wp:simplePos x="0" y="0"/>
                <wp:positionH relativeFrom="column">
                  <wp:posOffset>-35162</wp:posOffset>
                </wp:positionH>
                <wp:positionV relativeFrom="paragraph">
                  <wp:posOffset>-57682</wp:posOffset>
                </wp:positionV>
                <wp:extent cx="6879265" cy="9067756"/>
                <wp:effectExtent l="0" t="0" r="1714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Default="003D6D5B" w:rsidP="009D610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Meter Stick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Default="003D6D5B" w:rsidP="009D610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Triple-Beam-Balance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Default="003D6D5B" w:rsidP="009D610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Pipette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Pr="00550FFF" w:rsidRDefault="00550FFF" w:rsidP="009D6100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550FFF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Standard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Default="003D6D5B" w:rsidP="009D610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Graduated Cylinder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Default="003D6D5B" w:rsidP="009D610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Beaker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Default="003D6D5B" w:rsidP="009D610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Celsius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100" w:rsidRDefault="003D6D5B" w:rsidP="009D610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Displacement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-2.75pt;margin-top:-4.55pt;width:541.65pt;height:714pt;z-index:251684864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">
                <v:rect id="Rectangle 2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9D6100" w:rsidRDefault="003D6D5B" w:rsidP="009D610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Meter Stick</w:t>
                        </w:r>
                      </w:p>
                    </w:txbxContent>
                  </v:textbox>
                </v:rect>
                <v:rect id="Rectangle 3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:rsidR="009D6100" w:rsidRDefault="003D6D5B" w:rsidP="009D610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Triple-Beam-Balance</w:t>
                        </w:r>
                      </w:p>
                    </w:txbxContent>
                  </v:textbox>
                </v:rect>
                <v:rect id="Rectangle 4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9D6100" w:rsidRDefault="003D6D5B" w:rsidP="009D610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Pipette</w:t>
                        </w:r>
                      </w:p>
                    </w:txbxContent>
                  </v:textbox>
                </v:rect>
                <v:rect id="Rectangle 5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9D6100" w:rsidRPr="00550FFF" w:rsidRDefault="00550FFF" w:rsidP="009D6100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bookmarkStart w:id="1" w:name="_GoBack"/>
                        <w:r w:rsidRPr="00550FFF">
                          <w:rPr>
                            <w:color w:val="000000" w:themeColor="text1"/>
                            <w:sz w:val="48"/>
                            <w:szCs w:val="48"/>
                          </w:rPr>
                          <w:t>Standard System</w:t>
                        </w:r>
                        <w:bookmarkEnd w:id="1"/>
                      </w:p>
                    </w:txbxContent>
                  </v:textbox>
                </v:rect>
                <v:rect id="Rectangle 6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9D6100" w:rsidRDefault="003D6D5B" w:rsidP="009D610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Graduated Cylinder</w:t>
                        </w:r>
                      </w:p>
                    </w:txbxContent>
                  </v:textbox>
                </v:rect>
                <v:rect id="Rectangle 7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9D6100" w:rsidRDefault="003D6D5B" w:rsidP="009D610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Beaker</w:t>
                        </w:r>
                      </w:p>
                    </w:txbxContent>
                  </v:textbox>
                </v:rect>
                <v:rect id="Rectangle 8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9D6100" w:rsidRDefault="003D6D5B" w:rsidP="009D610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Celsius</w:t>
                        </w:r>
                      </w:p>
                    </w:txbxContent>
                  </v:textbox>
                </v:rect>
                <v:rect id="Rectangle 9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9D6100" w:rsidRDefault="003D6D5B" w:rsidP="009D610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Displacement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086495" w:rsidRDefault="009802E7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-42052</wp:posOffset>
                </wp:positionH>
                <wp:positionV relativeFrom="paragraph">
                  <wp:posOffset>-106429</wp:posOffset>
                </wp:positionV>
                <wp:extent cx="6879265" cy="9046491"/>
                <wp:effectExtent l="0" t="0" r="17145" b="215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46491"/>
                          <a:chOff x="0" y="0"/>
                          <a:chExt cx="6879265" cy="904649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6D5B" w:rsidRDefault="003D6D5B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3D6D5B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Hecto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6D5B" w:rsidRDefault="003D6D5B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3D6D5B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Deci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6D5B" w:rsidRDefault="003D6D5B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Metric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6D5B" w:rsidRDefault="003D6D5B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Kilo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3D6D5B" w:rsidP="00B004A0">
                              <w:pPr>
                                <w:jc w:val="center"/>
                              </w:pPr>
                              <w:r w:rsidRPr="00F4690D"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  <w:t>Thermometer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3D6D5B" w:rsidRDefault="003D6D5B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3D6D5B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Deca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70652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550FFF" w:rsidRDefault="00550FFF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C</w:t>
                              </w:r>
                              <w:r w:rsidRPr="00550FFF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enti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10763" y="7060019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550FFF" w:rsidRDefault="00550FFF" w:rsidP="00B004A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550FFF">
                                <w:rPr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  <w:t>Milli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71" style="position:absolute;margin-left:-3.3pt;margin-top:-8.4pt;width:541.65pt;height:712.3pt;z-index:251674624" coordsize="68792,9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">
                <v:rect id="Rectangle 14" o:spid="_x0000_s1072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B004A0" w:rsidRPr="003D6D5B" w:rsidRDefault="003D6D5B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proofErr w:type="spellStart"/>
                        <w:r w:rsidRPr="003D6D5B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Hecto</w:t>
                        </w:r>
                        <w:proofErr w:type="spellEnd"/>
                      </w:p>
                    </w:txbxContent>
                  </v:textbox>
                </v:rect>
                <v:rect id="Rectangle 15" o:spid="_x0000_s1073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B004A0" w:rsidRPr="003D6D5B" w:rsidRDefault="003D6D5B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proofErr w:type="spellStart"/>
                        <w:r w:rsidRPr="003D6D5B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Deci</w:t>
                        </w:r>
                        <w:proofErr w:type="spellEnd"/>
                      </w:p>
                    </w:txbxContent>
                  </v:textbox>
                </v:rect>
                <v:rect id="Rectangle 17" o:spid="_x0000_s1074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>
                  <v:textbox>
                    <w:txbxContent>
                      <w:p w:rsidR="00B004A0" w:rsidRPr="003D6D5B" w:rsidRDefault="003D6D5B" w:rsidP="00B004A0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 w:themeColor="text1"/>
                            <w:sz w:val="48"/>
                            <w:szCs w:val="48"/>
                          </w:rPr>
                          <w:t>Metric System</w:t>
                        </w:r>
                      </w:p>
                    </w:txbxContent>
                  </v:textbox>
                </v:rect>
                <v:rect id="Rectangle 18" o:spid="_x0000_s1075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:rsidR="00B004A0" w:rsidRPr="003D6D5B" w:rsidRDefault="003D6D5B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Kilo</w:t>
                        </w:r>
                      </w:p>
                    </w:txbxContent>
                  </v:textbox>
                </v:rect>
                <v:rect id="Rectangle 20" o:spid="_x0000_s1076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>
                  <v:textbox>
                    <w:txbxContent>
                      <w:p w:rsidR="00B004A0" w:rsidRDefault="003D6D5B" w:rsidP="00B004A0">
                        <w:pPr>
                          <w:jc w:val="center"/>
                        </w:pPr>
                        <w:r w:rsidRPr="00F4690D">
                          <w:rPr>
                            <w:color w:val="000000" w:themeColor="text1"/>
                            <w:sz w:val="48"/>
                            <w:szCs w:val="48"/>
                          </w:rPr>
                          <w:t>Thermometer</w:t>
                        </w:r>
                      </w:p>
                    </w:txbxContent>
                  </v:textbox>
                </v:rect>
                <v:rect id="Rectangle 21" o:spid="_x0000_s1077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>
                  <v:textbox>
                    <w:txbxContent>
                      <w:p w:rsidR="00B004A0" w:rsidRPr="003D6D5B" w:rsidRDefault="003D6D5B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proofErr w:type="spellStart"/>
                        <w:r w:rsidRPr="003D6D5B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Deca</w:t>
                        </w:r>
                        <w:proofErr w:type="spellEnd"/>
                      </w:p>
                    </w:txbxContent>
                  </v:textbox>
                </v:rect>
                <v:rect id="Rectangle 11" o:spid="_x0000_s1078" style="position:absolute;top:70706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B004A0" w:rsidRPr="00550FFF" w:rsidRDefault="00550FFF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C</w:t>
                        </w:r>
                        <w:r w:rsidRPr="00550FFF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enti</w:t>
                        </w:r>
                        <w:proofErr w:type="spellEnd"/>
                      </w:p>
                    </w:txbxContent>
                  </v:textbox>
                </v:rect>
                <v:rect id="Rectangle 12" o:spid="_x0000_s1079" style="position:absolute;left:37107;top:70600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>
                  <v:textbox>
                    <w:txbxContent>
                      <w:p w:rsidR="00B004A0" w:rsidRPr="00550FFF" w:rsidRDefault="00550FFF" w:rsidP="00B004A0">
                        <w:pPr>
                          <w:jc w:val="center"/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proofErr w:type="spellStart"/>
                        <w:r w:rsidRPr="00550FFF">
                          <w:rPr>
                            <w:b/>
                            <w:color w:val="000000" w:themeColor="text1"/>
                            <w:sz w:val="48"/>
                            <w:szCs w:val="48"/>
                          </w:rPr>
                          <w:t>Milli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2B05E1"/>
    <w:rsid w:val="003D6D5B"/>
    <w:rsid w:val="00550FFF"/>
    <w:rsid w:val="00902D96"/>
    <w:rsid w:val="009802E7"/>
    <w:rsid w:val="009D6100"/>
    <w:rsid w:val="00B004A0"/>
    <w:rsid w:val="00C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16E658D2</Template>
  <TotalTime>4</TotalTime>
  <Pages>6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4</cp:revision>
  <cp:lastPrinted>2013-08-11T17:20:00Z</cp:lastPrinted>
  <dcterms:created xsi:type="dcterms:W3CDTF">2013-09-27T22:27:00Z</dcterms:created>
  <dcterms:modified xsi:type="dcterms:W3CDTF">2013-09-29T19:07:00Z</dcterms:modified>
</cp:coreProperties>
</file>